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1744E1">
        <w:rPr>
          <w:rFonts w:ascii="Courier New" w:hAnsi="Courier New"/>
        </w:rPr>
        <w:t>4085</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2A7117">
        <w:rPr>
          <w:rFonts w:ascii="Courier New" w:hAnsi="Courier New"/>
        </w:rPr>
        <w:t xml:space="preserve">XXXXXXXXXX </w:t>
      </w:r>
      <w:r w:rsidR="001744E1">
        <w:rPr>
          <w:rFonts w:ascii="Courier New" w:hAnsi="Courier New"/>
        </w:rPr>
        <w:t>(DECEASED)</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2A7117">
        <w:rPr>
          <w:rFonts w:ascii="Courier New" w:hAnsi="Courier New"/>
        </w:rPr>
        <w:t xml:space="preserve">XXXXXXXXXX </w:t>
      </w:r>
      <w:r w:rsidR="001744E1">
        <w:rPr>
          <w:rFonts w:ascii="Courier New" w:hAnsi="Courier New"/>
        </w:rPr>
        <w:t>(APPLICANT)</w:t>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1744E1">
      <w:pPr>
        <w:tabs>
          <w:tab w:val="left" w:pos="288"/>
          <w:tab w:val="left" w:pos="4752"/>
        </w:tabs>
        <w:spacing w:line="240" w:lineRule="exact"/>
        <w:ind w:right="-720"/>
        <w:jc w:val="both"/>
        <w:rPr>
          <w:rFonts w:ascii="Courier New" w:hAnsi="Courier New" w:cs="Courier New"/>
        </w:rPr>
      </w:pPr>
      <w:r>
        <w:rPr>
          <w:rFonts w:ascii="Courier New" w:hAnsi="Courier New" w:cs="Courier New"/>
        </w:rPr>
        <w:t>Her deceased husband’s bad conduct discharge (BCD) be upgraded to honorable.</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744E1" w:rsidRDefault="001744E1" w:rsidP="00191F3A">
      <w:pPr>
        <w:tabs>
          <w:tab w:val="left" w:pos="288"/>
          <w:tab w:val="left" w:pos="4752"/>
        </w:tabs>
        <w:spacing w:line="240" w:lineRule="exact"/>
        <w:ind w:right="-720"/>
        <w:jc w:val="both"/>
        <w:rPr>
          <w:rFonts w:ascii="Courier New" w:hAnsi="Courier New"/>
        </w:rPr>
      </w:pPr>
      <w:r>
        <w:rPr>
          <w:rFonts w:ascii="Courier New" w:hAnsi="Courier New"/>
        </w:rPr>
        <w:t>A fire destroyed her deceased husband’s records which show he was given the opportunity to continue his service in order to obtain an honorable discharge.</w:t>
      </w:r>
    </w:p>
    <w:p w:rsidR="001744E1" w:rsidRDefault="001744E1" w:rsidP="00191F3A">
      <w:pPr>
        <w:tabs>
          <w:tab w:val="left" w:pos="288"/>
          <w:tab w:val="left" w:pos="4752"/>
        </w:tabs>
        <w:spacing w:line="240" w:lineRule="exact"/>
        <w:ind w:right="-720"/>
        <w:jc w:val="both"/>
        <w:rPr>
          <w:rFonts w:ascii="Courier New" w:hAnsi="Courier New"/>
        </w:rPr>
      </w:pPr>
    </w:p>
    <w:p w:rsidR="001744E1" w:rsidRDefault="005F0417" w:rsidP="005F0417">
      <w:pPr>
        <w:tabs>
          <w:tab w:val="left" w:pos="288"/>
          <w:tab w:val="left" w:pos="4752"/>
        </w:tabs>
        <w:spacing w:line="240" w:lineRule="exact"/>
        <w:ind w:right="-720"/>
        <w:jc w:val="both"/>
        <w:rPr>
          <w:rFonts w:ascii="Courier New" w:hAnsi="Courier New"/>
        </w:rPr>
      </w:pPr>
      <w:r>
        <w:rPr>
          <w:rFonts w:ascii="Courier New" w:hAnsi="Courier New"/>
        </w:rPr>
        <w:t>In support of h</w:t>
      </w:r>
      <w:r w:rsidR="001744E1">
        <w:rPr>
          <w:rFonts w:ascii="Courier New" w:hAnsi="Courier New"/>
        </w:rPr>
        <w:t>er</w:t>
      </w:r>
      <w:r>
        <w:rPr>
          <w:rFonts w:ascii="Courier New" w:hAnsi="Courier New"/>
        </w:rPr>
        <w:t xml:space="preserve"> </w:t>
      </w:r>
      <w:r w:rsidR="004A548D">
        <w:rPr>
          <w:rFonts w:ascii="Courier New" w:hAnsi="Courier New"/>
        </w:rPr>
        <w:t>request</w:t>
      </w:r>
      <w:r>
        <w:rPr>
          <w:rFonts w:ascii="Courier New" w:hAnsi="Courier New"/>
        </w:rPr>
        <w:t xml:space="preserve">, the applicant provides </w:t>
      </w:r>
      <w:r w:rsidR="001744E1">
        <w:rPr>
          <w:rFonts w:ascii="Courier New" w:hAnsi="Courier New"/>
        </w:rPr>
        <w:t>copies of her deceased husband’s death certificate, correspondence from the Department of Veterans Affairs (DVA) related to the</w:t>
      </w:r>
      <w:r w:rsidR="00C33F3A">
        <w:rPr>
          <w:rFonts w:ascii="Courier New" w:hAnsi="Courier New"/>
        </w:rPr>
        <w:t>ir</w:t>
      </w:r>
      <w:r w:rsidR="001744E1">
        <w:rPr>
          <w:rFonts w:ascii="Courier New" w:hAnsi="Courier New"/>
        </w:rPr>
        <w:t xml:space="preserve"> denial of benefits due to his character of service, and an article related to the fire at the National Personnel Records Center (NPRC) in 1973.</w:t>
      </w:r>
    </w:p>
    <w:p w:rsidR="001744E1" w:rsidRDefault="001744E1" w:rsidP="005F0417">
      <w:pPr>
        <w:tabs>
          <w:tab w:val="left" w:pos="288"/>
          <w:tab w:val="left" w:pos="4752"/>
        </w:tabs>
        <w:spacing w:line="240" w:lineRule="exact"/>
        <w:ind w:right="-720"/>
        <w:jc w:val="both"/>
        <w:rPr>
          <w:rFonts w:ascii="Courier New" w:hAnsi="Courier New"/>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743974" w:rsidRDefault="00743974">
      <w:pPr>
        <w:tabs>
          <w:tab w:val="left" w:pos="288"/>
          <w:tab w:val="left" w:pos="4752"/>
        </w:tabs>
        <w:spacing w:line="240" w:lineRule="exact"/>
        <w:ind w:right="-720"/>
        <w:jc w:val="both"/>
        <w:rPr>
          <w:rFonts w:ascii="Courier New" w:hAnsi="Courier New"/>
        </w:rPr>
      </w:pPr>
    </w:p>
    <w:p w:rsidR="004A548D" w:rsidRPr="004A548D" w:rsidRDefault="004A548D" w:rsidP="004A548D">
      <w:pPr>
        <w:tabs>
          <w:tab w:val="left" w:pos="288"/>
          <w:tab w:val="left" w:pos="4752"/>
        </w:tabs>
        <w:spacing w:line="240" w:lineRule="exact"/>
        <w:ind w:right="-720"/>
        <w:jc w:val="both"/>
        <w:rPr>
          <w:rFonts w:ascii="Courier New" w:hAnsi="Courier New"/>
        </w:rPr>
      </w:pPr>
      <w:r w:rsidRPr="004A548D">
        <w:rPr>
          <w:rFonts w:ascii="Courier New" w:hAnsi="Courier New"/>
        </w:rPr>
        <w:t xml:space="preserve">The relevant facts pertaining to the </w:t>
      </w:r>
      <w:r w:rsidR="00C33F3A">
        <w:rPr>
          <w:rFonts w:ascii="Courier New" w:hAnsi="Courier New"/>
        </w:rPr>
        <w:t>deceased former member’s discharge</w:t>
      </w:r>
      <w:r>
        <w:rPr>
          <w:rFonts w:ascii="Courier New" w:hAnsi="Courier New"/>
        </w:rPr>
        <w:t xml:space="preserve">, extracted from </w:t>
      </w:r>
      <w:r w:rsidR="00C33F3A">
        <w:rPr>
          <w:rFonts w:ascii="Courier New" w:hAnsi="Courier New"/>
        </w:rPr>
        <w:t>his</w:t>
      </w:r>
      <w:r>
        <w:rPr>
          <w:rFonts w:ascii="Courier New" w:hAnsi="Courier New"/>
        </w:rPr>
        <w:t xml:space="preserve"> military personnel records,</w:t>
      </w:r>
      <w:r w:rsidRPr="004A548D">
        <w:rPr>
          <w:rFonts w:ascii="Courier New" w:hAnsi="Courier New"/>
        </w:rPr>
        <w:t xml:space="preserve"> are contained in the </w:t>
      </w:r>
      <w:r>
        <w:rPr>
          <w:rFonts w:ascii="Courier New" w:hAnsi="Courier New"/>
        </w:rPr>
        <w:t xml:space="preserve">letter prepared by the Air Force office of primary responsibility </w:t>
      </w:r>
      <w:r w:rsidR="00EC328C">
        <w:rPr>
          <w:rFonts w:ascii="Courier New" w:hAnsi="Courier New"/>
        </w:rPr>
        <w:t xml:space="preserve">which is </w:t>
      </w:r>
      <w:r w:rsidRPr="004A548D">
        <w:rPr>
          <w:rFonts w:ascii="Courier New" w:hAnsi="Courier New"/>
        </w:rPr>
        <w:t xml:space="preserve">at Exhibit </w:t>
      </w:r>
      <w:r>
        <w:rPr>
          <w:rFonts w:ascii="Courier New" w:hAnsi="Courier New"/>
        </w:rPr>
        <w:t>C</w:t>
      </w:r>
      <w:r w:rsidRPr="004A548D">
        <w:rPr>
          <w:rFonts w:ascii="Courier New" w:hAnsi="Courier New"/>
        </w:rPr>
        <w:t xml:space="preserve">. </w:t>
      </w:r>
      <w:r>
        <w:rPr>
          <w:rFonts w:ascii="Courier New" w:hAnsi="Courier New"/>
        </w:rPr>
        <w:t xml:space="preserve"> </w:t>
      </w:r>
      <w:r w:rsidRPr="004A548D">
        <w:rPr>
          <w:rFonts w:ascii="Courier New" w:hAnsi="Courier New"/>
        </w:rPr>
        <w:t>Accordingly, there is no need to recite these facts in this Record of Proceedings.</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F7A61" w:rsidRDefault="004A548D">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there is no evidence of an error or injustice.  On </w:t>
      </w:r>
      <w:r w:rsidR="001744E1">
        <w:rPr>
          <w:rFonts w:ascii="Courier New" w:hAnsi="Courier New"/>
        </w:rPr>
        <w:t>11 Oct 56, the applicant</w:t>
      </w:r>
      <w:r w:rsidR="0012157B">
        <w:rPr>
          <w:rFonts w:ascii="Courier New" w:hAnsi="Courier New"/>
        </w:rPr>
        <w:t>’s</w:t>
      </w:r>
      <w:r w:rsidR="001744E1">
        <w:rPr>
          <w:rFonts w:ascii="Courier New" w:hAnsi="Courier New"/>
        </w:rPr>
        <w:t xml:space="preserve"> </w:t>
      </w:r>
      <w:r w:rsidR="00C33F3A">
        <w:rPr>
          <w:rFonts w:ascii="Courier New" w:hAnsi="Courier New"/>
        </w:rPr>
        <w:t>deceased husband faced</w:t>
      </w:r>
      <w:r w:rsidR="001744E1">
        <w:rPr>
          <w:rFonts w:ascii="Courier New" w:hAnsi="Courier New"/>
        </w:rPr>
        <w:t xml:space="preserve"> a special court-martial where he was charged with </w:t>
      </w:r>
      <w:r w:rsidR="001744E1">
        <w:rPr>
          <w:rFonts w:ascii="Courier New" w:hAnsi="Courier New"/>
        </w:rPr>
        <w:lastRenderedPageBreak/>
        <w:t>absenting himself without proper authority</w:t>
      </w:r>
      <w:r w:rsidR="00AF7A61">
        <w:rPr>
          <w:rFonts w:ascii="Courier New" w:hAnsi="Courier New"/>
        </w:rPr>
        <w:t xml:space="preserve"> from his place of duty from 24 Jan </w:t>
      </w:r>
      <w:r w:rsidR="00EF004C">
        <w:rPr>
          <w:rFonts w:ascii="Courier New" w:hAnsi="Courier New"/>
        </w:rPr>
        <w:t xml:space="preserve">56 </w:t>
      </w:r>
      <w:r w:rsidR="00AF7A61">
        <w:rPr>
          <w:rFonts w:ascii="Courier New" w:hAnsi="Courier New"/>
        </w:rPr>
        <w:t>to 17 Sep 56, in violation of Article 86 of the Uniform Code of Military Justice (UCMJ).  He pled guilty to the charge and specification and was sentenced to a BCD, forfeiture of $55.00 pay per month for six months, and confinement for six months.  The sentence was approved as adjudged on 9 Nov 56 and the BCD was ordered executed on 21</w:t>
      </w:r>
      <w:r w:rsidR="00C33F3A">
        <w:rPr>
          <w:rFonts w:ascii="Courier New" w:hAnsi="Courier New"/>
        </w:rPr>
        <w:t> </w:t>
      </w:r>
      <w:r w:rsidR="00AF7A61">
        <w:rPr>
          <w:rFonts w:ascii="Courier New" w:hAnsi="Courier New"/>
        </w:rPr>
        <w:t>Jan</w:t>
      </w:r>
      <w:r w:rsidR="00C33F3A">
        <w:rPr>
          <w:rFonts w:ascii="Courier New" w:hAnsi="Courier New"/>
        </w:rPr>
        <w:t> </w:t>
      </w:r>
      <w:r w:rsidR="00AF7A61">
        <w:rPr>
          <w:rFonts w:ascii="Courier New" w:hAnsi="Courier New"/>
        </w:rPr>
        <w:t xml:space="preserve">57.  The applicant does not allege error or injustice with respect to the court-martial process, but rather with the fact that certain records may have been destroyed in the 1973 fire at NPRC.  While the record of trial is not available for review, documents in the applicant’s </w:t>
      </w:r>
      <w:r w:rsidR="00C33F3A">
        <w:rPr>
          <w:rFonts w:ascii="Courier New" w:hAnsi="Courier New"/>
        </w:rPr>
        <w:t xml:space="preserve">deceased husband’s </w:t>
      </w:r>
      <w:r w:rsidR="00AF7A61">
        <w:rPr>
          <w:rFonts w:ascii="Courier New" w:hAnsi="Courier New"/>
        </w:rPr>
        <w:t xml:space="preserve">military personnel records </w:t>
      </w:r>
      <w:r w:rsidR="0031421C">
        <w:rPr>
          <w:rFonts w:ascii="Courier New" w:hAnsi="Courier New"/>
        </w:rPr>
        <w:t>indicate</w:t>
      </w:r>
      <w:r w:rsidR="00AF7A61">
        <w:rPr>
          <w:rFonts w:ascii="Courier New" w:hAnsi="Courier New"/>
        </w:rPr>
        <w:t xml:space="preserve"> he had a fair trial and was afforded all of his rights.  He was able to enter pleas of guilt and have his case heard by a court to determine an appropriate sentence.  While clemency may be granted under the provisions of 10</w:t>
      </w:r>
      <w:r w:rsidR="00C33F3A">
        <w:rPr>
          <w:rFonts w:ascii="Courier New" w:hAnsi="Courier New"/>
        </w:rPr>
        <w:t> </w:t>
      </w:r>
      <w:r w:rsidR="00AF7A61">
        <w:rPr>
          <w:rFonts w:ascii="Courier New" w:hAnsi="Courier New"/>
        </w:rPr>
        <w:t>USC</w:t>
      </w:r>
      <w:r w:rsidR="00C33F3A">
        <w:rPr>
          <w:rFonts w:ascii="Courier New" w:hAnsi="Courier New"/>
        </w:rPr>
        <w:t> </w:t>
      </w:r>
      <w:r w:rsidR="00AF7A61">
        <w:rPr>
          <w:rFonts w:ascii="Courier New" w:hAnsi="Courier New"/>
        </w:rPr>
        <w:t>1552(f</w:t>
      </w:r>
      <w:proofErr w:type="gramStart"/>
      <w:r w:rsidR="00AF7A61">
        <w:rPr>
          <w:rFonts w:ascii="Courier New" w:hAnsi="Courier New"/>
        </w:rPr>
        <w:t>)(</w:t>
      </w:r>
      <w:proofErr w:type="gramEnd"/>
      <w:r w:rsidR="00AF7A61">
        <w:rPr>
          <w:rFonts w:ascii="Courier New" w:hAnsi="Courier New"/>
        </w:rPr>
        <w:t xml:space="preserve">2), the applicant has not included sufficient information to warrant </w:t>
      </w:r>
      <w:r w:rsidR="0012157B">
        <w:rPr>
          <w:rFonts w:ascii="Courier New" w:hAnsi="Courier New"/>
        </w:rPr>
        <w:t>consideration on this basis</w:t>
      </w:r>
      <w:r w:rsidR="00AF7A61">
        <w:rPr>
          <w:rFonts w:ascii="Courier New" w:hAnsi="Courier New"/>
        </w:rPr>
        <w:t>.  The sentence imposed by the court appears to have been appropriate for the offense, especially considering the fact the applicant</w:t>
      </w:r>
      <w:r w:rsidR="00EF004C">
        <w:rPr>
          <w:rFonts w:ascii="Courier New" w:hAnsi="Courier New"/>
        </w:rPr>
        <w:t xml:space="preserve">’s deceased </w:t>
      </w:r>
      <w:r w:rsidR="00C33F3A">
        <w:rPr>
          <w:rFonts w:ascii="Courier New" w:hAnsi="Courier New"/>
        </w:rPr>
        <w:t>husband</w:t>
      </w:r>
      <w:r w:rsidR="00AF7A61">
        <w:rPr>
          <w:rFonts w:ascii="Courier New" w:hAnsi="Courier New"/>
        </w:rPr>
        <w:t xml:space="preserve"> was absent without authority for almost nine months.  The applicant did not include any documentation of medical problems or </w:t>
      </w:r>
      <w:r w:rsidR="0012157B">
        <w:rPr>
          <w:rFonts w:ascii="Courier New" w:hAnsi="Courier New"/>
        </w:rPr>
        <w:t>post-service accomplishments</w:t>
      </w:r>
      <w:r w:rsidR="00AF7A61">
        <w:rPr>
          <w:rFonts w:ascii="Courier New" w:hAnsi="Courier New"/>
        </w:rPr>
        <w:t xml:space="preserve"> by her deceased husband after he left the service.</w:t>
      </w:r>
    </w:p>
    <w:p w:rsidR="00AF7A61" w:rsidRDefault="00AF7A6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w:t>
      </w:r>
      <w:r w:rsidR="00A6063F">
        <w:rPr>
          <w:rFonts w:ascii="Courier New" w:hAnsi="Courier New"/>
        </w:rPr>
        <w:t>FLOA/JAJM</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APPLICANT'S REVIEW OF AIR FORCE EVALUATION</w:t>
      </w:r>
      <w:r>
        <w:rPr>
          <w:rFonts w:ascii="Courier New" w:hAnsi="Courier New"/>
        </w:rPr>
        <w:t>:</w:t>
      </w:r>
    </w:p>
    <w:p w:rsidR="00A6063F" w:rsidRDefault="00A6063F" w:rsidP="00AF7A61">
      <w:pPr>
        <w:tabs>
          <w:tab w:val="left" w:pos="288"/>
          <w:tab w:val="left" w:pos="4752"/>
        </w:tabs>
        <w:spacing w:line="240" w:lineRule="exact"/>
        <w:ind w:right="-720"/>
        <w:jc w:val="both"/>
        <w:rPr>
          <w:rFonts w:ascii="Courier New" w:hAnsi="Courier New"/>
        </w:rPr>
      </w:pPr>
    </w:p>
    <w:p w:rsidR="00A6063F" w:rsidRDefault="00A6063F" w:rsidP="00AF7A61">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was forwarded to the applicant on </w:t>
      </w:r>
      <w:r w:rsidR="004643C7">
        <w:rPr>
          <w:rFonts w:ascii="Courier New" w:hAnsi="Courier New"/>
        </w:rPr>
        <w:t>8 Apr 11</w:t>
      </w:r>
      <w:r>
        <w:rPr>
          <w:rFonts w:ascii="Courier New" w:hAnsi="Courier New"/>
        </w:rPr>
        <w:t xml:space="preserve"> for review and comment within 30 days.  As of this date, no response has been received by this office (Exhibit D).</w:t>
      </w:r>
    </w:p>
    <w:p w:rsidR="00A6063F" w:rsidRDefault="00A6063F" w:rsidP="00AF7A61">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903B9" w:rsidRDefault="00D903B9" w:rsidP="00D903B9">
      <w:pPr>
        <w:tabs>
          <w:tab w:val="left" w:pos="288"/>
          <w:tab w:val="left" w:pos="4752"/>
        </w:tabs>
        <w:spacing w:line="240" w:lineRule="exact"/>
        <w:ind w:right="-720"/>
        <w:jc w:val="both"/>
        <w:rPr>
          <w:rFonts w:ascii="Courier New" w:eastAsiaTheme="minorHAnsi" w:hAnsi="Courier New" w:cs="Courier New"/>
          <w:szCs w:val="24"/>
          <w:u w:val="single"/>
        </w:rPr>
      </w:pP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u w:val="single"/>
        </w:rPr>
        <w:t xml:space="preserve">FINDINGS AND CONCLUSIONS OF THE </w:t>
      </w:r>
      <w:r w:rsidRPr="00B70882">
        <w:rPr>
          <w:rFonts w:ascii="Courier New" w:eastAsiaTheme="minorHAnsi" w:hAnsi="Courier New" w:cs="Courier New"/>
          <w:szCs w:val="24"/>
          <w:u w:val="single"/>
        </w:rPr>
        <w:t>BOARD</w:t>
      </w:r>
      <w:r w:rsidRPr="00B70882">
        <w:rPr>
          <w:rFonts w:ascii="Courier New" w:eastAsiaTheme="minorHAnsi" w:hAnsi="Courier New" w:cs="Courier New"/>
          <w:szCs w:val="24"/>
        </w:rPr>
        <w:t>:</w:t>
      </w: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p>
    <w:p w:rsidR="00B10D3E" w:rsidRPr="00493E85" w:rsidRDefault="00B10D3E"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93E85">
        <w:rPr>
          <w:rFonts w:ascii="Courier New" w:hAnsi="Courier New" w:cs="Courier New"/>
          <w:szCs w:val="24"/>
        </w:rPr>
        <w:t xml:space="preserve">After careful consideration of applicant’s request and the available evidence of record, we find the application untimely.  </w:t>
      </w:r>
      <w:r w:rsidR="00A12D7A">
        <w:rPr>
          <w:rFonts w:ascii="Courier New" w:hAnsi="Courier New" w:cs="Courier New"/>
          <w:szCs w:val="24"/>
        </w:rPr>
        <w:t>The a</w:t>
      </w:r>
      <w:r w:rsidRPr="00493E85">
        <w:rPr>
          <w:rFonts w:ascii="Courier New" w:hAnsi="Courier New" w:cs="Courier New"/>
          <w:szCs w:val="24"/>
        </w:rPr>
        <w:t>pplica</w:t>
      </w:r>
      <w:r w:rsidR="00C33F3A">
        <w:rPr>
          <w:rFonts w:ascii="Courier New" w:hAnsi="Courier New" w:cs="Courier New"/>
          <w:szCs w:val="24"/>
        </w:rPr>
        <w:t>tion was not filed</w:t>
      </w:r>
      <w:r w:rsidRPr="00493E85">
        <w:rPr>
          <w:rFonts w:ascii="Courier New" w:hAnsi="Courier New" w:cs="Courier New"/>
          <w:szCs w:val="24"/>
        </w:rPr>
        <w:t xml:space="preserve"> within three years after the alleged error or injustice was discovered as required by Title</w:t>
      </w:r>
      <w:r w:rsidR="00C33F3A">
        <w:rPr>
          <w:rFonts w:ascii="Courier New" w:hAnsi="Courier New" w:cs="Courier New"/>
          <w:szCs w:val="24"/>
        </w:rPr>
        <w:t> </w:t>
      </w:r>
      <w:r w:rsidRPr="00493E85">
        <w:rPr>
          <w:rFonts w:ascii="Courier New" w:hAnsi="Courier New" w:cs="Courier New"/>
          <w:szCs w:val="24"/>
        </w:rPr>
        <w:t xml:space="preserve">10, United States Code, Section 1552 and Air Force Instruction 36-2603.  </w:t>
      </w:r>
      <w:r w:rsidR="00A12D7A">
        <w:rPr>
          <w:rFonts w:ascii="Courier New" w:hAnsi="Courier New" w:cs="Courier New"/>
          <w:szCs w:val="24"/>
        </w:rPr>
        <w:t>The a</w:t>
      </w:r>
      <w:r w:rsidRPr="00493E85">
        <w:rPr>
          <w:rFonts w:ascii="Courier New" w:hAnsi="Courier New" w:cs="Courier New"/>
          <w:szCs w:val="24"/>
        </w:rPr>
        <w:t xml:space="preserve">pplicant has not shown a plausible reason for the delay in filing, and we are not persuaded the record raises issues of error or injustice which require resolution on the merits.  Thus, we cannot conclude it would be in the interest of justice to excuse </w:t>
      </w:r>
      <w:r>
        <w:rPr>
          <w:rFonts w:ascii="Courier New" w:hAnsi="Courier New" w:cs="Courier New"/>
          <w:szCs w:val="24"/>
        </w:rPr>
        <w:t xml:space="preserve">the </w:t>
      </w:r>
      <w:r w:rsidRPr="00493E85">
        <w:rPr>
          <w:rFonts w:ascii="Courier New" w:hAnsi="Courier New" w:cs="Courier New"/>
          <w:szCs w:val="24"/>
        </w:rPr>
        <w:t>failure to file in a timely manner.</w:t>
      </w:r>
    </w:p>
    <w:p w:rsidR="00251036" w:rsidRDefault="00251036"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31421C" w:rsidRDefault="0031421C" w:rsidP="00EC74B8">
      <w:pPr>
        <w:tabs>
          <w:tab w:val="left" w:pos="288"/>
          <w:tab w:val="left" w:pos="4752"/>
        </w:tabs>
        <w:spacing w:line="240" w:lineRule="exact"/>
        <w:ind w:right="-720"/>
        <w:jc w:val="both"/>
        <w:outlineLvl w:val="0"/>
        <w:rPr>
          <w:rFonts w:ascii="Courier New" w:hAnsi="Courier New"/>
          <w:u w:val="single"/>
        </w:rPr>
      </w:pPr>
    </w:p>
    <w:p w:rsidR="00B657B4" w:rsidRPr="00B67D96" w:rsidRDefault="002D5A5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DE</w:t>
      </w:r>
      <w:r w:rsidR="00986F1B">
        <w:rPr>
          <w:rFonts w:ascii="Courier New" w:hAnsi="Courier New"/>
          <w:u w:val="single"/>
        </w:rPr>
        <w:t>CISION OF THE BOARD</w:t>
      </w:r>
      <w:r w:rsidR="00B657B4"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986F1B" w:rsidRPr="00986F1B" w:rsidRDefault="00986F1B" w:rsidP="00986F1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986F1B">
        <w:rPr>
          <w:rFonts w:ascii="Courier New" w:hAnsi="Courier New" w:cs="Courier New"/>
          <w:szCs w:val="24"/>
        </w:rPr>
        <w:t>The application was not timely filed and it would not be in the interest of justice to waive the untimeliness.  It is the decision of the Board, therefore, to reject the application as untimely.</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1744E1">
        <w:rPr>
          <w:rFonts w:ascii="Courier New" w:hAnsi="Courier New"/>
        </w:rPr>
        <w:t>4085</w:t>
      </w:r>
      <w:r w:rsidRPr="00B67D96">
        <w:rPr>
          <w:rFonts w:ascii="Courier New" w:hAnsi="Courier New"/>
        </w:rPr>
        <w:t xml:space="preserve"> in Executive Session on </w:t>
      </w:r>
      <w:r w:rsidR="004643C7">
        <w:rPr>
          <w:rFonts w:ascii="Courier New" w:hAnsi="Courier New"/>
        </w:rPr>
        <w:t>14 Jul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7200BD" w:rsidRDefault="007200BD" w:rsidP="007200BD">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2A7117">
        <w:rPr>
          <w:rFonts w:ascii="Courier New" w:hAnsi="Courier New"/>
        </w:rPr>
        <w:t>XXXXXXXXXX</w:t>
      </w:r>
      <w:r>
        <w:rPr>
          <w:rFonts w:ascii="Courier New" w:hAnsi="Courier New"/>
        </w:rPr>
        <w:t>, Panel Chair</w:t>
      </w:r>
    </w:p>
    <w:p w:rsidR="007200BD" w:rsidRDefault="007200BD" w:rsidP="007200BD">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2A7117">
        <w:rPr>
          <w:rFonts w:ascii="Courier New" w:hAnsi="Courier New"/>
        </w:rPr>
        <w:t>XXXXXXXXXX</w:t>
      </w:r>
      <w:r>
        <w:rPr>
          <w:rFonts w:ascii="Courier New" w:hAnsi="Courier New"/>
        </w:rPr>
        <w:t>, Member</w:t>
      </w:r>
    </w:p>
    <w:p w:rsidR="007200BD" w:rsidRDefault="007200BD" w:rsidP="007200BD">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2A7117">
        <w:rPr>
          <w:rFonts w:ascii="Courier New" w:hAnsi="Courier New"/>
        </w:rPr>
        <w:t>XXXXXXXXXX</w:t>
      </w:r>
      <w:r>
        <w:rPr>
          <w:rFonts w:ascii="Courier New" w:hAnsi="Courier New"/>
        </w:rPr>
        <w:t>, Member</w:t>
      </w:r>
    </w:p>
    <w:p w:rsidR="007200BD" w:rsidRDefault="007200BD"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4643C7">
        <w:rPr>
          <w:rFonts w:ascii="Courier New" w:hAnsi="Courier New"/>
        </w:rPr>
        <w:t>30 Apr 10</w:t>
      </w:r>
      <w:r w:rsidR="00B657B4" w:rsidRPr="00B67D96">
        <w:rPr>
          <w:rFonts w:ascii="Courier New" w:hAnsi="Courier New"/>
        </w:rPr>
        <w:t>, w/atchs.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D903B9">
        <w:rPr>
          <w:rFonts w:ascii="Courier New" w:hAnsi="Courier New"/>
        </w:rPr>
        <w:t>AFLOA/JAJM</w:t>
      </w:r>
      <w:r w:rsidR="00B657B4" w:rsidRPr="00B67D96">
        <w:rPr>
          <w:rFonts w:ascii="Courier New" w:hAnsi="Courier New"/>
        </w:rPr>
        <w:t xml:space="preserve">, </w:t>
      </w:r>
      <w:r w:rsidR="004643C7">
        <w:rPr>
          <w:rFonts w:ascii="Courier New" w:hAnsi="Courier New"/>
        </w:rPr>
        <w:t>dated 24 Mar 11</w:t>
      </w:r>
      <w:r w:rsidR="00B657B4" w:rsidRPr="00B67D96">
        <w:rPr>
          <w:rFonts w:ascii="Courier New" w:hAnsi="Courier New"/>
        </w:rPr>
        <w:t>.</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4643C7">
        <w:rPr>
          <w:rFonts w:ascii="Courier New" w:hAnsi="Courier New"/>
        </w:rPr>
        <w:t>8 Apr 11</w:t>
      </w:r>
      <w:r>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E663F3" w:rsidRDefault="00B657B4" w:rsidP="00EC74B8">
      <w:pPr>
        <w:tabs>
          <w:tab w:val="left" w:pos="288"/>
          <w:tab w:val="left" w:pos="4752"/>
        </w:tabs>
        <w:spacing w:line="240" w:lineRule="exact"/>
        <w:ind w:right="-720"/>
        <w:jc w:val="both"/>
        <w:outlineLvl w:val="0"/>
        <w:rPr>
          <w:rFonts w:ascii="Courier New" w:hAnsi="Courier New"/>
          <w:caps/>
        </w:rPr>
      </w:pPr>
      <w:r w:rsidRPr="00B67D96">
        <w:rPr>
          <w:rFonts w:ascii="Courier New" w:hAnsi="Courier New"/>
        </w:rPr>
        <w:t xml:space="preserve">                                   </w:t>
      </w:r>
      <w:r w:rsidR="002A7117">
        <w:rPr>
          <w:rFonts w:ascii="Courier New" w:hAnsi="Courier New"/>
        </w:rPr>
        <w:t>XXXXXXXXXX</w:t>
      </w:r>
    </w:p>
    <w:p w:rsidR="00434399" w:rsidRDefault="00B657B4" w:rsidP="003F35C5">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r w:rsidR="003402A8">
        <w:rPr>
          <w:rFonts w:ascii="Courier New" w:hAnsi="Courier New"/>
        </w:rPr>
        <w:t xml:space="preserve">Panel </w:t>
      </w:r>
      <w:r w:rsidRPr="00B67D96">
        <w:rPr>
          <w:rFonts w:ascii="Courier New" w:hAnsi="Courier New"/>
        </w:rPr>
        <w:t>Chair</w:t>
      </w: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EC328C">
          <w:headerReference w:type="default" r:id="rId8"/>
          <w:footerReference w:type="default" r:id="rId9"/>
          <w:headerReference w:type="first" r:id="rId10"/>
          <w:footerReference w:type="first" r:id="rId11"/>
          <w:type w:val="continuous"/>
          <w:pgSz w:w="12240" w:h="15840"/>
          <w:pgMar w:top="1440" w:right="2160" w:bottom="1440"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2"/>
      <w:footerReference w:type="default" r:id="rId13"/>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0BD" w:rsidRDefault="007200BD" w:rsidP="00673945">
      <w:r>
        <w:separator/>
      </w:r>
    </w:p>
  </w:endnote>
  <w:endnote w:type="continuationSeparator" w:id="0">
    <w:p w:rsidR="007200BD" w:rsidRDefault="007200BD"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3"/>
      <w:docPartObj>
        <w:docPartGallery w:val="Page Numbers (Bottom of Page)"/>
        <w:docPartUnique/>
      </w:docPartObj>
    </w:sdtPr>
    <w:sdtEndPr>
      <w:rPr>
        <w:b/>
      </w:rPr>
    </w:sdtEndPr>
    <w:sdtContent>
      <w:p w:rsidR="007200BD" w:rsidRDefault="007200BD" w:rsidP="003F35C5">
        <w:pPr>
          <w:pStyle w:val="Header"/>
          <w:ind w:right="-720"/>
          <w:jc w:val="center"/>
          <w:rPr>
            <w:rFonts w:ascii="Arial" w:hAnsi="Arial" w:cs="Arial"/>
            <w:b/>
          </w:rPr>
        </w:pPr>
        <w:r>
          <w:rPr>
            <w:rFonts w:ascii="Arial" w:hAnsi="Arial" w:cs="Arial"/>
            <w:b/>
          </w:rPr>
          <w:t>FOR OFFICIAL USE ONLY – PRIVACY ACT OF 1974</w:t>
        </w:r>
      </w:p>
      <w:p w:rsidR="007200BD" w:rsidRPr="003F35C5" w:rsidRDefault="009643C9" w:rsidP="003F35C5">
        <w:pPr>
          <w:pStyle w:val="Footer"/>
          <w:tabs>
            <w:tab w:val="clear" w:pos="8640"/>
            <w:tab w:val="right" w:pos="8550"/>
          </w:tabs>
          <w:ind w:right="-720"/>
          <w:jc w:val="center"/>
          <w:rPr>
            <w:b/>
          </w:rPr>
        </w:pPr>
        <w:r w:rsidRPr="003F35C5">
          <w:rPr>
            <w:b/>
          </w:rPr>
          <w:fldChar w:fldCharType="begin"/>
        </w:r>
        <w:r w:rsidR="007200BD" w:rsidRPr="003F35C5">
          <w:rPr>
            <w:b/>
          </w:rPr>
          <w:instrText xml:space="preserve"> PAGE   \* MERGEFORMAT </w:instrText>
        </w:r>
        <w:r w:rsidRPr="003F35C5">
          <w:rPr>
            <w:b/>
          </w:rPr>
          <w:fldChar w:fldCharType="separate"/>
        </w:r>
        <w:r w:rsidR="002A7117">
          <w:rPr>
            <w:b/>
            <w:noProof/>
          </w:rPr>
          <w:t>2</w:t>
        </w:r>
        <w:r w:rsidRPr="003F35C5">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BD" w:rsidRDefault="007200BD" w:rsidP="003F35C5">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BD" w:rsidRPr="004449F1" w:rsidRDefault="007200BD" w:rsidP="00444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0BD" w:rsidRDefault="007200BD" w:rsidP="00673945">
      <w:r>
        <w:separator/>
      </w:r>
    </w:p>
  </w:footnote>
  <w:footnote w:type="continuationSeparator" w:id="0">
    <w:p w:rsidR="007200BD" w:rsidRDefault="007200BD"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BD" w:rsidRDefault="007200BD" w:rsidP="003F35C5">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BD" w:rsidRDefault="007200BD" w:rsidP="00AF7A61">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BD" w:rsidRPr="003F35C5" w:rsidRDefault="007200BD" w:rsidP="003F3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E22AB7"/>
    <w:rsid w:val="00023C50"/>
    <w:rsid w:val="00031928"/>
    <w:rsid w:val="00031D93"/>
    <w:rsid w:val="00035FBE"/>
    <w:rsid w:val="000441E7"/>
    <w:rsid w:val="00055D67"/>
    <w:rsid w:val="00056AA3"/>
    <w:rsid w:val="000574D7"/>
    <w:rsid w:val="00076DDF"/>
    <w:rsid w:val="00093CB0"/>
    <w:rsid w:val="00096462"/>
    <w:rsid w:val="00097640"/>
    <w:rsid w:val="000C1B9F"/>
    <w:rsid w:val="000C3A2A"/>
    <w:rsid w:val="000C3FD0"/>
    <w:rsid w:val="000D3CA7"/>
    <w:rsid w:val="000D5B9A"/>
    <w:rsid w:val="000E20A4"/>
    <w:rsid w:val="001119A0"/>
    <w:rsid w:val="00114260"/>
    <w:rsid w:val="0011797A"/>
    <w:rsid w:val="0012157B"/>
    <w:rsid w:val="00135044"/>
    <w:rsid w:val="0014445C"/>
    <w:rsid w:val="0014464F"/>
    <w:rsid w:val="001454DA"/>
    <w:rsid w:val="00152D75"/>
    <w:rsid w:val="00157569"/>
    <w:rsid w:val="001744E1"/>
    <w:rsid w:val="00174A2A"/>
    <w:rsid w:val="0018334E"/>
    <w:rsid w:val="00183BEA"/>
    <w:rsid w:val="00186ECF"/>
    <w:rsid w:val="0018783E"/>
    <w:rsid w:val="00191F3A"/>
    <w:rsid w:val="00194E90"/>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7117"/>
    <w:rsid w:val="002A797C"/>
    <w:rsid w:val="002B46EC"/>
    <w:rsid w:val="002B4FAC"/>
    <w:rsid w:val="002B6214"/>
    <w:rsid w:val="002B6EBC"/>
    <w:rsid w:val="002C0613"/>
    <w:rsid w:val="002C660B"/>
    <w:rsid w:val="002D1493"/>
    <w:rsid w:val="002D5A57"/>
    <w:rsid w:val="002E61BE"/>
    <w:rsid w:val="002F373D"/>
    <w:rsid w:val="00300760"/>
    <w:rsid w:val="0031421C"/>
    <w:rsid w:val="00330EF7"/>
    <w:rsid w:val="0033153A"/>
    <w:rsid w:val="003402A8"/>
    <w:rsid w:val="00340E9C"/>
    <w:rsid w:val="003556C1"/>
    <w:rsid w:val="00356F0E"/>
    <w:rsid w:val="0036520E"/>
    <w:rsid w:val="00391688"/>
    <w:rsid w:val="003928EB"/>
    <w:rsid w:val="003B0331"/>
    <w:rsid w:val="003B0F08"/>
    <w:rsid w:val="003B1116"/>
    <w:rsid w:val="003B262F"/>
    <w:rsid w:val="003C7ABD"/>
    <w:rsid w:val="003D34D2"/>
    <w:rsid w:val="003D4A62"/>
    <w:rsid w:val="003E3061"/>
    <w:rsid w:val="003E3FBC"/>
    <w:rsid w:val="003F35C5"/>
    <w:rsid w:val="00405533"/>
    <w:rsid w:val="00416CEB"/>
    <w:rsid w:val="00434399"/>
    <w:rsid w:val="00440C5D"/>
    <w:rsid w:val="00441723"/>
    <w:rsid w:val="004449F1"/>
    <w:rsid w:val="00457BB5"/>
    <w:rsid w:val="004643C7"/>
    <w:rsid w:val="00471B3E"/>
    <w:rsid w:val="00483FD2"/>
    <w:rsid w:val="004861F1"/>
    <w:rsid w:val="004876C2"/>
    <w:rsid w:val="00490A44"/>
    <w:rsid w:val="00494EFB"/>
    <w:rsid w:val="004A548D"/>
    <w:rsid w:val="004B415B"/>
    <w:rsid w:val="004C7911"/>
    <w:rsid w:val="004D0C68"/>
    <w:rsid w:val="004F3201"/>
    <w:rsid w:val="00500A71"/>
    <w:rsid w:val="005352A8"/>
    <w:rsid w:val="00542445"/>
    <w:rsid w:val="005605A5"/>
    <w:rsid w:val="0057620E"/>
    <w:rsid w:val="00580ED1"/>
    <w:rsid w:val="005818D4"/>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247A"/>
    <w:rsid w:val="00614588"/>
    <w:rsid w:val="00620E55"/>
    <w:rsid w:val="006544FC"/>
    <w:rsid w:val="00673945"/>
    <w:rsid w:val="006772BE"/>
    <w:rsid w:val="00677964"/>
    <w:rsid w:val="00681B3C"/>
    <w:rsid w:val="006918A1"/>
    <w:rsid w:val="006943EA"/>
    <w:rsid w:val="00697C77"/>
    <w:rsid w:val="006A266E"/>
    <w:rsid w:val="006B0AF4"/>
    <w:rsid w:val="006C1DE5"/>
    <w:rsid w:val="006D424D"/>
    <w:rsid w:val="006D4A9D"/>
    <w:rsid w:val="006E1A07"/>
    <w:rsid w:val="006E4B53"/>
    <w:rsid w:val="006E55CE"/>
    <w:rsid w:val="0070587E"/>
    <w:rsid w:val="007070D1"/>
    <w:rsid w:val="007200BD"/>
    <w:rsid w:val="00722A74"/>
    <w:rsid w:val="00743974"/>
    <w:rsid w:val="00744F4C"/>
    <w:rsid w:val="00747672"/>
    <w:rsid w:val="00756CE3"/>
    <w:rsid w:val="00757D19"/>
    <w:rsid w:val="00783DD9"/>
    <w:rsid w:val="00792719"/>
    <w:rsid w:val="007A0FF1"/>
    <w:rsid w:val="007A26AF"/>
    <w:rsid w:val="007A4E96"/>
    <w:rsid w:val="007B07B5"/>
    <w:rsid w:val="007E4E67"/>
    <w:rsid w:val="007F70A6"/>
    <w:rsid w:val="008041FF"/>
    <w:rsid w:val="008057FA"/>
    <w:rsid w:val="00814040"/>
    <w:rsid w:val="00820991"/>
    <w:rsid w:val="00825822"/>
    <w:rsid w:val="00826C40"/>
    <w:rsid w:val="00853645"/>
    <w:rsid w:val="00856B44"/>
    <w:rsid w:val="00857F40"/>
    <w:rsid w:val="008621F0"/>
    <w:rsid w:val="00886098"/>
    <w:rsid w:val="00891333"/>
    <w:rsid w:val="00891F73"/>
    <w:rsid w:val="008A1AAE"/>
    <w:rsid w:val="008A55D4"/>
    <w:rsid w:val="008B79C9"/>
    <w:rsid w:val="008C581F"/>
    <w:rsid w:val="008D031A"/>
    <w:rsid w:val="008D1FFE"/>
    <w:rsid w:val="008D2BE8"/>
    <w:rsid w:val="00910455"/>
    <w:rsid w:val="0091047B"/>
    <w:rsid w:val="00916FBE"/>
    <w:rsid w:val="00923364"/>
    <w:rsid w:val="00926FA9"/>
    <w:rsid w:val="00941852"/>
    <w:rsid w:val="00942168"/>
    <w:rsid w:val="00947935"/>
    <w:rsid w:val="009578A2"/>
    <w:rsid w:val="009643C9"/>
    <w:rsid w:val="0096619B"/>
    <w:rsid w:val="00973D56"/>
    <w:rsid w:val="009756B5"/>
    <w:rsid w:val="00986F1B"/>
    <w:rsid w:val="00992BFF"/>
    <w:rsid w:val="009A2797"/>
    <w:rsid w:val="009B3700"/>
    <w:rsid w:val="009B57EE"/>
    <w:rsid w:val="009E5779"/>
    <w:rsid w:val="009F15C6"/>
    <w:rsid w:val="009F271F"/>
    <w:rsid w:val="00A06202"/>
    <w:rsid w:val="00A110C2"/>
    <w:rsid w:val="00A12D7A"/>
    <w:rsid w:val="00A14F6B"/>
    <w:rsid w:val="00A40E68"/>
    <w:rsid w:val="00A42C12"/>
    <w:rsid w:val="00A56ACA"/>
    <w:rsid w:val="00A6063F"/>
    <w:rsid w:val="00A850CA"/>
    <w:rsid w:val="00A95CE4"/>
    <w:rsid w:val="00A964DE"/>
    <w:rsid w:val="00AA0D41"/>
    <w:rsid w:val="00AB4E9E"/>
    <w:rsid w:val="00AD7493"/>
    <w:rsid w:val="00AD7A8F"/>
    <w:rsid w:val="00AF1A49"/>
    <w:rsid w:val="00AF2F4B"/>
    <w:rsid w:val="00AF405C"/>
    <w:rsid w:val="00AF7A61"/>
    <w:rsid w:val="00AF7BDC"/>
    <w:rsid w:val="00B03E1B"/>
    <w:rsid w:val="00B10D3E"/>
    <w:rsid w:val="00B11B47"/>
    <w:rsid w:val="00B27CAF"/>
    <w:rsid w:val="00B31B28"/>
    <w:rsid w:val="00B3361E"/>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3F3A"/>
    <w:rsid w:val="00C36E3C"/>
    <w:rsid w:val="00C42DE2"/>
    <w:rsid w:val="00C813D3"/>
    <w:rsid w:val="00C84BFB"/>
    <w:rsid w:val="00CB72A1"/>
    <w:rsid w:val="00CC05F7"/>
    <w:rsid w:val="00CC22BE"/>
    <w:rsid w:val="00CC53A0"/>
    <w:rsid w:val="00D01B8B"/>
    <w:rsid w:val="00D119B7"/>
    <w:rsid w:val="00D142BE"/>
    <w:rsid w:val="00D14989"/>
    <w:rsid w:val="00D209E4"/>
    <w:rsid w:val="00D24285"/>
    <w:rsid w:val="00D2783E"/>
    <w:rsid w:val="00D41DF6"/>
    <w:rsid w:val="00D70606"/>
    <w:rsid w:val="00D714DA"/>
    <w:rsid w:val="00D8438F"/>
    <w:rsid w:val="00D903B9"/>
    <w:rsid w:val="00D90FDE"/>
    <w:rsid w:val="00D92877"/>
    <w:rsid w:val="00D97CCF"/>
    <w:rsid w:val="00DB2208"/>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328C"/>
    <w:rsid w:val="00EC48F7"/>
    <w:rsid w:val="00EC74B8"/>
    <w:rsid w:val="00ED543E"/>
    <w:rsid w:val="00ED5A2A"/>
    <w:rsid w:val="00ED6951"/>
    <w:rsid w:val="00EF004C"/>
    <w:rsid w:val="00F17425"/>
    <w:rsid w:val="00F3364F"/>
    <w:rsid w:val="00F35F11"/>
    <w:rsid w:val="00F54C51"/>
    <w:rsid w:val="00F60E80"/>
    <w:rsid w:val="00F7327B"/>
    <w:rsid w:val="00F805F5"/>
    <w:rsid w:val="00FA0E22"/>
    <w:rsid w:val="00FA1429"/>
    <w:rsid w:val="00FB1D3E"/>
    <w:rsid w:val="00FB6BA8"/>
    <w:rsid w:val="00FD7358"/>
    <w:rsid w:val="00FE5A34"/>
    <w:rsid w:val="00FE7A07"/>
    <w:rsid w:val="00FF441D"/>
    <w:rsid w:val="00FF5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534702">
      <w:bodyDiv w:val="1"/>
      <w:marLeft w:val="0"/>
      <w:marRight w:val="0"/>
      <w:marTop w:val="0"/>
      <w:marBottom w:val="0"/>
      <w:divBdr>
        <w:top w:val="none" w:sz="0" w:space="0" w:color="auto"/>
        <w:left w:val="none" w:sz="0" w:space="0" w:color="auto"/>
        <w:bottom w:val="none" w:sz="0" w:space="0" w:color="auto"/>
        <w:right w:val="none" w:sz="0" w:space="0" w:color="auto"/>
      </w:divBdr>
    </w:div>
    <w:div w:id="1566069646">
      <w:bodyDiv w:val="1"/>
      <w:marLeft w:val="0"/>
      <w:marRight w:val="0"/>
      <w:marTop w:val="0"/>
      <w:marBottom w:val="0"/>
      <w:divBdr>
        <w:top w:val="none" w:sz="0" w:space="0" w:color="auto"/>
        <w:left w:val="none" w:sz="0" w:space="0" w:color="auto"/>
        <w:bottom w:val="none" w:sz="0" w:space="0" w:color="auto"/>
        <w:right w:val="none" w:sz="0" w:space="0" w:color="auto"/>
      </w:divBdr>
    </w:div>
    <w:div w:id="1876114771">
      <w:bodyDiv w:val="1"/>
      <w:marLeft w:val="0"/>
      <w:marRight w:val="0"/>
      <w:marTop w:val="0"/>
      <w:marBottom w:val="0"/>
      <w:divBdr>
        <w:top w:val="none" w:sz="0" w:space="0" w:color="auto"/>
        <w:left w:val="none" w:sz="0" w:space="0" w:color="auto"/>
        <w:bottom w:val="none" w:sz="0" w:space="0" w:color="auto"/>
        <w:right w:val="none" w:sz="0" w:space="0" w:color="auto"/>
      </w:divBdr>
    </w:div>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0C72B-8B8B-4327-AD24-0B846009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3</Pages>
  <Words>739</Words>
  <Characters>4466</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Examiner:  O</vt:lpstr>
      <vt:lpstr>RECORD OF PROCEEDINGS</vt:lpstr>
      <vt:lpstr>AIR FORCE BOARD FOR CORRECTION OF MILITARY RECORDS</vt:lpstr>
      <vt:lpstr>IN THE MATTER OF:	DOCKET NUMBER:  BC-2010-04085</vt:lpstr>
      <vt:lpstr>APPLICANT REQUESTS THAT:</vt:lpstr>
      <vt:lpstr>APPLICANT CONTENDS THAT:</vt:lpstr>
      <vt:lpstr/>
      <vt:lpstr>STATEMENT OF FACTS:</vt:lpstr>
      <vt:lpstr>AIR FORCE EVALUATION:</vt:lpstr>
      <vt:lpstr>A complete copy of the AFLOA/JAJM evaluation is at Exhibit C.</vt:lpstr>
      <vt:lpstr/>
      <vt:lpstr>APPLICANT'S REVIEW OF AIR FORCE EVALUATION:</vt:lpstr>
      <vt:lpstr>DECISION OF THE BOARD:</vt:lpstr>
      <vt:lpstr>DEE REARDON</vt:lpstr>
      <vt:lpstr>Panel Chair</vt:lpstr>
      <vt:lpstr/>
      <vt:lpstr/>
      <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Upgrade BCD</cp:keywords>
  <cp:lastModifiedBy>john.vallario</cp:lastModifiedBy>
  <cp:revision>2</cp:revision>
  <cp:lastPrinted>2011-07-12T16:45:00Z</cp:lastPrinted>
  <dcterms:created xsi:type="dcterms:W3CDTF">2011-07-14T21:30:00Z</dcterms:created>
  <dcterms:modified xsi:type="dcterms:W3CDTF">2011-07-14T21:30:00Z</dcterms:modified>
  <cp:category>Deny</cp:category>
</cp:coreProperties>
</file>