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FC4CCF">
        <w:rPr>
          <w:rFonts w:ascii="Courier New" w:hAnsi="Courier New"/>
        </w:rPr>
        <w:t>10-0</w:t>
      </w:r>
      <w:r w:rsidR="006D7B23">
        <w:rPr>
          <w:rFonts w:ascii="Courier New" w:hAnsi="Courier New"/>
        </w:rPr>
        <w:t>3703</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186FFD">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sidR="00FC4CCF">
        <w:rPr>
          <w:rFonts w:ascii="Courier New" w:hAnsi="Courier New"/>
        </w:rPr>
        <w:tab/>
      </w:r>
      <w:r>
        <w:rPr>
          <w:rFonts w:ascii="Courier New" w:hAnsi="Courier New"/>
        </w:rPr>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540"/>
          <w:tab w:val="left" w:pos="900"/>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He be entitled to Post Deployment</w:t>
      </w:r>
      <w:r w:rsidR="00CC2CC5">
        <w:rPr>
          <w:rFonts w:ascii="Courier New" w:hAnsi="Courier New" w:cs="Courier New"/>
          <w:szCs w:val="24"/>
        </w:rPr>
        <w:t>/</w:t>
      </w:r>
      <w:r w:rsidRPr="0073557D">
        <w:rPr>
          <w:rFonts w:ascii="Courier New" w:hAnsi="Courier New" w:cs="Courier New"/>
          <w:szCs w:val="24"/>
        </w:rPr>
        <w:t>Mobilization Respite Absence (PDMRA).</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He was denied an opportunity to take leave under the PDMRA due to administrative error.</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1F2133" w:rsidP="0073557D">
      <w:pPr>
        <w:tabs>
          <w:tab w:val="left" w:pos="288"/>
          <w:tab w:val="left" w:pos="4752"/>
        </w:tabs>
        <w:spacing w:line="240" w:lineRule="exact"/>
        <w:ind w:right="-720"/>
        <w:jc w:val="both"/>
        <w:rPr>
          <w:rFonts w:ascii="Courier New" w:hAnsi="Courier New"/>
        </w:rPr>
      </w:pPr>
      <w:r>
        <w:rPr>
          <w:rFonts w:ascii="Courier New" w:hAnsi="Courier New"/>
        </w:rPr>
        <w:t>In support of his request</w:t>
      </w:r>
      <w:r w:rsidR="0073557D" w:rsidRPr="0073557D">
        <w:rPr>
          <w:rFonts w:ascii="Courier New" w:hAnsi="Courier New"/>
        </w:rPr>
        <w:t>, the applicant submits extracts from his military records</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Pr>
          <w:rFonts w:ascii="Courier New" w:hAnsi="Courier New"/>
        </w:rPr>
        <w:t>The a</w:t>
      </w:r>
      <w:r w:rsidRPr="0073557D">
        <w:rPr>
          <w:rFonts w:ascii="Courier New" w:hAnsi="Courier New"/>
        </w:rPr>
        <w:t>pplicant’s complete submission, with attachments,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The applicant is a member of the W</w:t>
      </w:r>
      <w:r w:rsidR="00CC2CC5">
        <w:rPr>
          <w:rFonts w:ascii="Courier New" w:hAnsi="Courier New" w:cs="Courier New"/>
          <w:szCs w:val="24"/>
        </w:rPr>
        <w:t>est Virginia Air National Guard (ANG).</w:t>
      </w: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 xml:space="preserve">On 19 January 2007, Secretary of Defense (SecDef) released a memorandum, </w:t>
      </w:r>
      <w:r w:rsidRPr="00CF4CF1">
        <w:rPr>
          <w:rFonts w:ascii="Courier New" w:hAnsi="Courier New" w:cs="Courier New"/>
          <w:i/>
          <w:szCs w:val="24"/>
        </w:rPr>
        <w:t>Utilization of the Total Force</w:t>
      </w:r>
      <w:r w:rsidRPr="00CF4CF1">
        <w:rPr>
          <w:rFonts w:ascii="Courier New" w:hAnsi="Courier New" w:cs="Courier New"/>
          <w:szCs w:val="24"/>
        </w:rPr>
        <w:t>, directing the service secretaries to establish a new program to compensate individuals who are required to mobilize or deploy beyond the established rotational policy goals.</w:t>
      </w: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 xml:space="preserve">On 18 April 2007, the Under Secretary of Defense released a memorandum, </w:t>
      </w:r>
      <w:r w:rsidRPr="00CF4CF1">
        <w:rPr>
          <w:rFonts w:ascii="Courier New" w:hAnsi="Courier New" w:cs="Courier New"/>
          <w:i/>
          <w:szCs w:val="24"/>
        </w:rPr>
        <w:t>Programs to Support Utilization of the Total Force</w:t>
      </w:r>
      <w:r w:rsidRPr="00CF4CF1">
        <w:rPr>
          <w:rFonts w:ascii="Courier New" w:hAnsi="Courier New" w:cs="Courier New"/>
          <w:szCs w:val="24"/>
        </w:rPr>
        <w:t xml:space="preserve">,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w:t>
      </w:r>
      <w:r w:rsidRPr="00CF4CF1">
        <w:rPr>
          <w:rFonts w:ascii="Courier New" w:hAnsi="Courier New" w:cs="Courier New"/>
          <w:szCs w:val="24"/>
        </w:rPr>
        <w:lastRenderedPageBreak/>
        <w:t>must culminate with tour of mobilized service occurring on or after 1 Jan 07 in order for PDMRA to accrue.</w:t>
      </w: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According to the 1 Oct 07 HQ USAF/A1P PDMRA implementation guidance, mobilizations starting no earlier than 7 Oct 01 are creditable in calculating the PDMRA entitlement.  Creditable mobilizations are defined as those under Title 10, United States Code (USC), Sections 12301(A) (Full Mobilization), 12302 (Partial Mobilization), or 12304 (Presidential Reserve Call-up).  Additionally, voluntary deployed service to Afghanistan or Iraq under 10 USC 12301(d) since 7 Oct 01 is also creditable for the purpose of PDMRA.</w:t>
      </w: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 xml:space="preserve">On 26 October 2009, AFI 36-3003, </w:t>
      </w:r>
      <w:r w:rsidRPr="00CF4CF1">
        <w:rPr>
          <w:rFonts w:ascii="Courier New" w:hAnsi="Courier New" w:cs="Courier New"/>
          <w:i/>
          <w:szCs w:val="24"/>
        </w:rPr>
        <w:t>Military Leave Program</w:t>
      </w:r>
      <w:r w:rsidRPr="00CF4CF1">
        <w:rPr>
          <w:rFonts w:ascii="Courier New" w:hAnsi="Courier New" w:cs="Courier New"/>
          <w:szCs w:val="24"/>
        </w:rPr>
        <w:t>, was revised to include PDMRA as a form of administrative absence.</w:t>
      </w: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On 11 June 2010, NGB/A1 released amplifying information/guidance regarding the calculation and documentation of PDMRA usage/ entitlements.</w:t>
      </w: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To date, approximately 61 members of the 130th Airlift Wing (AW), West Virginia ANG, have submitted AFBCMR appeals, contending they were not afforded the opportunity to utilize their PDMRA credit accrued since the program’s inception.</w:t>
      </w: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01446C" w:rsidRDefault="0001446C" w:rsidP="00571ADE">
      <w:pPr>
        <w:tabs>
          <w:tab w:val="left" w:pos="288"/>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F7493" w:rsidRDefault="00DF7493"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NGB/A1PR recommends the applicant be compensated for </w:t>
      </w:r>
      <w:r w:rsidR="006D7B23">
        <w:rPr>
          <w:rFonts w:ascii="Courier New" w:hAnsi="Courier New"/>
        </w:rPr>
        <w:t>one</w:t>
      </w:r>
      <w:r w:rsidRPr="0073557D">
        <w:rPr>
          <w:rFonts w:ascii="Courier New" w:hAnsi="Courier New"/>
        </w:rPr>
        <w:t xml:space="preserve"> day of PDMRA and states, in part, that if PDMRA would have been implemented prior to </w:t>
      </w:r>
      <w:r w:rsidR="00F81FE2">
        <w:rPr>
          <w:rFonts w:ascii="Courier New" w:hAnsi="Courier New"/>
        </w:rPr>
        <w:t>his</w:t>
      </w:r>
      <w:r w:rsidRPr="0073557D">
        <w:rPr>
          <w:rFonts w:ascii="Courier New" w:hAnsi="Courier New"/>
        </w:rPr>
        <w:t xml:space="preserve"> </w:t>
      </w:r>
      <w:r w:rsidR="00F81FE2">
        <w:rPr>
          <w:rFonts w:ascii="Courier New" w:hAnsi="Courier New"/>
        </w:rPr>
        <w:t xml:space="preserve">most recent </w:t>
      </w:r>
      <w:r w:rsidRPr="0073557D">
        <w:rPr>
          <w:rFonts w:ascii="Courier New" w:hAnsi="Courier New"/>
        </w:rPr>
        <w:t xml:space="preserve">demobilization date, he would have earned </w:t>
      </w:r>
      <w:r w:rsidR="006D7B23">
        <w:rPr>
          <w:rFonts w:ascii="Courier New" w:hAnsi="Courier New"/>
        </w:rPr>
        <w:t>one</w:t>
      </w:r>
      <w:r w:rsidRPr="0073557D">
        <w:rPr>
          <w:rFonts w:ascii="Courier New" w:hAnsi="Courier New"/>
        </w:rPr>
        <w:t xml:space="preserve"> day of PDMRA.  The member was demobilized </w:t>
      </w:r>
      <w:r w:rsidR="00E3255C">
        <w:rPr>
          <w:rFonts w:ascii="Courier New" w:hAnsi="Courier New"/>
        </w:rPr>
        <w:t xml:space="preserve">on 25 Jun 07, </w:t>
      </w:r>
      <w:r w:rsidRPr="0073557D">
        <w:rPr>
          <w:rFonts w:ascii="Courier New" w:hAnsi="Courier New"/>
        </w:rPr>
        <w:t xml:space="preserve">prior to the Air Force policy implementation </w:t>
      </w:r>
      <w:r w:rsidR="00E3255C">
        <w:rPr>
          <w:rFonts w:ascii="Courier New" w:hAnsi="Courier New"/>
        </w:rPr>
        <w:t xml:space="preserve">date </w:t>
      </w:r>
      <w:r w:rsidRPr="0073557D">
        <w:rPr>
          <w:rFonts w:ascii="Courier New" w:hAnsi="Courier New"/>
        </w:rPr>
        <w:t>of 1 Oct 07</w:t>
      </w:r>
      <w:r w:rsidR="00E3255C">
        <w:rPr>
          <w:rFonts w:ascii="Courier New" w:hAnsi="Courier New"/>
        </w:rPr>
        <w:t>; however, a</w:t>
      </w:r>
      <w:r w:rsidRPr="0073557D">
        <w:rPr>
          <w:rFonts w:ascii="Courier New" w:hAnsi="Courier New"/>
        </w:rPr>
        <w:t>ccording the to the FY10 Fiscal Year National Defense Authorization Act, Section 604, the Secretary may provide any member either one day of administrative absence</w:t>
      </w:r>
      <w:r w:rsidR="00E3255C">
        <w:rPr>
          <w:rFonts w:ascii="Courier New" w:hAnsi="Courier New"/>
        </w:rPr>
        <w:t>,</w:t>
      </w:r>
      <w:r w:rsidRPr="0073557D">
        <w:rPr>
          <w:rFonts w:ascii="Courier New" w:hAnsi="Courier New"/>
        </w:rPr>
        <w:t xml:space="preserve"> or payment of up to $200 for each day the individual would have qualified for a day of administrative absence</w:t>
      </w:r>
      <w:r w:rsidR="00E3255C">
        <w:rPr>
          <w:rFonts w:ascii="Courier New" w:hAnsi="Courier New"/>
        </w:rPr>
        <w:t>,</w:t>
      </w:r>
      <w:r w:rsidRPr="0073557D">
        <w:rPr>
          <w:rFonts w:ascii="Courier New" w:hAnsi="Courier New"/>
        </w:rPr>
        <w:t xml:space="preserve"> on any day during the period beginning on 19 Jan 07, and ending on the date of implementation </w:t>
      </w:r>
      <w:r w:rsidR="00E3255C">
        <w:rPr>
          <w:rFonts w:ascii="Courier New" w:hAnsi="Courier New"/>
        </w:rPr>
        <w:t>of the PDMRA program.</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The member’s squadron and the unit Installation Personnel Readiness </w:t>
      </w:r>
      <w:r w:rsidR="00CC2CC5">
        <w:rPr>
          <w:rFonts w:ascii="Courier New" w:hAnsi="Courier New"/>
        </w:rPr>
        <w:t xml:space="preserve">(IPR) </w:t>
      </w:r>
      <w:r w:rsidRPr="0073557D">
        <w:rPr>
          <w:rFonts w:ascii="Courier New" w:hAnsi="Courier New"/>
        </w:rPr>
        <w:t xml:space="preserve">were </w:t>
      </w:r>
      <w:r w:rsidR="00CC2CC5">
        <w:rPr>
          <w:rFonts w:ascii="Courier New" w:hAnsi="Courier New"/>
        </w:rPr>
        <w:t xml:space="preserve">unfamiliar </w:t>
      </w:r>
      <w:r w:rsidRPr="0073557D">
        <w:rPr>
          <w:rFonts w:ascii="Courier New" w:hAnsi="Courier New"/>
        </w:rPr>
        <w:t xml:space="preserve">with the </w:t>
      </w:r>
      <w:r w:rsidR="00CC2CC5">
        <w:rPr>
          <w:rFonts w:ascii="Courier New" w:hAnsi="Courier New"/>
        </w:rPr>
        <w:t xml:space="preserve">requirements of the </w:t>
      </w:r>
      <w:r w:rsidRPr="0073557D">
        <w:rPr>
          <w:rFonts w:ascii="Courier New" w:hAnsi="Courier New"/>
        </w:rPr>
        <w:t>PDMRA program when members of the</w:t>
      </w:r>
      <w:r w:rsidR="00CC2CC5">
        <w:rPr>
          <w:rFonts w:ascii="Courier New" w:hAnsi="Courier New"/>
        </w:rPr>
        <w:t>ir</w:t>
      </w:r>
      <w:r w:rsidRPr="0073557D">
        <w:rPr>
          <w:rFonts w:ascii="Courier New" w:hAnsi="Courier New"/>
        </w:rPr>
        <w:t xml:space="preserve"> wing were being demobilized in 2009.  The calculations needed to capture creditable and applicable deployments for PDMRA </w:t>
      </w:r>
      <w:r w:rsidR="00CC2CC5">
        <w:rPr>
          <w:rFonts w:ascii="Courier New" w:hAnsi="Courier New"/>
        </w:rPr>
        <w:t>are</w:t>
      </w:r>
      <w:r w:rsidRPr="0073557D">
        <w:rPr>
          <w:rFonts w:ascii="Courier New" w:hAnsi="Courier New"/>
        </w:rPr>
        <w:t xml:space="preserve"> extremely complex</w:t>
      </w:r>
      <w:r w:rsidR="00CC2CC5">
        <w:rPr>
          <w:rFonts w:ascii="Courier New" w:hAnsi="Courier New"/>
        </w:rPr>
        <w:t xml:space="preserve"> and</w:t>
      </w:r>
      <w:r w:rsidRPr="0073557D">
        <w:rPr>
          <w:rFonts w:ascii="Courier New" w:hAnsi="Courier New"/>
        </w:rPr>
        <w:t xml:space="preserve"> requir</w:t>
      </w:r>
      <w:r w:rsidR="00CC2CC5">
        <w:rPr>
          <w:rFonts w:ascii="Courier New" w:hAnsi="Courier New"/>
        </w:rPr>
        <w:t>e</w:t>
      </w:r>
      <w:r w:rsidRPr="0073557D">
        <w:rPr>
          <w:rFonts w:ascii="Courier New" w:hAnsi="Courier New"/>
        </w:rPr>
        <w:t xml:space="preserve"> extensive program knowledge for correct </w:t>
      </w:r>
      <w:r w:rsidR="00CC2CC5">
        <w:rPr>
          <w:rFonts w:ascii="Courier New" w:hAnsi="Courier New"/>
        </w:rPr>
        <w:t>execution</w:t>
      </w:r>
      <w:r w:rsidRPr="0073557D">
        <w:rPr>
          <w:rFonts w:ascii="Courier New" w:hAnsi="Courier New"/>
        </w:rPr>
        <w:t xml:space="preserve">.  </w:t>
      </w:r>
      <w:r w:rsidR="00CC2CC5">
        <w:rPr>
          <w:rFonts w:ascii="Courier New" w:hAnsi="Courier New"/>
        </w:rPr>
        <w:t xml:space="preserve">Due to the lack of program knowledge by the squadron, many </w:t>
      </w:r>
      <w:r w:rsidRPr="0073557D">
        <w:rPr>
          <w:rFonts w:ascii="Courier New" w:hAnsi="Courier New"/>
        </w:rPr>
        <w:t>members of the wing were not informed of their earned PDMRA credit</w:t>
      </w:r>
      <w:r w:rsidR="00CC2CC5">
        <w:rPr>
          <w:rFonts w:ascii="Courier New" w:hAnsi="Courier New"/>
        </w:rPr>
        <w:t>.</w:t>
      </w:r>
      <w:r w:rsidRPr="0073557D">
        <w:rPr>
          <w:rFonts w:ascii="Courier New" w:hAnsi="Courier New"/>
        </w:rPr>
        <w:t xml:space="preserve">  Execution of PDMRA continues to be a challenge for all service components and the SecDef is currently looking into the program for further simplification.</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925C81" w:rsidP="0073557D">
      <w:pPr>
        <w:tabs>
          <w:tab w:val="left" w:pos="288"/>
          <w:tab w:val="left" w:pos="4752"/>
        </w:tabs>
        <w:spacing w:line="240" w:lineRule="exact"/>
        <w:ind w:right="-720"/>
        <w:jc w:val="both"/>
        <w:rPr>
          <w:rFonts w:ascii="Courier New" w:hAnsi="Courier New"/>
        </w:rPr>
      </w:pPr>
      <w:r>
        <w:rPr>
          <w:rFonts w:ascii="Courier New" w:hAnsi="Courier New"/>
        </w:rPr>
        <w:t>C</w:t>
      </w:r>
      <w:r w:rsidR="00CC2CC5">
        <w:rPr>
          <w:rFonts w:ascii="Courier New" w:hAnsi="Courier New"/>
        </w:rPr>
        <w:t>omplete cop</w:t>
      </w:r>
      <w:r>
        <w:rPr>
          <w:rFonts w:ascii="Courier New" w:hAnsi="Courier New"/>
        </w:rPr>
        <w:t>ies</w:t>
      </w:r>
      <w:r w:rsidR="00CC2CC5">
        <w:rPr>
          <w:rFonts w:ascii="Courier New" w:hAnsi="Courier New"/>
        </w:rPr>
        <w:t xml:space="preserve"> of the NGB/A1P</w:t>
      </w:r>
      <w:r w:rsidR="006D7B23">
        <w:rPr>
          <w:rFonts w:ascii="Courier New" w:hAnsi="Courier New"/>
        </w:rPr>
        <w:t>R</w:t>
      </w:r>
      <w:r w:rsidR="00CC2CC5">
        <w:rPr>
          <w:rFonts w:ascii="Courier New" w:hAnsi="Courier New"/>
        </w:rPr>
        <w:t xml:space="preserve"> evaluation</w:t>
      </w:r>
      <w:r>
        <w:rPr>
          <w:rFonts w:ascii="Courier New" w:hAnsi="Courier New"/>
        </w:rPr>
        <w:t xml:space="preserve">s are </w:t>
      </w:r>
      <w:r w:rsidR="00CC2CC5">
        <w:rPr>
          <w:rFonts w:ascii="Courier New" w:hAnsi="Courier New"/>
        </w:rPr>
        <w:t>at</w:t>
      </w:r>
      <w:r w:rsidR="0073557D" w:rsidRPr="0073557D">
        <w:rPr>
          <w:rFonts w:ascii="Courier New" w:hAnsi="Courier New"/>
        </w:rPr>
        <w:t xml:space="preserve"> Exhibit</w:t>
      </w:r>
      <w:r>
        <w:rPr>
          <w:rFonts w:ascii="Courier New" w:hAnsi="Courier New"/>
        </w:rPr>
        <w:t>s C and D</w:t>
      </w:r>
      <w:r w:rsidR="0073557D" w:rsidRPr="0073557D">
        <w:rPr>
          <w:rFonts w:ascii="Courier New" w:hAnsi="Courier New"/>
        </w:rPr>
        <w:t>.</w:t>
      </w:r>
    </w:p>
    <w:p w:rsidR="00AC7C88" w:rsidRDefault="00AC7C88"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995FB9">
      <w:pPr>
        <w:tabs>
          <w:tab w:val="left" w:pos="288"/>
          <w:tab w:val="left" w:pos="4752"/>
        </w:tabs>
        <w:spacing w:line="240" w:lineRule="exact"/>
        <w:ind w:right="-720"/>
        <w:jc w:val="both"/>
        <w:rPr>
          <w:rFonts w:ascii="Courier New" w:hAnsi="Courier New"/>
        </w:rPr>
      </w:pPr>
    </w:p>
    <w:p w:rsidR="00C84713" w:rsidRDefault="00925C81" w:rsidP="00995FB9">
      <w:pPr>
        <w:tabs>
          <w:tab w:val="left" w:pos="288"/>
          <w:tab w:val="left" w:pos="4752"/>
        </w:tabs>
        <w:spacing w:line="240" w:lineRule="exact"/>
        <w:ind w:right="-720"/>
        <w:jc w:val="both"/>
        <w:rPr>
          <w:rFonts w:ascii="Courier New" w:hAnsi="Courier New"/>
        </w:rPr>
      </w:pPr>
      <w:r>
        <w:rPr>
          <w:rFonts w:ascii="Courier New" w:hAnsi="Courier New"/>
        </w:rPr>
        <w:t>Copies</w:t>
      </w:r>
      <w:r w:rsidR="00C84713">
        <w:rPr>
          <w:rFonts w:ascii="Courier New" w:hAnsi="Courier New"/>
        </w:rPr>
        <w:t xml:space="preserve"> of the Air Force evaluation</w:t>
      </w:r>
      <w:r>
        <w:rPr>
          <w:rFonts w:ascii="Courier New" w:hAnsi="Courier New"/>
        </w:rPr>
        <w:t>s</w:t>
      </w:r>
      <w:r w:rsidR="00C84713">
        <w:rPr>
          <w:rFonts w:ascii="Courier New" w:hAnsi="Courier New"/>
        </w:rPr>
        <w:t xml:space="preserve"> w</w:t>
      </w:r>
      <w:r>
        <w:rPr>
          <w:rFonts w:ascii="Courier New" w:hAnsi="Courier New"/>
        </w:rPr>
        <w:t>ere</w:t>
      </w:r>
      <w:r w:rsidR="00C84713">
        <w:rPr>
          <w:rFonts w:ascii="Courier New" w:hAnsi="Courier New"/>
        </w:rPr>
        <w:t xml:space="preserve"> forwarded to the applicant on </w:t>
      </w:r>
      <w:r w:rsidR="0073557D">
        <w:rPr>
          <w:rFonts w:ascii="Courier New" w:hAnsi="Courier New"/>
        </w:rPr>
        <w:t>1 Mar 11</w:t>
      </w:r>
      <w:r w:rsidR="00C84713">
        <w:rPr>
          <w:rFonts w:ascii="Courier New" w:hAnsi="Courier New"/>
        </w:rPr>
        <w:t xml:space="preserve"> for review and comment within 30 days.  As of this date, no response has been received by this office (Exhibit </w:t>
      </w:r>
      <w:r w:rsidR="00E3255C">
        <w:rPr>
          <w:rFonts w:ascii="Courier New" w:hAnsi="Courier New"/>
        </w:rPr>
        <w:t>E</w:t>
      </w:r>
      <w:r w:rsidR="00C84713">
        <w:rPr>
          <w:rFonts w:ascii="Courier New" w:hAnsi="Courier New"/>
        </w:rPr>
        <w:t>).</w:t>
      </w:r>
    </w:p>
    <w:p w:rsidR="00A56E32" w:rsidRDefault="00A56E32" w:rsidP="00A56E32">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A56E32" w:rsidRDefault="00A56E32" w:rsidP="00A56E32">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C84713">
        <w:rPr>
          <w:rFonts w:ascii="Courier New" w:eastAsiaTheme="minorHAnsi" w:hAnsi="Courier New" w:cs="Courier New"/>
          <w:szCs w:val="24"/>
        </w:rPr>
        <w:t>.</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73557D" w:rsidRPr="0073557D" w:rsidRDefault="0073557D" w:rsidP="0073557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sidRPr="0073557D">
        <w:rPr>
          <w:rFonts w:ascii="Courier New" w:hAnsi="Courier New" w:cs="Courier New"/>
        </w:rPr>
        <w:t>3.  Sufficient relevant evidence has been presented to demonstrate the existence of error or injustice.  We took notice of the applicant's complete submission in judging the merits of the case and agree with the opinion and recommendation of the Air National Guard office of primary responsibility and adopt its rationale as the basis for our conclusion the applicant has been the victim of an error or injustice.  We agree that it is unjust</w:t>
      </w:r>
      <w:r w:rsidR="001212B9">
        <w:rPr>
          <w:rFonts w:ascii="Courier New" w:hAnsi="Courier New" w:cs="Courier New"/>
        </w:rPr>
        <w:t>,</w:t>
      </w:r>
      <w:r w:rsidRPr="0073557D">
        <w:rPr>
          <w:rFonts w:ascii="Courier New" w:hAnsi="Courier New" w:cs="Courier New"/>
        </w:rPr>
        <w:t xml:space="preserve"> that through no fault of his own, the applicant was not provided an opportunity to utilize the provisions of PDMRA</w:t>
      </w:r>
      <w:r w:rsidR="00442EC3">
        <w:rPr>
          <w:rFonts w:ascii="Courier New" w:hAnsi="Courier New" w:cs="Courier New"/>
        </w:rPr>
        <w:t>,</w:t>
      </w:r>
      <w:r w:rsidR="001212B9">
        <w:rPr>
          <w:rFonts w:ascii="Courier New" w:hAnsi="Courier New" w:cs="Courier New"/>
        </w:rPr>
        <w:t xml:space="preserve"> </w:t>
      </w:r>
      <w:r w:rsidRPr="0073557D">
        <w:rPr>
          <w:rFonts w:ascii="Courier New" w:hAnsi="Courier New" w:cs="Courier New"/>
        </w:rPr>
        <w:t xml:space="preserve">due to the wing’s failure to </w:t>
      </w:r>
      <w:r w:rsidR="006D7B23">
        <w:rPr>
          <w:rFonts w:ascii="Courier New" w:hAnsi="Courier New" w:cs="Courier New"/>
        </w:rPr>
        <w:t xml:space="preserve">properly </w:t>
      </w:r>
      <w:r w:rsidRPr="0073557D">
        <w:rPr>
          <w:rFonts w:ascii="Courier New" w:hAnsi="Courier New" w:cs="Courier New"/>
        </w:rPr>
        <w:t>implement the program.  In view of this, and noting the applicant was otherwise eligible, we recommend his records be corrected to the extent indicated below.</w:t>
      </w:r>
    </w:p>
    <w:p w:rsidR="009C1C3F" w:rsidRDefault="009C1C3F"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069C5" w:rsidRDefault="00B069C5"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9C1C3F">
        <w:rPr>
          <w:rFonts w:ascii="Courier New" w:hAnsi="Courier New"/>
          <w:u w:val="single"/>
        </w:rPr>
        <w:t>RECOMMENDS</w:t>
      </w:r>
      <w:r w:rsidRPr="00B67D96">
        <w:rPr>
          <w:rFonts w:ascii="Courier New" w:hAnsi="Courier New"/>
          <w:u w:val="single"/>
        </w:rPr>
        <w:t xml:space="preserve"> THAT</w:t>
      </w:r>
      <w:r w:rsidRPr="00B67D96">
        <w:rPr>
          <w:rFonts w:ascii="Courier New" w:hAnsi="Courier New"/>
        </w:rPr>
        <w:t>:</w:t>
      </w:r>
    </w:p>
    <w:p w:rsidR="00571ADE" w:rsidRPr="00B67D96" w:rsidRDefault="00571ADE" w:rsidP="00426A4A">
      <w:pPr>
        <w:tabs>
          <w:tab w:val="left" w:pos="5180"/>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 xml:space="preserve">The pertinent military records of the Department of the Air Force relating to </w:t>
      </w:r>
      <w:r w:rsidR="006D7B23">
        <w:rPr>
          <w:rFonts w:ascii="Courier New" w:hAnsi="Courier New" w:cs="Courier New"/>
          <w:szCs w:val="24"/>
        </w:rPr>
        <w:t xml:space="preserve">the </w:t>
      </w:r>
      <w:r w:rsidRPr="0073557D">
        <w:rPr>
          <w:rFonts w:ascii="Courier New" w:hAnsi="Courier New" w:cs="Courier New"/>
          <w:szCs w:val="24"/>
        </w:rPr>
        <w:t xml:space="preserve">APPLICANT, </w:t>
      </w:r>
      <w:r w:rsidR="006D7B23">
        <w:rPr>
          <w:rFonts w:ascii="Courier New" w:hAnsi="Courier New" w:cs="Courier New"/>
          <w:szCs w:val="24"/>
        </w:rPr>
        <w:t>be corrected to show that he</w:t>
      </w:r>
      <w:r w:rsidRPr="0073557D">
        <w:rPr>
          <w:rFonts w:ascii="Courier New" w:hAnsi="Courier New" w:cs="Courier New"/>
          <w:szCs w:val="24"/>
        </w:rPr>
        <w:t xml:space="preserve"> was not released from active duty on </w:t>
      </w:r>
      <w:r w:rsidR="006D7B23">
        <w:rPr>
          <w:rFonts w:ascii="Courier New" w:hAnsi="Courier New" w:cs="Courier New"/>
          <w:szCs w:val="24"/>
        </w:rPr>
        <w:t>2</w:t>
      </w:r>
      <w:r w:rsidR="00442EC3">
        <w:rPr>
          <w:rFonts w:ascii="Courier New" w:hAnsi="Courier New" w:cs="Courier New"/>
          <w:szCs w:val="24"/>
        </w:rPr>
        <w:t>5</w:t>
      </w:r>
      <w:r w:rsidR="006D7B23">
        <w:rPr>
          <w:rFonts w:ascii="Courier New" w:hAnsi="Courier New" w:cs="Courier New"/>
          <w:szCs w:val="24"/>
        </w:rPr>
        <w:t xml:space="preserve"> June 07</w:t>
      </w:r>
      <w:r w:rsidRPr="0073557D">
        <w:rPr>
          <w:rFonts w:ascii="Courier New" w:hAnsi="Courier New" w:cs="Courier New"/>
          <w:szCs w:val="24"/>
        </w:rPr>
        <w:t xml:space="preserve">, but on that date he was placed in an administrative absence status for a period of </w:t>
      </w:r>
      <w:r w:rsidR="006D7B23">
        <w:rPr>
          <w:rFonts w:ascii="Courier New" w:hAnsi="Courier New" w:cs="Courier New"/>
          <w:szCs w:val="24"/>
        </w:rPr>
        <w:t xml:space="preserve">one </w:t>
      </w:r>
      <w:r w:rsidRPr="0073557D">
        <w:rPr>
          <w:rFonts w:ascii="Courier New" w:hAnsi="Courier New" w:cs="Courier New"/>
          <w:szCs w:val="24"/>
        </w:rPr>
        <w:t xml:space="preserve">day, and on </w:t>
      </w:r>
      <w:r w:rsidR="006D7B23">
        <w:rPr>
          <w:rFonts w:ascii="Courier New" w:hAnsi="Courier New" w:cs="Courier New"/>
          <w:szCs w:val="24"/>
        </w:rPr>
        <w:t>2</w:t>
      </w:r>
      <w:r w:rsidR="00442EC3">
        <w:rPr>
          <w:rFonts w:ascii="Courier New" w:hAnsi="Courier New" w:cs="Courier New"/>
          <w:szCs w:val="24"/>
        </w:rPr>
        <w:t>6</w:t>
      </w:r>
      <w:r w:rsidR="006D7B23">
        <w:rPr>
          <w:rFonts w:ascii="Courier New" w:hAnsi="Courier New" w:cs="Courier New"/>
          <w:szCs w:val="24"/>
        </w:rPr>
        <w:t xml:space="preserve"> June 2007</w:t>
      </w:r>
      <w:r w:rsidRPr="0073557D">
        <w:rPr>
          <w:rFonts w:ascii="Courier New" w:hAnsi="Courier New" w:cs="Courier New"/>
          <w:szCs w:val="24"/>
        </w:rPr>
        <w:t xml:space="preserve"> was released from active duty.</w:t>
      </w:r>
    </w:p>
    <w:p w:rsidR="009C1C3F" w:rsidRPr="007E1C3B" w:rsidRDefault="009C1C3F" w:rsidP="00426A4A">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FC4CCF">
        <w:rPr>
          <w:rFonts w:ascii="Courier New" w:hAnsi="Courier New"/>
        </w:rPr>
        <w:t>10-0</w:t>
      </w:r>
      <w:r w:rsidR="006D7B23">
        <w:rPr>
          <w:rFonts w:ascii="Courier New" w:hAnsi="Courier New"/>
        </w:rPr>
        <w:t>3703</w:t>
      </w:r>
      <w:r w:rsidRPr="00B67D96">
        <w:rPr>
          <w:rFonts w:ascii="Courier New" w:hAnsi="Courier New"/>
        </w:rPr>
        <w:t xml:space="preserve"> in Executive Session on </w:t>
      </w:r>
      <w:r w:rsidR="001212B9">
        <w:rPr>
          <w:rFonts w:ascii="Courier New" w:hAnsi="Courier New"/>
        </w:rPr>
        <w:t>4 May 11</w:t>
      </w:r>
      <w:r w:rsidRPr="00B67D96">
        <w:rPr>
          <w:rFonts w:ascii="Courier New" w:hAnsi="Courier New"/>
        </w:rPr>
        <w:t>, under the provisions of AFI 36-2603:</w:t>
      </w:r>
    </w:p>
    <w:p w:rsidR="001212B9" w:rsidRPr="003402A8" w:rsidRDefault="001212B9" w:rsidP="001212B9">
      <w:pPr>
        <w:tabs>
          <w:tab w:val="left" w:pos="288"/>
          <w:tab w:val="left" w:pos="4752"/>
        </w:tabs>
        <w:spacing w:line="240" w:lineRule="exact"/>
        <w:ind w:right="-720"/>
        <w:jc w:val="both"/>
        <w:rPr>
          <w:rFonts w:ascii="Courier New" w:hAnsi="Courier New" w:cs="Courier New"/>
        </w:rPr>
      </w:pPr>
    </w:p>
    <w:p w:rsidR="001212B9" w:rsidRPr="003402A8" w:rsidRDefault="001212B9" w:rsidP="001212B9">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186FFD">
        <w:rPr>
          <w:rFonts w:ascii="Courier New" w:hAnsi="Courier New" w:cs="Courier New"/>
        </w:rPr>
        <w:t>XXXXXXXXXX</w:t>
      </w:r>
      <w:r w:rsidRPr="003402A8">
        <w:rPr>
          <w:rFonts w:ascii="Courier New" w:hAnsi="Courier New" w:cs="Courier New"/>
        </w:rPr>
        <w:t>, Panel Chair</w:t>
      </w:r>
    </w:p>
    <w:p w:rsidR="001212B9" w:rsidRPr="003402A8" w:rsidRDefault="001212B9" w:rsidP="001212B9">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Pr>
          <w:rFonts w:ascii="Courier New" w:hAnsi="Courier New" w:cs="Courier New"/>
        </w:rPr>
        <w:t xml:space="preserve">r. </w:t>
      </w:r>
      <w:r w:rsidR="00186FFD">
        <w:rPr>
          <w:rFonts w:ascii="Courier New" w:hAnsi="Courier New" w:cs="Courier New"/>
        </w:rPr>
        <w:t>XXXXXXXXXX</w:t>
      </w:r>
      <w:r w:rsidRPr="003402A8">
        <w:rPr>
          <w:rFonts w:ascii="Courier New" w:hAnsi="Courier New" w:cs="Courier New"/>
        </w:rPr>
        <w:t>, Member</w:t>
      </w:r>
    </w:p>
    <w:p w:rsidR="001212B9" w:rsidRPr="003402A8" w:rsidRDefault="001212B9" w:rsidP="001212B9">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186FFD">
        <w:rPr>
          <w:rFonts w:ascii="Courier New" w:hAnsi="Courier New" w:cs="Courier New"/>
        </w:rPr>
        <w:t>XXXXXXXXXX</w:t>
      </w:r>
      <w:r w:rsidRPr="003402A8">
        <w:rPr>
          <w:rFonts w:ascii="Courier New" w:hAnsi="Courier New" w:cs="Courier New"/>
        </w:rPr>
        <w:t>, Member</w:t>
      </w:r>
    </w:p>
    <w:p w:rsidR="001212B9" w:rsidRDefault="001212B9" w:rsidP="001212B9">
      <w:pPr>
        <w:tabs>
          <w:tab w:val="left" w:pos="288"/>
          <w:tab w:val="left" w:pos="4752"/>
        </w:tabs>
        <w:spacing w:line="240" w:lineRule="exact"/>
        <w:ind w:right="-720"/>
        <w:jc w:val="both"/>
        <w:rPr>
          <w:rFonts w:ascii="Courier New" w:hAnsi="Courier New"/>
        </w:rPr>
      </w:pPr>
    </w:p>
    <w:p w:rsidR="00571ADE" w:rsidRPr="00B67D96" w:rsidRDefault="009C1C3F" w:rsidP="00571ADE">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571ADE" w:rsidRPr="00B67D96">
        <w:rPr>
          <w:rFonts w:ascii="Courier New" w:hAnsi="Courier New"/>
        </w:rPr>
        <w:t>The following documentary evidence 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426A4A">
        <w:rPr>
          <w:rFonts w:ascii="Courier New" w:hAnsi="Courier New"/>
        </w:rPr>
        <w:t>2</w:t>
      </w:r>
      <w:r w:rsidR="00442EC3">
        <w:rPr>
          <w:rFonts w:ascii="Courier New" w:hAnsi="Courier New"/>
        </w:rPr>
        <w:t>0 Aug 10</w:t>
      </w:r>
      <w:r w:rsidR="00752E62">
        <w:rPr>
          <w:rFonts w:ascii="Courier New" w:hAnsi="Courier New"/>
        </w:rPr>
        <w:t>, w/</w:t>
      </w:r>
      <w:r w:rsidR="00AC7C88">
        <w:rPr>
          <w:rFonts w:ascii="Courier New" w:hAnsi="Courier New"/>
        </w:rPr>
        <w:t>atch</w:t>
      </w:r>
      <w:r w:rsidR="00752E62">
        <w:rPr>
          <w:rFonts w:ascii="Courier New" w:hAnsi="Courier New"/>
        </w:rPr>
        <w:t>s</w:t>
      </w:r>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73557D">
        <w:rPr>
          <w:rFonts w:ascii="Courier New" w:hAnsi="Courier New"/>
        </w:rPr>
        <w:t>NGB/A1PR</w:t>
      </w:r>
      <w:r w:rsidRPr="00B67D96">
        <w:rPr>
          <w:rFonts w:ascii="Courier New" w:hAnsi="Courier New"/>
        </w:rPr>
        <w:t xml:space="preserve">, dated </w:t>
      </w:r>
      <w:r w:rsidR="00442EC3">
        <w:rPr>
          <w:rFonts w:ascii="Courier New" w:hAnsi="Courier New"/>
        </w:rPr>
        <w:t>9 Dec 10</w:t>
      </w:r>
      <w:r w:rsidR="00426A4A">
        <w:rPr>
          <w:rFonts w:ascii="Courier New" w:hAnsi="Courier New"/>
        </w:rPr>
        <w:t>, w/atch</w:t>
      </w:r>
      <w:r w:rsidR="00442EC3">
        <w:rPr>
          <w:rFonts w:ascii="Courier New" w:hAnsi="Courier New"/>
        </w:rPr>
        <w:t>s</w:t>
      </w:r>
      <w:r w:rsidRPr="00B67D96">
        <w:rPr>
          <w:rFonts w:ascii="Courier New" w:hAnsi="Courier New"/>
        </w:rPr>
        <w:t>.</w:t>
      </w:r>
    </w:p>
    <w:p w:rsidR="00442EC3" w:rsidRPr="00B67D96" w:rsidRDefault="00442EC3"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D.  Letter, NGB/A1PR, dated 3 Feb 11.</w:t>
      </w:r>
    </w:p>
    <w:p w:rsidR="00B57632" w:rsidRDefault="00752E62"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w:t>
      </w:r>
      <w:r w:rsidR="00442EC3">
        <w:rPr>
          <w:rFonts w:ascii="Courier New" w:hAnsi="Courier New"/>
        </w:rPr>
        <w:t>E</w:t>
      </w:r>
      <w:r>
        <w:rPr>
          <w:rFonts w:ascii="Courier New" w:hAnsi="Courier New"/>
        </w:rPr>
        <w:t xml:space="preserve">.  Letter, SAF/MRBR, dated </w:t>
      </w:r>
      <w:r w:rsidR="0073557D">
        <w:rPr>
          <w:rFonts w:ascii="Courier New" w:hAnsi="Courier New"/>
        </w:rPr>
        <w:t>1 Mar 11</w:t>
      </w:r>
      <w:r>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186FFD">
        <w:rPr>
          <w:rFonts w:ascii="Courier New" w:hAnsi="Courier New"/>
        </w:rPr>
        <w:t>XXXXXXXXXXX</w:t>
      </w:r>
    </w:p>
    <w:p w:rsidR="0083441A" w:rsidRDefault="00571ADE" w:rsidP="0083441A">
      <w:pPr>
        <w:tabs>
          <w:tab w:val="left" w:pos="288"/>
          <w:tab w:val="left" w:pos="4752"/>
        </w:tabs>
        <w:spacing w:line="240" w:lineRule="exact"/>
        <w:ind w:right="-720"/>
        <w:jc w:val="both"/>
        <w:rPr>
          <w:rFonts w:ascii="Courier New" w:hAnsi="Courier New"/>
        </w:rPr>
      </w:pPr>
      <w:r w:rsidRPr="00B67D96">
        <w:rPr>
          <w:rFonts w:ascii="Courier New" w:hAnsi="Courier New"/>
        </w:rPr>
        <w:t xml:space="preserve">                                   Panel Chair</w:t>
      </w: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sectPr w:rsidR="0083441A" w:rsidSect="00E3255C">
          <w:headerReference w:type="default" r:id="rId8"/>
          <w:footerReference w:type="default" r:id="rId9"/>
          <w:headerReference w:type="first" r:id="rId10"/>
          <w:footerReference w:type="first" r:id="rId11"/>
          <w:pgSz w:w="12240" w:h="15840"/>
          <w:pgMar w:top="1440" w:right="2160" w:bottom="1440" w:left="1440" w:header="720" w:footer="720" w:gutter="0"/>
          <w:paperSrc w:first="7" w:other="7"/>
          <w:cols w:space="720"/>
          <w:titlePg/>
          <w:docGrid w:linePitch="360"/>
        </w:sectPr>
      </w:pPr>
    </w:p>
    <w:p w:rsidR="0083441A" w:rsidRDefault="0083441A" w:rsidP="0083441A">
      <w:pPr>
        <w:tabs>
          <w:tab w:val="left" w:pos="288"/>
          <w:tab w:val="left" w:pos="4752"/>
        </w:tabs>
        <w:spacing w:line="240" w:lineRule="exact"/>
        <w:ind w:right="-720"/>
        <w:jc w:val="both"/>
        <w:rPr>
          <w:rFonts w:ascii="Courier New" w:hAnsi="Courier New"/>
        </w:rPr>
      </w:pPr>
    </w:p>
    <w:sectPr w:rsidR="0083441A" w:rsidSect="00186FFD">
      <w:headerReference w:type="default" r:id="rId12"/>
      <w:footerReference w:type="default" r:id="rId13"/>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064" w:rsidRDefault="002B0064" w:rsidP="00A204E9">
      <w:r>
        <w:separator/>
      </w:r>
    </w:p>
  </w:endnote>
  <w:endnote w:type="continuationSeparator" w:id="0">
    <w:p w:rsidR="002B0064" w:rsidRDefault="002B0064"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67"/>
      <w:docPartObj>
        <w:docPartGallery w:val="Page Numbers (Bottom of Page)"/>
        <w:docPartUnique/>
      </w:docPartObj>
    </w:sdtPr>
    <w:sdtEndPr>
      <w:rPr>
        <w:b/>
      </w:rPr>
    </w:sdtEndPr>
    <w:sdtContent>
      <w:p w:rsidR="0083441A" w:rsidRPr="00FC16E9" w:rsidRDefault="0083441A" w:rsidP="0083441A">
        <w:pPr>
          <w:pStyle w:val="Header"/>
          <w:ind w:right="-720"/>
          <w:jc w:val="center"/>
        </w:pPr>
        <w:r>
          <w:rPr>
            <w:rFonts w:ascii="Arial" w:hAnsi="Arial" w:cs="Arial"/>
            <w:b/>
          </w:rPr>
          <w:t>FOR OFFICIAL USE ONLY – PRIVACY ACT OF 1974</w:t>
        </w:r>
      </w:p>
      <w:p w:rsidR="0083441A" w:rsidRPr="0083441A" w:rsidRDefault="00E94F13" w:rsidP="0083441A">
        <w:pPr>
          <w:pStyle w:val="Footer"/>
          <w:tabs>
            <w:tab w:val="clear" w:pos="8640"/>
            <w:tab w:val="right" w:pos="8550"/>
          </w:tabs>
          <w:ind w:right="-720"/>
          <w:jc w:val="center"/>
          <w:rPr>
            <w:b/>
          </w:rPr>
        </w:pPr>
        <w:r w:rsidRPr="0083441A">
          <w:rPr>
            <w:b/>
          </w:rPr>
          <w:fldChar w:fldCharType="begin"/>
        </w:r>
        <w:r w:rsidR="0083441A" w:rsidRPr="0083441A">
          <w:rPr>
            <w:b/>
          </w:rPr>
          <w:instrText xml:space="preserve"> PAGE   \* MERGEFORMAT </w:instrText>
        </w:r>
        <w:r w:rsidRPr="0083441A">
          <w:rPr>
            <w:b/>
          </w:rPr>
          <w:fldChar w:fldCharType="separate"/>
        </w:r>
        <w:r w:rsidR="00186FFD">
          <w:rPr>
            <w:b/>
            <w:noProof/>
          </w:rPr>
          <w:t>2</w:t>
        </w:r>
        <w:r w:rsidRPr="0083441A">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8A" w:rsidRPr="00FC16E9" w:rsidRDefault="00D4758A" w:rsidP="00D57852">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55" w:rsidRPr="0083441A" w:rsidRDefault="00F20555" w:rsidP="0083441A">
    <w:pPr>
      <w:pStyle w:val="Header"/>
      <w:ind w:right="-720"/>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064" w:rsidRDefault="002B0064" w:rsidP="00A204E9">
      <w:r>
        <w:separator/>
      </w:r>
    </w:p>
  </w:footnote>
  <w:footnote w:type="continuationSeparator" w:id="0">
    <w:p w:rsidR="002B0064" w:rsidRDefault="002B0064"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1A" w:rsidRPr="00FC16E9" w:rsidRDefault="0083441A" w:rsidP="0083441A">
    <w:pPr>
      <w:pStyle w:val="Header"/>
      <w:ind w:right="-720"/>
      <w:jc w:val="cente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55" w:rsidRDefault="00F20555" w:rsidP="007245B2">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55" w:rsidRPr="0083441A" w:rsidRDefault="00F20555" w:rsidP="00834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3E1E"/>
    <w:rsid w:val="0001446C"/>
    <w:rsid w:val="00020E5E"/>
    <w:rsid w:val="000441E7"/>
    <w:rsid w:val="0004429E"/>
    <w:rsid w:val="000525F2"/>
    <w:rsid w:val="000563B6"/>
    <w:rsid w:val="00063BD9"/>
    <w:rsid w:val="00064671"/>
    <w:rsid w:val="00066F8C"/>
    <w:rsid w:val="00075A65"/>
    <w:rsid w:val="00075B4D"/>
    <w:rsid w:val="00076EB6"/>
    <w:rsid w:val="00083981"/>
    <w:rsid w:val="00094367"/>
    <w:rsid w:val="00096552"/>
    <w:rsid w:val="000A223F"/>
    <w:rsid w:val="000A2AD2"/>
    <w:rsid w:val="000B5D39"/>
    <w:rsid w:val="000C4181"/>
    <w:rsid w:val="000D0418"/>
    <w:rsid w:val="000D1E1F"/>
    <w:rsid w:val="000D4F08"/>
    <w:rsid w:val="000E310B"/>
    <w:rsid w:val="000F27CF"/>
    <w:rsid w:val="000F4DD3"/>
    <w:rsid w:val="000F5738"/>
    <w:rsid w:val="000F5780"/>
    <w:rsid w:val="00117F60"/>
    <w:rsid w:val="001212B9"/>
    <w:rsid w:val="0012318A"/>
    <w:rsid w:val="001349D2"/>
    <w:rsid w:val="001376E3"/>
    <w:rsid w:val="00140407"/>
    <w:rsid w:val="00143B7A"/>
    <w:rsid w:val="0015110E"/>
    <w:rsid w:val="00156967"/>
    <w:rsid w:val="00162C7D"/>
    <w:rsid w:val="00166454"/>
    <w:rsid w:val="001672BC"/>
    <w:rsid w:val="0018027E"/>
    <w:rsid w:val="00186FFD"/>
    <w:rsid w:val="00191F3A"/>
    <w:rsid w:val="001946C1"/>
    <w:rsid w:val="001A0856"/>
    <w:rsid w:val="001A3F79"/>
    <w:rsid w:val="001A43DD"/>
    <w:rsid w:val="001A4845"/>
    <w:rsid w:val="001B1618"/>
    <w:rsid w:val="001E56D2"/>
    <w:rsid w:val="001F2133"/>
    <w:rsid w:val="001F2697"/>
    <w:rsid w:val="001F65DB"/>
    <w:rsid w:val="0020353F"/>
    <w:rsid w:val="00205BBD"/>
    <w:rsid w:val="00210524"/>
    <w:rsid w:val="00210745"/>
    <w:rsid w:val="0022488D"/>
    <w:rsid w:val="00224955"/>
    <w:rsid w:val="0022522C"/>
    <w:rsid w:val="00230845"/>
    <w:rsid w:val="002462B0"/>
    <w:rsid w:val="00257801"/>
    <w:rsid w:val="00271973"/>
    <w:rsid w:val="00273C47"/>
    <w:rsid w:val="002809EB"/>
    <w:rsid w:val="00284102"/>
    <w:rsid w:val="002B0064"/>
    <w:rsid w:val="002B0185"/>
    <w:rsid w:val="002B46EC"/>
    <w:rsid w:val="002B5BA3"/>
    <w:rsid w:val="002B6EBC"/>
    <w:rsid w:val="002D1FB6"/>
    <w:rsid w:val="002D42B3"/>
    <w:rsid w:val="002D45D7"/>
    <w:rsid w:val="002E753E"/>
    <w:rsid w:val="002F318D"/>
    <w:rsid w:val="002F7ADD"/>
    <w:rsid w:val="0030194F"/>
    <w:rsid w:val="00304963"/>
    <w:rsid w:val="00311739"/>
    <w:rsid w:val="00311C10"/>
    <w:rsid w:val="00317A63"/>
    <w:rsid w:val="00333AA6"/>
    <w:rsid w:val="00344AC9"/>
    <w:rsid w:val="003538D2"/>
    <w:rsid w:val="00363FDF"/>
    <w:rsid w:val="00366C62"/>
    <w:rsid w:val="00382BF2"/>
    <w:rsid w:val="003966E9"/>
    <w:rsid w:val="003B544C"/>
    <w:rsid w:val="003C69F7"/>
    <w:rsid w:val="003D493E"/>
    <w:rsid w:val="003F0D19"/>
    <w:rsid w:val="003F3320"/>
    <w:rsid w:val="003F3DEC"/>
    <w:rsid w:val="003F654C"/>
    <w:rsid w:val="00413AF4"/>
    <w:rsid w:val="004147DB"/>
    <w:rsid w:val="0042294C"/>
    <w:rsid w:val="00426A4A"/>
    <w:rsid w:val="004363E5"/>
    <w:rsid w:val="004377CE"/>
    <w:rsid w:val="00442EC3"/>
    <w:rsid w:val="00463EE9"/>
    <w:rsid w:val="00464A75"/>
    <w:rsid w:val="00472194"/>
    <w:rsid w:val="004748F7"/>
    <w:rsid w:val="00476502"/>
    <w:rsid w:val="00486910"/>
    <w:rsid w:val="00486BBF"/>
    <w:rsid w:val="00487178"/>
    <w:rsid w:val="00487F3E"/>
    <w:rsid w:val="00492C13"/>
    <w:rsid w:val="004A5F91"/>
    <w:rsid w:val="004B702A"/>
    <w:rsid w:val="004C5A98"/>
    <w:rsid w:val="004C5B58"/>
    <w:rsid w:val="004C6281"/>
    <w:rsid w:val="004C79D1"/>
    <w:rsid w:val="004E172B"/>
    <w:rsid w:val="004E45D4"/>
    <w:rsid w:val="00504906"/>
    <w:rsid w:val="00514B74"/>
    <w:rsid w:val="005167A0"/>
    <w:rsid w:val="00520990"/>
    <w:rsid w:val="005219DE"/>
    <w:rsid w:val="00531826"/>
    <w:rsid w:val="005327FA"/>
    <w:rsid w:val="00542B21"/>
    <w:rsid w:val="00544C84"/>
    <w:rsid w:val="00550777"/>
    <w:rsid w:val="00552AE5"/>
    <w:rsid w:val="005536F1"/>
    <w:rsid w:val="0056253D"/>
    <w:rsid w:val="00562941"/>
    <w:rsid w:val="00565EBD"/>
    <w:rsid w:val="00571ADE"/>
    <w:rsid w:val="0059222F"/>
    <w:rsid w:val="005A19CB"/>
    <w:rsid w:val="005A4C3B"/>
    <w:rsid w:val="005A7AF5"/>
    <w:rsid w:val="005B27CC"/>
    <w:rsid w:val="005B6815"/>
    <w:rsid w:val="005C1CE1"/>
    <w:rsid w:val="005C2BA8"/>
    <w:rsid w:val="005C6958"/>
    <w:rsid w:val="005D09C1"/>
    <w:rsid w:val="005D259E"/>
    <w:rsid w:val="005E32E9"/>
    <w:rsid w:val="005E6A74"/>
    <w:rsid w:val="005F169F"/>
    <w:rsid w:val="005F3624"/>
    <w:rsid w:val="005F700E"/>
    <w:rsid w:val="006064C8"/>
    <w:rsid w:val="00614E0D"/>
    <w:rsid w:val="00615BCB"/>
    <w:rsid w:val="006250E6"/>
    <w:rsid w:val="00635D4B"/>
    <w:rsid w:val="00647AFE"/>
    <w:rsid w:val="006579F6"/>
    <w:rsid w:val="00666692"/>
    <w:rsid w:val="00673D7E"/>
    <w:rsid w:val="0068020F"/>
    <w:rsid w:val="0068112B"/>
    <w:rsid w:val="0068506E"/>
    <w:rsid w:val="00694941"/>
    <w:rsid w:val="0069509C"/>
    <w:rsid w:val="00695785"/>
    <w:rsid w:val="006A0971"/>
    <w:rsid w:val="006B2AA0"/>
    <w:rsid w:val="006C227B"/>
    <w:rsid w:val="006D0056"/>
    <w:rsid w:val="006D7444"/>
    <w:rsid w:val="006D7B23"/>
    <w:rsid w:val="006F5FE8"/>
    <w:rsid w:val="00716978"/>
    <w:rsid w:val="00725387"/>
    <w:rsid w:val="00733699"/>
    <w:rsid w:val="0073557D"/>
    <w:rsid w:val="007529F7"/>
    <w:rsid w:val="00752E62"/>
    <w:rsid w:val="00752ECB"/>
    <w:rsid w:val="00753EB2"/>
    <w:rsid w:val="00762CEA"/>
    <w:rsid w:val="00764551"/>
    <w:rsid w:val="00765276"/>
    <w:rsid w:val="00773036"/>
    <w:rsid w:val="00787A43"/>
    <w:rsid w:val="00796023"/>
    <w:rsid w:val="0079735B"/>
    <w:rsid w:val="007A001E"/>
    <w:rsid w:val="007A7CA0"/>
    <w:rsid w:val="007C78FB"/>
    <w:rsid w:val="007E1C3B"/>
    <w:rsid w:val="007F0794"/>
    <w:rsid w:val="007F412A"/>
    <w:rsid w:val="00823108"/>
    <w:rsid w:val="008270F5"/>
    <w:rsid w:val="008276A4"/>
    <w:rsid w:val="00830656"/>
    <w:rsid w:val="0083441A"/>
    <w:rsid w:val="0084127B"/>
    <w:rsid w:val="008429F0"/>
    <w:rsid w:val="00852DD2"/>
    <w:rsid w:val="00854D64"/>
    <w:rsid w:val="00861675"/>
    <w:rsid w:val="00863B30"/>
    <w:rsid w:val="00885CF0"/>
    <w:rsid w:val="00885ED5"/>
    <w:rsid w:val="00886AF3"/>
    <w:rsid w:val="00887D2A"/>
    <w:rsid w:val="00893176"/>
    <w:rsid w:val="00894F8E"/>
    <w:rsid w:val="008A574E"/>
    <w:rsid w:val="008B38B6"/>
    <w:rsid w:val="008B71C9"/>
    <w:rsid w:val="008C044A"/>
    <w:rsid w:val="008C0A79"/>
    <w:rsid w:val="008C433E"/>
    <w:rsid w:val="008C581F"/>
    <w:rsid w:val="008D031A"/>
    <w:rsid w:val="008E3453"/>
    <w:rsid w:val="008E64C2"/>
    <w:rsid w:val="008F6340"/>
    <w:rsid w:val="0092039C"/>
    <w:rsid w:val="009218BC"/>
    <w:rsid w:val="00922EC0"/>
    <w:rsid w:val="00925B1C"/>
    <w:rsid w:val="00925C81"/>
    <w:rsid w:val="00936507"/>
    <w:rsid w:val="00943324"/>
    <w:rsid w:val="00952040"/>
    <w:rsid w:val="00964C79"/>
    <w:rsid w:val="00966FDB"/>
    <w:rsid w:val="00974F96"/>
    <w:rsid w:val="009758C5"/>
    <w:rsid w:val="009947C0"/>
    <w:rsid w:val="00995FB9"/>
    <w:rsid w:val="009A09F7"/>
    <w:rsid w:val="009A5D75"/>
    <w:rsid w:val="009B0561"/>
    <w:rsid w:val="009C1C3F"/>
    <w:rsid w:val="009D0534"/>
    <w:rsid w:val="009D071D"/>
    <w:rsid w:val="009F2885"/>
    <w:rsid w:val="009F47B5"/>
    <w:rsid w:val="009F4828"/>
    <w:rsid w:val="009F66D3"/>
    <w:rsid w:val="00A01356"/>
    <w:rsid w:val="00A03415"/>
    <w:rsid w:val="00A101FA"/>
    <w:rsid w:val="00A1515B"/>
    <w:rsid w:val="00A204E9"/>
    <w:rsid w:val="00A24AF3"/>
    <w:rsid w:val="00A269F8"/>
    <w:rsid w:val="00A3153E"/>
    <w:rsid w:val="00A36A45"/>
    <w:rsid w:val="00A434D5"/>
    <w:rsid w:val="00A52043"/>
    <w:rsid w:val="00A522EF"/>
    <w:rsid w:val="00A52784"/>
    <w:rsid w:val="00A53E28"/>
    <w:rsid w:val="00A56E32"/>
    <w:rsid w:val="00A577D2"/>
    <w:rsid w:val="00A70A51"/>
    <w:rsid w:val="00A912F3"/>
    <w:rsid w:val="00A954AF"/>
    <w:rsid w:val="00AA30FD"/>
    <w:rsid w:val="00AA5E57"/>
    <w:rsid w:val="00AA626C"/>
    <w:rsid w:val="00AA7A3A"/>
    <w:rsid w:val="00AB578D"/>
    <w:rsid w:val="00AB7698"/>
    <w:rsid w:val="00AC2613"/>
    <w:rsid w:val="00AC4E7E"/>
    <w:rsid w:val="00AC73DC"/>
    <w:rsid w:val="00AC7C88"/>
    <w:rsid w:val="00AD6364"/>
    <w:rsid w:val="00AE0EFC"/>
    <w:rsid w:val="00AE508F"/>
    <w:rsid w:val="00AF6042"/>
    <w:rsid w:val="00AF793D"/>
    <w:rsid w:val="00B069C5"/>
    <w:rsid w:val="00B132C7"/>
    <w:rsid w:val="00B137A5"/>
    <w:rsid w:val="00B36810"/>
    <w:rsid w:val="00B40906"/>
    <w:rsid w:val="00B47998"/>
    <w:rsid w:val="00B555A4"/>
    <w:rsid w:val="00B57632"/>
    <w:rsid w:val="00B60ED5"/>
    <w:rsid w:val="00B70882"/>
    <w:rsid w:val="00B715D3"/>
    <w:rsid w:val="00B7181C"/>
    <w:rsid w:val="00B740AA"/>
    <w:rsid w:val="00B758A7"/>
    <w:rsid w:val="00B75B1E"/>
    <w:rsid w:val="00B86BC1"/>
    <w:rsid w:val="00BA1C67"/>
    <w:rsid w:val="00BA1E44"/>
    <w:rsid w:val="00BA67D3"/>
    <w:rsid w:val="00BB1172"/>
    <w:rsid w:val="00BB20DD"/>
    <w:rsid w:val="00BB4E6A"/>
    <w:rsid w:val="00BB63BC"/>
    <w:rsid w:val="00BB6768"/>
    <w:rsid w:val="00BD084C"/>
    <w:rsid w:val="00BD22C3"/>
    <w:rsid w:val="00BD7AB1"/>
    <w:rsid w:val="00BE082E"/>
    <w:rsid w:val="00BE5386"/>
    <w:rsid w:val="00BF4358"/>
    <w:rsid w:val="00BF4A48"/>
    <w:rsid w:val="00BF6212"/>
    <w:rsid w:val="00C075B2"/>
    <w:rsid w:val="00C16ABA"/>
    <w:rsid w:val="00C173CA"/>
    <w:rsid w:val="00C20BE5"/>
    <w:rsid w:val="00C21073"/>
    <w:rsid w:val="00C33708"/>
    <w:rsid w:val="00C33F0B"/>
    <w:rsid w:val="00C64B0F"/>
    <w:rsid w:val="00C705A3"/>
    <w:rsid w:val="00C73859"/>
    <w:rsid w:val="00C776CC"/>
    <w:rsid w:val="00C813D3"/>
    <w:rsid w:val="00C81496"/>
    <w:rsid w:val="00C84713"/>
    <w:rsid w:val="00C84BAB"/>
    <w:rsid w:val="00C95112"/>
    <w:rsid w:val="00CA2067"/>
    <w:rsid w:val="00CA4F93"/>
    <w:rsid w:val="00CA5F72"/>
    <w:rsid w:val="00CC22BE"/>
    <w:rsid w:val="00CC2CC5"/>
    <w:rsid w:val="00CC7C14"/>
    <w:rsid w:val="00CC7E0F"/>
    <w:rsid w:val="00CD5BCB"/>
    <w:rsid w:val="00CD7467"/>
    <w:rsid w:val="00CF29F2"/>
    <w:rsid w:val="00CF2CD9"/>
    <w:rsid w:val="00CF3338"/>
    <w:rsid w:val="00CF47FB"/>
    <w:rsid w:val="00CF5955"/>
    <w:rsid w:val="00CF6924"/>
    <w:rsid w:val="00CF7F08"/>
    <w:rsid w:val="00D00494"/>
    <w:rsid w:val="00D142CB"/>
    <w:rsid w:val="00D14989"/>
    <w:rsid w:val="00D201D1"/>
    <w:rsid w:val="00D26977"/>
    <w:rsid w:val="00D403A5"/>
    <w:rsid w:val="00D41584"/>
    <w:rsid w:val="00D42EC8"/>
    <w:rsid w:val="00D437C5"/>
    <w:rsid w:val="00D4758A"/>
    <w:rsid w:val="00D513B5"/>
    <w:rsid w:val="00D5146E"/>
    <w:rsid w:val="00D57852"/>
    <w:rsid w:val="00D66C94"/>
    <w:rsid w:val="00D81189"/>
    <w:rsid w:val="00D8438F"/>
    <w:rsid w:val="00D849D7"/>
    <w:rsid w:val="00D8662A"/>
    <w:rsid w:val="00D87E5E"/>
    <w:rsid w:val="00D91835"/>
    <w:rsid w:val="00DB2C56"/>
    <w:rsid w:val="00DB31C6"/>
    <w:rsid w:val="00DB431B"/>
    <w:rsid w:val="00DF40D0"/>
    <w:rsid w:val="00DF7493"/>
    <w:rsid w:val="00DF7BE9"/>
    <w:rsid w:val="00E010D4"/>
    <w:rsid w:val="00E02AB7"/>
    <w:rsid w:val="00E04112"/>
    <w:rsid w:val="00E23DD1"/>
    <w:rsid w:val="00E3255C"/>
    <w:rsid w:val="00E3464B"/>
    <w:rsid w:val="00E44EED"/>
    <w:rsid w:val="00E607E8"/>
    <w:rsid w:val="00E61662"/>
    <w:rsid w:val="00E75E97"/>
    <w:rsid w:val="00E77698"/>
    <w:rsid w:val="00E915B6"/>
    <w:rsid w:val="00E94F13"/>
    <w:rsid w:val="00EA5F4E"/>
    <w:rsid w:val="00EB4768"/>
    <w:rsid w:val="00EB6BF9"/>
    <w:rsid w:val="00EC5C15"/>
    <w:rsid w:val="00ED00E1"/>
    <w:rsid w:val="00ED0A11"/>
    <w:rsid w:val="00ED1615"/>
    <w:rsid w:val="00ED6D39"/>
    <w:rsid w:val="00EE397F"/>
    <w:rsid w:val="00EE5B16"/>
    <w:rsid w:val="00EF09A1"/>
    <w:rsid w:val="00EF1B36"/>
    <w:rsid w:val="00F02086"/>
    <w:rsid w:val="00F05350"/>
    <w:rsid w:val="00F10380"/>
    <w:rsid w:val="00F138FC"/>
    <w:rsid w:val="00F139A0"/>
    <w:rsid w:val="00F20555"/>
    <w:rsid w:val="00F225C0"/>
    <w:rsid w:val="00F24BD5"/>
    <w:rsid w:val="00F258FC"/>
    <w:rsid w:val="00F55418"/>
    <w:rsid w:val="00F664D6"/>
    <w:rsid w:val="00F6761F"/>
    <w:rsid w:val="00F73EA4"/>
    <w:rsid w:val="00F80E10"/>
    <w:rsid w:val="00F81FE2"/>
    <w:rsid w:val="00F92BA8"/>
    <w:rsid w:val="00F96A75"/>
    <w:rsid w:val="00FA34D0"/>
    <w:rsid w:val="00FB5C5A"/>
    <w:rsid w:val="00FC16E9"/>
    <w:rsid w:val="00FC4CCF"/>
    <w:rsid w:val="00FC4F28"/>
    <w:rsid w:val="00FC745B"/>
    <w:rsid w:val="00FD0CE5"/>
    <w:rsid w:val="00FE0728"/>
    <w:rsid w:val="00FE2DC4"/>
    <w:rsid w:val="00FF29A4"/>
    <w:rsid w:val="00FF7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493E-C15D-443A-9037-5380FAD0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1029</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PDMRA</cp:keywords>
  <cp:lastModifiedBy>john.vallario</cp:lastModifiedBy>
  <cp:revision>2</cp:revision>
  <cp:lastPrinted>2011-04-26T16:37:00Z</cp:lastPrinted>
  <dcterms:created xsi:type="dcterms:W3CDTF">2011-05-27T19:47:00Z</dcterms:created>
  <dcterms:modified xsi:type="dcterms:W3CDTF">2011-05-27T19:47:00Z</dcterms:modified>
  <cp:category>Grant</cp:category>
</cp:coreProperties>
</file>