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0242BC">
        <w:rPr>
          <w:rFonts w:ascii="Courier New" w:hAnsi="Courier New"/>
        </w:rPr>
        <w:t>10-02920</w:t>
      </w:r>
    </w:p>
    <w:p w:rsidR="00571ADE" w:rsidRDefault="00440DB0"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321BD0">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he was awarded th</w:t>
      </w:r>
      <w:r w:rsidR="00496E07">
        <w:rPr>
          <w:rFonts w:ascii="Courier New" w:hAnsi="Courier New" w:cs="Courier New"/>
          <w:szCs w:val="24"/>
        </w:rPr>
        <w:t xml:space="preserve">e </w:t>
      </w:r>
      <w:r w:rsidR="000242BC">
        <w:rPr>
          <w:rFonts w:ascii="Courier New" w:hAnsi="Courier New" w:cs="Courier New"/>
          <w:szCs w:val="24"/>
        </w:rPr>
        <w:t>Bronze Star Medal (BSM)</w:t>
      </w:r>
      <w:r>
        <w:rPr>
          <w:rFonts w:ascii="Courier New" w:hAnsi="Courier New" w:cs="Courier New"/>
          <w:szCs w:val="24"/>
        </w:rPr>
        <w:t>.</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242BC" w:rsidRDefault="000242BC" w:rsidP="00571ADE">
      <w:pPr>
        <w:tabs>
          <w:tab w:val="left" w:pos="288"/>
          <w:tab w:val="left" w:pos="4752"/>
        </w:tabs>
        <w:spacing w:line="240" w:lineRule="exact"/>
        <w:ind w:right="-720"/>
        <w:jc w:val="both"/>
        <w:rPr>
          <w:rFonts w:ascii="Courier New" w:hAnsi="Courier New"/>
        </w:rPr>
      </w:pPr>
      <w:r>
        <w:rPr>
          <w:rFonts w:ascii="Courier New" w:hAnsi="Courier New"/>
        </w:rPr>
        <w:t xml:space="preserve">His DD Form 214, </w:t>
      </w:r>
      <w:r w:rsidRPr="000242BC">
        <w:rPr>
          <w:rFonts w:ascii="Courier New" w:hAnsi="Courier New"/>
          <w:i/>
        </w:rPr>
        <w:t>Armed Forces of the United States Report of Transfer or Discharge</w:t>
      </w:r>
      <w:r>
        <w:rPr>
          <w:rFonts w:ascii="Courier New" w:hAnsi="Courier New"/>
        </w:rPr>
        <w:t xml:space="preserve">, does not reflect </w:t>
      </w:r>
      <w:r w:rsidR="00440DB0">
        <w:rPr>
          <w:rFonts w:ascii="Courier New" w:hAnsi="Courier New"/>
        </w:rPr>
        <w:t xml:space="preserve">he was </w:t>
      </w:r>
      <w:r>
        <w:rPr>
          <w:rFonts w:ascii="Courier New" w:hAnsi="Courier New"/>
        </w:rPr>
        <w:t>award</w:t>
      </w:r>
      <w:r w:rsidR="00440DB0">
        <w:rPr>
          <w:rFonts w:ascii="Courier New" w:hAnsi="Courier New"/>
        </w:rPr>
        <w:t>ed</w:t>
      </w:r>
      <w:r>
        <w:rPr>
          <w:rFonts w:ascii="Courier New" w:hAnsi="Courier New"/>
        </w:rPr>
        <w:t xml:space="preserve"> </w:t>
      </w:r>
      <w:r w:rsidR="00440DB0">
        <w:rPr>
          <w:rFonts w:ascii="Courier New" w:hAnsi="Courier New"/>
        </w:rPr>
        <w:t>the</w:t>
      </w:r>
      <w:r>
        <w:rPr>
          <w:rFonts w:ascii="Courier New" w:hAnsi="Courier New"/>
        </w:rPr>
        <w:t xml:space="preserve"> BSM</w:t>
      </w:r>
      <w:r w:rsidR="001F0F99">
        <w:rPr>
          <w:rFonts w:ascii="Courier New" w:hAnsi="Courier New"/>
        </w:rPr>
        <w:t>,</w:t>
      </w:r>
      <w:r>
        <w:rPr>
          <w:rFonts w:ascii="Courier New" w:hAnsi="Courier New"/>
        </w:rPr>
        <w:t xml:space="preserve"> which was sent to him after his discharge.</w:t>
      </w:r>
    </w:p>
    <w:p w:rsidR="000242BC" w:rsidRDefault="000242BC" w:rsidP="00571ADE">
      <w:pPr>
        <w:tabs>
          <w:tab w:val="left" w:pos="288"/>
          <w:tab w:val="left" w:pos="4752"/>
        </w:tabs>
        <w:spacing w:line="240" w:lineRule="exact"/>
        <w:ind w:right="-720"/>
        <w:jc w:val="both"/>
        <w:rPr>
          <w:rFonts w:ascii="Courier New" w:hAnsi="Courier New"/>
        </w:rPr>
      </w:pPr>
    </w:p>
    <w:p w:rsidR="000242BC" w:rsidRDefault="008B71C9" w:rsidP="00571ADE">
      <w:pPr>
        <w:tabs>
          <w:tab w:val="left" w:pos="288"/>
          <w:tab w:val="left" w:pos="4752"/>
        </w:tabs>
        <w:spacing w:line="240" w:lineRule="exact"/>
        <w:ind w:right="-720"/>
        <w:jc w:val="both"/>
        <w:rPr>
          <w:rFonts w:ascii="Courier New" w:hAnsi="Courier New"/>
        </w:rPr>
      </w:pPr>
      <w:r>
        <w:rPr>
          <w:rFonts w:ascii="Courier New" w:hAnsi="Courier New"/>
        </w:rPr>
        <w:t>In support of his appeal, th</w:t>
      </w:r>
      <w:r w:rsidR="00496E07">
        <w:rPr>
          <w:rFonts w:ascii="Courier New" w:hAnsi="Courier New"/>
        </w:rPr>
        <w:t>e</w:t>
      </w:r>
      <w:r>
        <w:rPr>
          <w:rFonts w:ascii="Courier New" w:hAnsi="Courier New"/>
        </w:rPr>
        <w:t xml:space="preserve"> applicant provides copies of </w:t>
      </w:r>
      <w:r w:rsidR="000242BC">
        <w:rPr>
          <w:rFonts w:ascii="Courier New" w:hAnsi="Courier New"/>
        </w:rPr>
        <w:t xml:space="preserve">his DD Form 214, BSM </w:t>
      </w:r>
      <w:r w:rsidR="00440DB0">
        <w:rPr>
          <w:rFonts w:ascii="Courier New" w:hAnsi="Courier New"/>
        </w:rPr>
        <w:t>c</w:t>
      </w:r>
      <w:r w:rsidR="000242BC">
        <w:rPr>
          <w:rFonts w:ascii="Courier New" w:hAnsi="Courier New"/>
        </w:rPr>
        <w:t xml:space="preserve">ertificate, accompanying citation, a </w:t>
      </w:r>
      <w:r w:rsidR="00E538C2">
        <w:rPr>
          <w:rFonts w:ascii="Courier New" w:hAnsi="Courier New"/>
        </w:rPr>
        <w:t>note</w:t>
      </w:r>
      <w:r w:rsidR="000242BC">
        <w:rPr>
          <w:rFonts w:ascii="Courier New" w:hAnsi="Courier New"/>
        </w:rPr>
        <w:t xml:space="preserve"> from his representative in Congress, and a local newspaper article.</w:t>
      </w:r>
    </w:p>
    <w:p w:rsidR="000242BC" w:rsidRDefault="000242BC"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242BC" w:rsidRDefault="000242BC"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enlisted in the Regular Air Force on </w:t>
      </w:r>
      <w:r>
        <w:rPr>
          <w:rFonts w:ascii="Courier New" w:hAnsi="Courier New" w:cs="Courier New"/>
          <w:szCs w:val="24"/>
        </w:rPr>
        <w:t>23 Sep 64 in the grade of airman basic (E-1) for a period of four years and was progressively promoted to the grade of sergeant (E-4), effective and with a date of rank of 1 Oct 66.  On 21 Sep 68, he was honorably discharged at the completion of his required active service and was credited with 3 years, 11 months, and 29 days of total active service.</w:t>
      </w:r>
    </w:p>
    <w:p w:rsidR="000242BC" w:rsidRDefault="000242BC" w:rsidP="00571ADE">
      <w:pPr>
        <w:tabs>
          <w:tab w:val="left" w:pos="288"/>
          <w:tab w:val="left" w:pos="4752"/>
        </w:tabs>
        <w:spacing w:line="240" w:lineRule="exact"/>
        <w:ind w:right="-720"/>
        <w:jc w:val="both"/>
        <w:rPr>
          <w:rFonts w:ascii="Courier New" w:hAnsi="Courier New" w:cs="Courier New"/>
          <w:szCs w:val="24"/>
        </w:rPr>
      </w:pPr>
    </w:p>
    <w:p w:rsidR="002E39B0" w:rsidRDefault="00874168" w:rsidP="00874168">
      <w:pPr>
        <w:tabs>
          <w:tab w:val="left" w:pos="288"/>
          <w:tab w:val="left" w:pos="4752"/>
        </w:tabs>
        <w:spacing w:line="240" w:lineRule="exact"/>
        <w:ind w:right="-720"/>
        <w:jc w:val="both"/>
        <w:rPr>
          <w:rStyle w:val="libtext1"/>
          <w:rFonts w:ascii="Courier New" w:hAnsi="Courier New" w:cs="Courier New"/>
          <w:sz w:val="24"/>
          <w:szCs w:val="24"/>
        </w:rPr>
      </w:pPr>
      <w:r w:rsidRPr="005F169F">
        <w:rPr>
          <w:rStyle w:val="libtext1"/>
          <w:rFonts w:ascii="Courier New" w:hAnsi="Courier New" w:cs="Courier New"/>
          <w:sz w:val="24"/>
          <w:szCs w:val="24"/>
        </w:rPr>
        <w:t xml:space="preserve">The </w:t>
      </w:r>
      <w:r w:rsidR="002E39B0">
        <w:rPr>
          <w:rStyle w:val="libtext1"/>
          <w:rFonts w:ascii="Courier New" w:hAnsi="Courier New" w:cs="Courier New"/>
          <w:sz w:val="24"/>
          <w:szCs w:val="24"/>
        </w:rPr>
        <w:t xml:space="preserve">BSM is awarded to a person in any branch of the military service who, while serving in any capacity with the armed forces of the United States on or after 7 Dec 41, shall have distinguished </w:t>
      </w:r>
      <w:r w:rsidR="00E538C2">
        <w:rPr>
          <w:rStyle w:val="libtext1"/>
          <w:rFonts w:ascii="Courier New" w:hAnsi="Courier New" w:cs="Courier New"/>
          <w:sz w:val="24"/>
          <w:szCs w:val="24"/>
        </w:rPr>
        <w:t>them self</w:t>
      </w:r>
      <w:r w:rsidR="001F0F99">
        <w:rPr>
          <w:rStyle w:val="libtext1"/>
          <w:rFonts w:ascii="Courier New" w:hAnsi="Courier New" w:cs="Courier New"/>
          <w:sz w:val="24"/>
          <w:szCs w:val="24"/>
        </w:rPr>
        <w:t xml:space="preserve"> </w:t>
      </w:r>
      <w:r w:rsidR="00440DB0">
        <w:rPr>
          <w:rStyle w:val="libtext1"/>
          <w:rFonts w:ascii="Courier New" w:hAnsi="Courier New" w:cs="Courier New"/>
          <w:sz w:val="24"/>
          <w:szCs w:val="24"/>
        </w:rPr>
        <w:t>b</w:t>
      </w:r>
      <w:r w:rsidR="002E39B0">
        <w:rPr>
          <w:rStyle w:val="libtext1"/>
          <w:rFonts w:ascii="Courier New" w:hAnsi="Courier New" w:cs="Courier New"/>
          <w:sz w:val="24"/>
          <w:szCs w:val="24"/>
        </w:rPr>
        <w:t xml:space="preserve">y heroic or meritorious achievement or service, not involving participation in aerial flight, in connection with military operations against an armed enemy.  The award recognizes acts of heroism performed in ground combat if they are of a lesser degree than that required for the Silver Star.  It also recognizes single acts of merit and meritorious </w:t>
      </w:r>
      <w:r w:rsidR="002E39B0">
        <w:rPr>
          <w:rStyle w:val="libtext1"/>
          <w:rFonts w:ascii="Courier New" w:hAnsi="Courier New" w:cs="Courier New"/>
          <w:sz w:val="24"/>
          <w:szCs w:val="24"/>
        </w:rPr>
        <w:lastRenderedPageBreak/>
        <w:t>service if the achievement or service is of a lesser degree than that deemed worthy of the Legion of Merit; but such service must have been accomplished with distinction.</w:t>
      </w:r>
    </w:p>
    <w:p w:rsidR="002E39B0" w:rsidRDefault="002E39B0" w:rsidP="00874168">
      <w:pPr>
        <w:tabs>
          <w:tab w:val="left" w:pos="288"/>
          <w:tab w:val="left" w:pos="4752"/>
        </w:tabs>
        <w:spacing w:line="240" w:lineRule="exact"/>
        <w:ind w:right="-720"/>
        <w:jc w:val="both"/>
        <w:rPr>
          <w:rStyle w:val="libtext1"/>
          <w:rFonts w:ascii="Courier New" w:hAnsi="Courier New" w:cs="Courier New"/>
          <w:sz w:val="24"/>
          <w:szCs w:val="24"/>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440DB0"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1E5081">
        <w:rPr>
          <w:rFonts w:ascii="Courier New" w:hAnsi="Courier New"/>
        </w:rPr>
        <w:t>, indicating</w:t>
      </w:r>
      <w:r w:rsidR="00440DB0">
        <w:rPr>
          <w:rFonts w:ascii="Courier New" w:hAnsi="Courier New"/>
        </w:rPr>
        <w:t xml:space="preserve"> they are unable to verify the applicant’s entitlement to the </w:t>
      </w:r>
      <w:r w:rsidR="001F0F99">
        <w:rPr>
          <w:rFonts w:ascii="Courier New" w:hAnsi="Courier New"/>
        </w:rPr>
        <w:t>BSM</w:t>
      </w:r>
      <w:r w:rsidR="00440DB0">
        <w:rPr>
          <w:rFonts w:ascii="Courier New" w:hAnsi="Courier New"/>
        </w:rPr>
        <w:t>.  While he was able to provide a copy of a BSM citation and certificate, no special order was prov</w:t>
      </w:r>
      <w:r w:rsidR="006D07A9">
        <w:rPr>
          <w:rFonts w:ascii="Courier New" w:hAnsi="Courier New"/>
        </w:rPr>
        <w:t xml:space="preserve">ided or located that verifies he was </w:t>
      </w:r>
      <w:r w:rsidR="00440DB0">
        <w:rPr>
          <w:rFonts w:ascii="Courier New" w:hAnsi="Courier New"/>
        </w:rPr>
        <w:t xml:space="preserve">awarded the </w:t>
      </w:r>
      <w:r w:rsidR="001F0F99">
        <w:rPr>
          <w:rFonts w:ascii="Courier New" w:hAnsi="Courier New"/>
        </w:rPr>
        <w:t>requested decoration.</w:t>
      </w:r>
    </w:p>
    <w:p w:rsidR="00440DB0" w:rsidRDefault="00440DB0"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440DB0" w:rsidRDefault="00440DB0" w:rsidP="00440DB0">
      <w:pPr>
        <w:tabs>
          <w:tab w:val="left" w:pos="288"/>
          <w:tab w:val="left" w:pos="4752"/>
        </w:tabs>
        <w:spacing w:line="240" w:lineRule="exact"/>
        <w:ind w:right="-720"/>
        <w:jc w:val="both"/>
        <w:rPr>
          <w:rFonts w:ascii="Courier New" w:hAnsi="Courier New"/>
        </w:rPr>
      </w:pPr>
    </w:p>
    <w:p w:rsidR="00440DB0" w:rsidRDefault="00440DB0" w:rsidP="00440DB0">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15 Oct 10 for review and comment within 30 days.  As of this date, no response has been received by this office (Exhibit D).</w:t>
      </w:r>
    </w:p>
    <w:p w:rsidR="00440DB0" w:rsidRDefault="00440DB0" w:rsidP="00440DB0">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A322EC" w:rsidRDefault="00C404DB" w:rsidP="00A778CD">
      <w:pPr>
        <w:spacing w:line="240" w:lineRule="exact"/>
        <w:ind w:right="-720"/>
        <w:jc w:val="both"/>
        <w:rPr>
          <w:rFonts w:ascii="Courier New" w:hAnsi="Courier New" w:cs="Courier New"/>
          <w:szCs w:val="24"/>
        </w:rPr>
      </w:pPr>
      <w:r w:rsidRPr="00F31CF4">
        <w:rPr>
          <w:rFonts w:ascii="Courier New" w:hAnsi="Courier New" w:cs="Courier New"/>
        </w:rPr>
        <w:t>3.</w:t>
      </w:r>
      <w:r w:rsidR="006D07A9">
        <w:rPr>
          <w:rFonts w:ascii="Courier New" w:hAnsi="Courier New" w:cs="Courier New"/>
        </w:rPr>
        <w:t>  </w:t>
      </w:r>
      <w:r w:rsidRPr="00F31CF4">
        <w:rPr>
          <w:rFonts w:ascii="Courier New" w:hAnsi="Courier New" w:cs="Courier New"/>
        </w:rPr>
        <w:t xml:space="preserve">Sufficient relevant evidence has been presented to demonstrate the existence of </w:t>
      </w:r>
      <w:r w:rsidR="00A322EC">
        <w:rPr>
          <w:rFonts w:ascii="Courier New" w:hAnsi="Courier New" w:cs="Courier New"/>
        </w:rPr>
        <w:t xml:space="preserve">an </w:t>
      </w:r>
      <w:r w:rsidRPr="00F31CF4">
        <w:rPr>
          <w:rFonts w:ascii="Courier New" w:hAnsi="Courier New" w:cs="Courier New"/>
        </w:rPr>
        <w:t xml:space="preserve">error or injustice </w:t>
      </w:r>
      <w:r w:rsidR="0006002B">
        <w:rPr>
          <w:rFonts w:ascii="Courier New" w:hAnsi="Courier New" w:cs="Courier New"/>
        </w:rPr>
        <w:t xml:space="preserve">warranting </w:t>
      </w:r>
      <w:r w:rsidR="006D07A9">
        <w:rPr>
          <w:rFonts w:ascii="Courier New" w:hAnsi="Courier New" w:cs="Courier New"/>
        </w:rPr>
        <w:t>corrective action</w:t>
      </w:r>
      <w:r w:rsidR="00F31CF4">
        <w:rPr>
          <w:rFonts w:ascii="Courier New" w:hAnsi="Courier New" w:cs="Courier New"/>
        </w:rPr>
        <w:t xml:space="preserve">. </w:t>
      </w:r>
      <w:r w:rsidR="00E538C2">
        <w:rPr>
          <w:rFonts w:ascii="Courier New" w:hAnsi="Courier New" w:cs="Courier New"/>
        </w:rPr>
        <w:t>W</w:t>
      </w:r>
      <w:r w:rsidR="00AA23AB">
        <w:rPr>
          <w:rFonts w:ascii="Courier New" w:hAnsi="Courier New" w:cs="Courier New"/>
        </w:rPr>
        <w:t>e note the</w:t>
      </w:r>
      <w:r w:rsidR="00AA23AB" w:rsidRPr="000D0418">
        <w:rPr>
          <w:rFonts w:ascii="Courier New" w:hAnsi="Courier New" w:cs="Courier New"/>
          <w:szCs w:val="24"/>
        </w:rPr>
        <w:t xml:space="preserve"> </w:t>
      </w:r>
      <w:r w:rsidR="0006002B">
        <w:rPr>
          <w:rFonts w:ascii="Courier New" w:hAnsi="Courier New" w:cs="Courier New"/>
          <w:szCs w:val="24"/>
        </w:rPr>
        <w:t>comments</w:t>
      </w:r>
      <w:r w:rsidR="00A322EC">
        <w:rPr>
          <w:rFonts w:ascii="Courier New" w:hAnsi="Courier New" w:cs="Courier New"/>
          <w:szCs w:val="24"/>
        </w:rPr>
        <w:t xml:space="preserve"> by AFPC/DPSIDR indicat</w:t>
      </w:r>
      <w:r w:rsidR="008C5BDD">
        <w:rPr>
          <w:rFonts w:ascii="Courier New" w:hAnsi="Courier New" w:cs="Courier New"/>
          <w:szCs w:val="24"/>
        </w:rPr>
        <w:t>ing</w:t>
      </w:r>
      <w:r w:rsidR="00A322EC">
        <w:rPr>
          <w:rFonts w:ascii="Courier New" w:hAnsi="Courier New" w:cs="Courier New"/>
          <w:szCs w:val="24"/>
        </w:rPr>
        <w:t xml:space="preserve"> they </w:t>
      </w:r>
      <w:r w:rsidR="008C5BDD">
        <w:rPr>
          <w:rFonts w:ascii="Courier New" w:hAnsi="Courier New" w:cs="Courier New"/>
          <w:szCs w:val="24"/>
        </w:rPr>
        <w:t>w</w:t>
      </w:r>
      <w:r w:rsidR="00A322EC">
        <w:rPr>
          <w:rFonts w:ascii="Courier New" w:hAnsi="Courier New" w:cs="Courier New"/>
          <w:szCs w:val="24"/>
        </w:rPr>
        <w:t xml:space="preserve">ere </w:t>
      </w:r>
      <w:r w:rsidR="008C5BDD">
        <w:rPr>
          <w:rFonts w:ascii="Courier New" w:hAnsi="Courier New" w:cs="Courier New"/>
          <w:szCs w:val="24"/>
        </w:rPr>
        <w:t>unable</w:t>
      </w:r>
      <w:r w:rsidR="00A322EC">
        <w:rPr>
          <w:rFonts w:ascii="Courier New" w:hAnsi="Courier New" w:cs="Courier New"/>
          <w:szCs w:val="24"/>
        </w:rPr>
        <w:t xml:space="preserve"> to verify the applicant’s entitlement to the requested award.  Nonetheless, after careful review of the </w:t>
      </w:r>
      <w:r w:rsidR="006D07A9">
        <w:rPr>
          <w:rFonts w:ascii="Courier New" w:hAnsi="Courier New" w:cs="Courier New"/>
          <w:szCs w:val="24"/>
        </w:rPr>
        <w:t>evidence of record</w:t>
      </w:r>
      <w:r w:rsidR="00A322EC">
        <w:rPr>
          <w:rFonts w:ascii="Courier New" w:hAnsi="Courier New" w:cs="Courier New"/>
          <w:szCs w:val="24"/>
        </w:rPr>
        <w:t xml:space="preserve"> and the applicant’s </w:t>
      </w:r>
      <w:r w:rsidR="006D07A9">
        <w:rPr>
          <w:rFonts w:ascii="Courier New" w:hAnsi="Courier New" w:cs="Courier New"/>
          <w:szCs w:val="24"/>
        </w:rPr>
        <w:t xml:space="preserve">complete </w:t>
      </w:r>
      <w:r w:rsidR="00A322EC">
        <w:rPr>
          <w:rFonts w:ascii="Courier New" w:hAnsi="Courier New" w:cs="Courier New"/>
          <w:szCs w:val="24"/>
        </w:rPr>
        <w:t xml:space="preserve">submission, including his </w:t>
      </w:r>
      <w:r w:rsidR="00E538C2">
        <w:rPr>
          <w:rFonts w:ascii="Courier New" w:hAnsi="Courier New" w:cs="Courier New"/>
          <w:szCs w:val="24"/>
        </w:rPr>
        <w:t xml:space="preserve">BSM certificate, accompanying citation, as well as correspondence from his Congressman and a newspaper article </w:t>
      </w:r>
      <w:r w:rsidR="006D07A9">
        <w:rPr>
          <w:rFonts w:ascii="Courier New" w:hAnsi="Courier New" w:cs="Courier New"/>
          <w:szCs w:val="24"/>
        </w:rPr>
        <w:t xml:space="preserve">indicating he was </w:t>
      </w:r>
      <w:r w:rsidR="00E538C2">
        <w:rPr>
          <w:rFonts w:ascii="Courier New" w:hAnsi="Courier New" w:cs="Courier New"/>
          <w:szCs w:val="24"/>
        </w:rPr>
        <w:t xml:space="preserve">awarded the BSM, </w:t>
      </w:r>
      <w:r w:rsidR="00A322EC">
        <w:rPr>
          <w:rFonts w:ascii="Courier New" w:hAnsi="Courier New" w:cs="Courier New"/>
          <w:szCs w:val="24"/>
        </w:rPr>
        <w:t xml:space="preserve">we are convinced of </w:t>
      </w:r>
      <w:r w:rsidR="00E538C2">
        <w:rPr>
          <w:rFonts w:ascii="Courier New" w:hAnsi="Courier New" w:cs="Courier New"/>
          <w:szCs w:val="24"/>
        </w:rPr>
        <w:t>his en</w:t>
      </w:r>
      <w:r w:rsidR="00A322EC">
        <w:rPr>
          <w:rFonts w:ascii="Courier New" w:hAnsi="Courier New" w:cs="Courier New"/>
          <w:szCs w:val="24"/>
        </w:rPr>
        <w:t xml:space="preserve">titlement to the </w:t>
      </w:r>
      <w:r w:rsidR="00E538C2">
        <w:rPr>
          <w:rFonts w:ascii="Courier New" w:hAnsi="Courier New" w:cs="Courier New"/>
          <w:szCs w:val="24"/>
        </w:rPr>
        <w:t>BSM</w:t>
      </w:r>
      <w:r w:rsidR="00A322EC">
        <w:rPr>
          <w:rFonts w:ascii="Courier New" w:hAnsi="Courier New" w:cs="Courier New"/>
          <w:szCs w:val="24"/>
        </w:rPr>
        <w:t xml:space="preserve">.  Therefore, to preclude any further injustice to the applicant, we recommend his records be corrected </w:t>
      </w:r>
      <w:r w:rsidR="00E538C2">
        <w:rPr>
          <w:rFonts w:ascii="Courier New" w:hAnsi="Courier New" w:cs="Courier New"/>
          <w:szCs w:val="24"/>
        </w:rPr>
        <w:t xml:space="preserve">as indicated </w:t>
      </w:r>
      <w:r w:rsidR="00A322EC">
        <w:rPr>
          <w:rFonts w:ascii="Courier New" w:hAnsi="Courier New" w:cs="Courier New"/>
          <w:szCs w:val="24"/>
        </w:rPr>
        <w:t>below.</w:t>
      </w:r>
    </w:p>
    <w:p w:rsidR="00A322EC" w:rsidRDefault="00A322EC" w:rsidP="0022592E">
      <w:pPr>
        <w:ind w:right="-720"/>
        <w:jc w:val="both"/>
        <w:rPr>
          <w:rFonts w:ascii="Courier New"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C404DB">
        <w:rPr>
          <w:rFonts w:ascii="Courier New" w:hAnsi="Courier New"/>
          <w:u w:val="single"/>
        </w:rPr>
        <w:t>RECOMMENDS THAT</w:t>
      </w:r>
      <w:r w:rsidRPr="00B67D96">
        <w:rPr>
          <w:rFonts w:ascii="Courier New" w:hAnsi="Courier New"/>
        </w:rPr>
        <w:t>:</w:t>
      </w:r>
    </w:p>
    <w:p w:rsidR="00571ADE" w:rsidRPr="00B67D96" w:rsidRDefault="00571ADE" w:rsidP="006D07A9">
      <w:pPr>
        <w:tabs>
          <w:tab w:val="left" w:pos="5126"/>
          <w:tab w:val="left" w:pos="5180"/>
        </w:tabs>
        <w:spacing w:line="240" w:lineRule="exact"/>
        <w:ind w:right="-720"/>
        <w:jc w:val="both"/>
        <w:rPr>
          <w:rFonts w:ascii="Courier New" w:hAnsi="Courier New"/>
        </w:rPr>
      </w:pPr>
    </w:p>
    <w:p w:rsidR="001E5081" w:rsidRPr="001E5081" w:rsidRDefault="00022F79" w:rsidP="00022F79">
      <w:pPr>
        <w:tabs>
          <w:tab w:val="left" w:pos="288"/>
          <w:tab w:val="left" w:pos="4752"/>
        </w:tabs>
        <w:spacing w:line="240" w:lineRule="exact"/>
        <w:ind w:right="-720"/>
        <w:jc w:val="both"/>
        <w:rPr>
          <w:rFonts w:ascii="Courier New" w:hAnsi="Courier New" w:cs="Courier New"/>
          <w:szCs w:val="24"/>
        </w:rPr>
      </w:pPr>
      <w:r w:rsidRPr="00D61F88">
        <w:rPr>
          <w:rFonts w:ascii="Courier New" w:hAnsi="Courier New" w:cs="Courier New"/>
          <w:szCs w:val="24"/>
        </w:rPr>
        <w:t xml:space="preserve">The pertinent military records of the Department of the Air Force relating to </w:t>
      </w:r>
      <w:r w:rsidR="00E538C2">
        <w:rPr>
          <w:rFonts w:ascii="Courier New" w:hAnsi="Courier New" w:cs="Courier New"/>
          <w:szCs w:val="24"/>
        </w:rPr>
        <w:t xml:space="preserve">the </w:t>
      </w:r>
      <w:r w:rsidRPr="00D61F88">
        <w:rPr>
          <w:rFonts w:ascii="Courier New" w:hAnsi="Courier New" w:cs="Courier New"/>
          <w:szCs w:val="24"/>
        </w:rPr>
        <w:t xml:space="preserve">APPLICANT be corrected to show that </w:t>
      </w:r>
      <w:r w:rsidR="001E5081">
        <w:rPr>
          <w:rFonts w:ascii="Courier New" w:hAnsi="Courier New" w:cs="Courier New"/>
          <w:szCs w:val="24"/>
        </w:rPr>
        <w:t xml:space="preserve">Item 24, </w:t>
      </w:r>
      <w:r w:rsidR="001E5081" w:rsidRPr="001E5081">
        <w:rPr>
          <w:rFonts w:ascii="Courier New" w:hAnsi="Courier New" w:cs="Courier New"/>
          <w:i/>
          <w:szCs w:val="24"/>
        </w:rPr>
        <w:t xml:space="preserve">Decorations, Medals, Badges, Commendations, Citations, and Campaign Ribbons </w:t>
      </w:r>
      <w:r w:rsidR="001E5081">
        <w:rPr>
          <w:rFonts w:ascii="Courier New" w:hAnsi="Courier New" w:cs="Courier New"/>
          <w:i/>
          <w:szCs w:val="24"/>
        </w:rPr>
        <w:t>A</w:t>
      </w:r>
      <w:r w:rsidR="001E5081" w:rsidRPr="001E5081">
        <w:rPr>
          <w:rFonts w:ascii="Courier New" w:hAnsi="Courier New" w:cs="Courier New"/>
          <w:i/>
          <w:szCs w:val="24"/>
        </w:rPr>
        <w:t>warded or Authorized</w:t>
      </w:r>
      <w:r w:rsidR="001E5081">
        <w:rPr>
          <w:rFonts w:ascii="Courier New" w:hAnsi="Courier New" w:cs="Courier New"/>
          <w:szCs w:val="24"/>
        </w:rPr>
        <w:t xml:space="preserve">, of his DD Form 214, </w:t>
      </w:r>
      <w:r w:rsidR="001E5081">
        <w:rPr>
          <w:rFonts w:ascii="Courier New" w:hAnsi="Courier New" w:cs="Courier New"/>
          <w:i/>
          <w:szCs w:val="24"/>
        </w:rPr>
        <w:t xml:space="preserve">Armed Forces of the United States Report of Transfer or Discharge, </w:t>
      </w:r>
      <w:r w:rsidR="001E5081" w:rsidRPr="001E5081">
        <w:rPr>
          <w:rFonts w:ascii="Courier New" w:hAnsi="Courier New" w:cs="Courier New"/>
          <w:szCs w:val="24"/>
        </w:rPr>
        <w:t>be, and hereby is, amended to include the Bronze Star Medal.</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0242BC">
        <w:rPr>
          <w:rFonts w:ascii="Courier New" w:hAnsi="Courier New"/>
        </w:rPr>
        <w:t>10-02920</w:t>
      </w:r>
      <w:r w:rsidRPr="00B67D96">
        <w:rPr>
          <w:rFonts w:ascii="Courier New" w:hAnsi="Courier New"/>
        </w:rPr>
        <w:t xml:space="preserve"> in Executive Session on </w:t>
      </w:r>
      <w:r w:rsidR="00880150">
        <w:rPr>
          <w:rFonts w:ascii="Courier New" w:hAnsi="Courier New"/>
        </w:rPr>
        <w:t>16 Dec 10</w:t>
      </w:r>
      <w:r w:rsidRPr="00B67D96">
        <w:rPr>
          <w:rFonts w:ascii="Courier New" w:hAnsi="Courier New"/>
        </w:rPr>
        <w:t>, under the provisions of AFI 36-2603:</w:t>
      </w:r>
    </w:p>
    <w:p w:rsidR="00880150" w:rsidRPr="00880150" w:rsidRDefault="00880150" w:rsidP="00880150">
      <w:pPr>
        <w:tabs>
          <w:tab w:val="left" w:pos="288"/>
          <w:tab w:val="left" w:pos="4752"/>
        </w:tabs>
        <w:spacing w:line="240" w:lineRule="exact"/>
        <w:ind w:right="-720"/>
        <w:jc w:val="both"/>
        <w:rPr>
          <w:rFonts w:ascii="Courier New" w:hAnsi="Courier New"/>
        </w:rPr>
      </w:pPr>
    </w:p>
    <w:p w:rsidR="00880150" w:rsidRPr="00880150" w:rsidRDefault="00880150" w:rsidP="00880150">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Mrs. </w:t>
      </w:r>
      <w:r w:rsidR="00321BD0">
        <w:rPr>
          <w:rFonts w:ascii="Courier New" w:hAnsi="Courier New"/>
        </w:rPr>
        <w:t>XXXXXXXXX</w:t>
      </w:r>
      <w:r w:rsidRPr="00880150">
        <w:rPr>
          <w:rFonts w:ascii="Courier New" w:hAnsi="Courier New"/>
        </w:rPr>
        <w:t>, Panel Chair</w:t>
      </w:r>
    </w:p>
    <w:p w:rsidR="00880150" w:rsidRPr="00880150" w:rsidRDefault="00880150" w:rsidP="00880150">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Mr. </w:t>
      </w:r>
      <w:r w:rsidR="00321BD0">
        <w:rPr>
          <w:rFonts w:ascii="Courier New" w:hAnsi="Courier New"/>
        </w:rPr>
        <w:t>XXXXXXXXXX</w:t>
      </w:r>
      <w:r w:rsidRPr="00880150">
        <w:rPr>
          <w:rFonts w:ascii="Courier New" w:hAnsi="Courier New"/>
        </w:rPr>
        <w:t>, Member</w:t>
      </w:r>
    </w:p>
    <w:p w:rsidR="00880150" w:rsidRPr="00880150" w:rsidRDefault="00880150" w:rsidP="00880150">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Ms. </w:t>
      </w:r>
      <w:r w:rsidR="00321BD0">
        <w:rPr>
          <w:rFonts w:ascii="Courier New" w:hAnsi="Courier New"/>
        </w:rPr>
        <w:t>XXXXXXXXXX</w:t>
      </w:r>
      <w:r w:rsidRPr="00880150">
        <w:rPr>
          <w:rFonts w:ascii="Courier New" w:hAnsi="Courier New"/>
        </w:rPr>
        <w:t>, Member</w:t>
      </w:r>
    </w:p>
    <w:p w:rsidR="00880150" w:rsidRPr="00880150" w:rsidRDefault="00880150" w:rsidP="00880150">
      <w:pPr>
        <w:tabs>
          <w:tab w:val="left" w:pos="288"/>
          <w:tab w:val="left" w:pos="4752"/>
        </w:tabs>
        <w:spacing w:line="240" w:lineRule="exact"/>
        <w:ind w:right="-720"/>
        <w:jc w:val="both"/>
        <w:rPr>
          <w:rFonts w:ascii="Courier New" w:hAnsi="Courier New"/>
        </w:rPr>
      </w:pPr>
    </w:p>
    <w:p w:rsidR="00571ADE" w:rsidRPr="00B67D96" w:rsidRDefault="00C404DB"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w:t>
      </w:r>
      <w:r w:rsidR="00A322EC">
        <w:rPr>
          <w:rFonts w:ascii="Courier New" w:hAnsi="Courier New"/>
        </w:rPr>
        <w:t xml:space="preserve">evidence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D42EC8">
        <w:rPr>
          <w:rFonts w:ascii="Courier New" w:hAnsi="Courier New"/>
        </w:rPr>
        <w:t xml:space="preserve">4 </w:t>
      </w:r>
      <w:r w:rsidR="00880150">
        <w:rPr>
          <w:rFonts w:ascii="Courier New" w:hAnsi="Courier New"/>
        </w:rPr>
        <w:t>Aug 10</w:t>
      </w:r>
      <w:r w:rsidR="00D42EC8">
        <w:rPr>
          <w:rFonts w:ascii="Courier New" w:hAnsi="Courier New"/>
        </w:rPr>
        <w:t>, w/atchs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880150">
        <w:rPr>
          <w:rFonts w:ascii="Courier New" w:hAnsi="Courier New"/>
        </w:rPr>
        <w:t>27 Sep 10</w:t>
      </w:r>
      <w:r w:rsidRPr="00B67D96">
        <w:rPr>
          <w:rFonts w:ascii="Courier New" w:hAnsi="Courier New"/>
        </w:rPr>
        <w:t>.</w:t>
      </w:r>
    </w:p>
    <w:p w:rsidR="00D42EC8"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880150">
        <w:rPr>
          <w:rFonts w:ascii="Courier New" w:hAnsi="Courier New"/>
        </w:rPr>
        <w:t>15</w:t>
      </w:r>
      <w:r w:rsidR="00D42EC8">
        <w:rPr>
          <w:rFonts w:ascii="Courier New" w:hAnsi="Courier New"/>
        </w:rPr>
        <w:t xml:space="preserve"> Oct </w:t>
      </w:r>
      <w:r w:rsidR="00880150">
        <w:rPr>
          <w:rFonts w:ascii="Courier New" w:hAnsi="Courier New"/>
        </w:rPr>
        <w:t>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321BD0">
        <w:rPr>
          <w:rFonts w:ascii="Courier New" w:hAnsi="Courier New"/>
        </w:rPr>
        <w:t>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E538C2">
          <w:headerReference w:type="default" r:id="rId8"/>
          <w:footerReference w:type="default" r:id="rId9"/>
          <w:headerReference w:type="first" r:id="rId10"/>
          <w:footerReference w:type="first" r:id="rId11"/>
          <w:pgSz w:w="12240" w:h="15840"/>
          <w:pgMar w:top="1350" w:right="2160" w:bottom="1260" w:left="1440" w:header="720" w:footer="720" w:gutter="0"/>
          <w:paperSrc w:first="15" w:other="15"/>
          <w:cols w:space="720"/>
          <w:titlePg/>
          <w:docGrid w:linePitch="360"/>
        </w:sectPr>
      </w:pPr>
    </w:p>
    <w:p w:rsidR="00B70882" w:rsidRPr="00D81189" w:rsidRDefault="00B70882" w:rsidP="00321BD0">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7A9" w:rsidRDefault="006D07A9" w:rsidP="00A204E9">
      <w:r>
        <w:separator/>
      </w:r>
    </w:p>
  </w:endnote>
  <w:endnote w:type="continuationSeparator" w:id="0">
    <w:p w:rsidR="006D07A9" w:rsidRDefault="006D07A9"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A9" w:rsidRDefault="006D07A9" w:rsidP="00D57852">
    <w:pPr>
      <w:pStyle w:val="Header"/>
      <w:ind w:right="-720"/>
      <w:jc w:val="center"/>
      <w:rPr>
        <w:rFonts w:ascii="Arial" w:hAnsi="Arial" w:cs="Arial"/>
        <w:b/>
      </w:rPr>
    </w:pPr>
    <w:r>
      <w:rPr>
        <w:rFonts w:ascii="Arial" w:hAnsi="Arial" w:cs="Arial"/>
        <w:b/>
      </w:rPr>
      <w:t>FOR OFFICIAL USE ONLY – PRIVACY ACT OF 1974</w:t>
    </w:r>
  </w:p>
  <w:p w:rsidR="006D07A9" w:rsidRDefault="00ED0267">
    <w:pPr>
      <w:pStyle w:val="Footer"/>
      <w:jc w:val="center"/>
    </w:pPr>
    <w:fldSimple w:instr=" PAGE   \* MERGEFORMAT ">
      <w:r w:rsidR="00321BD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A9" w:rsidRDefault="006D07A9"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A9" w:rsidRPr="00D57852" w:rsidRDefault="006D07A9"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7A9" w:rsidRDefault="006D07A9" w:rsidP="00A204E9">
      <w:r>
        <w:separator/>
      </w:r>
    </w:p>
  </w:footnote>
  <w:footnote w:type="continuationSeparator" w:id="0">
    <w:p w:rsidR="006D07A9" w:rsidRDefault="006D07A9"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A9" w:rsidRDefault="006D07A9"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A9" w:rsidRDefault="006D07A9" w:rsidP="000242BC">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A9" w:rsidRPr="00D57852" w:rsidRDefault="006D07A9"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C41"/>
    <w:rsid w:val="00022F79"/>
    <w:rsid w:val="000242BC"/>
    <w:rsid w:val="000269A1"/>
    <w:rsid w:val="000441E7"/>
    <w:rsid w:val="0004429E"/>
    <w:rsid w:val="0006002B"/>
    <w:rsid w:val="00075A65"/>
    <w:rsid w:val="00075B4D"/>
    <w:rsid w:val="00076EB6"/>
    <w:rsid w:val="00094367"/>
    <w:rsid w:val="000A260E"/>
    <w:rsid w:val="000A2AD2"/>
    <w:rsid w:val="000B1270"/>
    <w:rsid w:val="000B1C08"/>
    <w:rsid w:val="000B5D39"/>
    <w:rsid w:val="000D0418"/>
    <w:rsid w:val="000D1E1F"/>
    <w:rsid w:val="000D4F08"/>
    <w:rsid w:val="000E310B"/>
    <w:rsid w:val="000F5780"/>
    <w:rsid w:val="001346F5"/>
    <w:rsid w:val="001349D2"/>
    <w:rsid w:val="00140407"/>
    <w:rsid w:val="00143B7A"/>
    <w:rsid w:val="00156967"/>
    <w:rsid w:val="00191F3A"/>
    <w:rsid w:val="001946C1"/>
    <w:rsid w:val="001A3F79"/>
    <w:rsid w:val="001E5081"/>
    <w:rsid w:val="001E56D2"/>
    <w:rsid w:val="001F0F99"/>
    <w:rsid w:val="0020353F"/>
    <w:rsid w:val="00210524"/>
    <w:rsid w:val="00210745"/>
    <w:rsid w:val="00215DF4"/>
    <w:rsid w:val="0022522C"/>
    <w:rsid w:val="0022592E"/>
    <w:rsid w:val="00230845"/>
    <w:rsid w:val="002809EB"/>
    <w:rsid w:val="002B46EC"/>
    <w:rsid w:val="002B6EBC"/>
    <w:rsid w:val="002D42B3"/>
    <w:rsid w:val="002D45D7"/>
    <w:rsid w:val="002E39B0"/>
    <w:rsid w:val="002E753E"/>
    <w:rsid w:val="002F318D"/>
    <w:rsid w:val="0030495A"/>
    <w:rsid w:val="00304963"/>
    <w:rsid w:val="00317A63"/>
    <w:rsid w:val="00321BD0"/>
    <w:rsid w:val="00333AA6"/>
    <w:rsid w:val="003525AF"/>
    <w:rsid w:val="0036335E"/>
    <w:rsid w:val="00382212"/>
    <w:rsid w:val="00382BF2"/>
    <w:rsid w:val="003B544C"/>
    <w:rsid w:val="003B5C80"/>
    <w:rsid w:val="003D493E"/>
    <w:rsid w:val="003F3320"/>
    <w:rsid w:val="003F654C"/>
    <w:rsid w:val="0042294C"/>
    <w:rsid w:val="00423F37"/>
    <w:rsid w:val="004363E5"/>
    <w:rsid w:val="004377CE"/>
    <w:rsid w:val="00440DB0"/>
    <w:rsid w:val="00463EE9"/>
    <w:rsid w:val="00464A75"/>
    <w:rsid w:val="00476502"/>
    <w:rsid w:val="00486910"/>
    <w:rsid w:val="00486BBF"/>
    <w:rsid w:val="00487178"/>
    <w:rsid w:val="00487F3E"/>
    <w:rsid w:val="00492C13"/>
    <w:rsid w:val="00496E07"/>
    <w:rsid w:val="004A5F91"/>
    <w:rsid w:val="004B702A"/>
    <w:rsid w:val="004E45D4"/>
    <w:rsid w:val="005167A0"/>
    <w:rsid w:val="005219DE"/>
    <w:rsid w:val="00542B21"/>
    <w:rsid w:val="005447B3"/>
    <w:rsid w:val="00546492"/>
    <w:rsid w:val="00550777"/>
    <w:rsid w:val="00552AE5"/>
    <w:rsid w:val="00553562"/>
    <w:rsid w:val="005536F1"/>
    <w:rsid w:val="0056253D"/>
    <w:rsid w:val="00562941"/>
    <w:rsid w:val="00565EBD"/>
    <w:rsid w:val="00571ADE"/>
    <w:rsid w:val="005A4C3B"/>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406BE"/>
    <w:rsid w:val="00647AFE"/>
    <w:rsid w:val="006579F6"/>
    <w:rsid w:val="00666692"/>
    <w:rsid w:val="00673D7E"/>
    <w:rsid w:val="0068020F"/>
    <w:rsid w:val="0068506E"/>
    <w:rsid w:val="00695785"/>
    <w:rsid w:val="006A0971"/>
    <w:rsid w:val="006B2AA0"/>
    <w:rsid w:val="006D07A9"/>
    <w:rsid w:val="006F07EC"/>
    <w:rsid w:val="006F13E4"/>
    <w:rsid w:val="007410B6"/>
    <w:rsid w:val="007529F7"/>
    <w:rsid w:val="00753EB2"/>
    <w:rsid w:val="00764551"/>
    <w:rsid w:val="00764B8F"/>
    <w:rsid w:val="00765276"/>
    <w:rsid w:val="00773036"/>
    <w:rsid w:val="00787A43"/>
    <w:rsid w:val="007925FD"/>
    <w:rsid w:val="007B0F53"/>
    <w:rsid w:val="007F0794"/>
    <w:rsid w:val="007F14E5"/>
    <w:rsid w:val="007F412A"/>
    <w:rsid w:val="00823108"/>
    <w:rsid w:val="008270F5"/>
    <w:rsid w:val="00830656"/>
    <w:rsid w:val="00854D64"/>
    <w:rsid w:val="00863B30"/>
    <w:rsid w:val="00874168"/>
    <w:rsid w:val="00876AF7"/>
    <w:rsid w:val="00880150"/>
    <w:rsid w:val="00885ED5"/>
    <w:rsid w:val="00886AF3"/>
    <w:rsid w:val="00893176"/>
    <w:rsid w:val="008B38B6"/>
    <w:rsid w:val="008B71C9"/>
    <w:rsid w:val="008C044A"/>
    <w:rsid w:val="008C0937"/>
    <w:rsid w:val="008C0A79"/>
    <w:rsid w:val="008C1D58"/>
    <w:rsid w:val="008C433E"/>
    <w:rsid w:val="008C581F"/>
    <w:rsid w:val="008C5BDD"/>
    <w:rsid w:val="008D031A"/>
    <w:rsid w:val="008E64C2"/>
    <w:rsid w:val="009061DB"/>
    <w:rsid w:val="0092039C"/>
    <w:rsid w:val="009218BC"/>
    <w:rsid w:val="00922EC0"/>
    <w:rsid w:val="00925B1C"/>
    <w:rsid w:val="00936507"/>
    <w:rsid w:val="00952040"/>
    <w:rsid w:val="00963AB2"/>
    <w:rsid w:val="00964C79"/>
    <w:rsid w:val="009758C5"/>
    <w:rsid w:val="009947C0"/>
    <w:rsid w:val="009A09F7"/>
    <w:rsid w:val="009A2402"/>
    <w:rsid w:val="009B0561"/>
    <w:rsid w:val="009D071D"/>
    <w:rsid w:val="009F2885"/>
    <w:rsid w:val="009F66D3"/>
    <w:rsid w:val="00A01356"/>
    <w:rsid w:val="00A03415"/>
    <w:rsid w:val="00A101FA"/>
    <w:rsid w:val="00A1515B"/>
    <w:rsid w:val="00A204E9"/>
    <w:rsid w:val="00A24AF3"/>
    <w:rsid w:val="00A269F8"/>
    <w:rsid w:val="00A3153E"/>
    <w:rsid w:val="00A322EC"/>
    <w:rsid w:val="00A36A45"/>
    <w:rsid w:val="00A434D5"/>
    <w:rsid w:val="00A522EF"/>
    <w:rsid w:val="00A52784"/>
    <w:rsid w:val="00A53CB1"/>
    <w:rsid w:val="00A53E28"/>
    <w:rsid w:val="00A577D2"/>
    <w:rsid w:val="00A70A51"/>
    <w:rsid w:val="00A778CD"/>
    <w:rsid w:val="00A912F3"/>
    <w:rsid w:val="00A943A7"/>
    <w:rsid w:val="00AA1D45"/>
    <w:rsid w:val="00AA23AB"/>
    <w:rsid w:val="00AA7A3A"/>
    <w:rsid w:val="00AB091A"/>
    <w:rsid w:val="00AB4787"/>
    <w:rsid w:val="00AB7698"/>
    <w:rsid w:val="00AB7E43"/>
    <w:rsid w:val="00AC2613"/>
    <w:rsid w:val="00AF6042"/>
    <w:rsid w:val="00B03044"/>
    <w:rsid w:val="00B03C63"/>
    <w:rsid w:val="00B70882"/>
    <w:rsid w:val="00B715D3"/>
    <w:rsid w:val="00B7181C"/>
    <w:rsid w:val="00B740AA"/>
    <w:rsid w:val="00B758A7"/>
    <w:rsid w:val="00B86BC1"/>
    <w:rsid w:val="00BA1C67"/>
    <w:rsid w:val="00BA1E44"/>
    <w:rsid w:val="00BA67D3"/>
    <w:rsid w:val="00BB20DD"/>
    <w:rsid w:val="00BB63BC"/>
    <w:rsid w:val="00BB6768"/>
    <w:rsid w:val="00BE5386"/>
    <w:rsid w:val="00BF4358"/>
    <w:rsid w:val="00C075B2"/>
    <w:rsid w:val="00C140DA"/>
    <w:rsid w:val="00C16ABA"/>
    <w:rsid w:val="00C173CA"/>
    <w:rsid w:val="00C20BE5"/>
    <w:rsid w:val="00C21073"/>
    <w:rsid w:val="00C33F0B"/>
    <w:rsid w:val="00C404DB"/>
    <w:rsid w:val="00C62B16"/>
    <w:rsid w:val="00C705A3"/>
    <w:rsid w:val="00C71697"/>
    <w:rsid w:val="00C73859"/>
    <w:rsid w:val="00C813D3"/>
    <w:rsid w:val="00C81496"/>
    <w:rsid w:val="00C84BAB"/>
    <w:rsid w:val="00C95112"/>
    <w:rsid w:val="00CA4F93"/>
    <w:rsid w:val="00CA5F72"/>
    <w:rsid w:val="00CC22BE"/>
    <w:rsid w:val="00CF5955"/>
    <w:rsid w:val="00D137BF"/>
    <w:rsid w:val="00D14989"/>
    <w:rsid w:val="00D36C3E"/>
    <w:rsid w:val="00D403A5"/>
    <w:rsid w:val="00D42EC8"/>
    <w:rsid w:val="00D437C5"/>
    <w:rsid w:val="00D57852"/>
    <w:rsid w:val="00D67F8E"/>
    <w:rsid w:val="00D81189"/>
    <w:rsid w:val="00D8438F"/>
    <w:rsid w:val="00D8662A"/>
    <w:rsid w:val="00D87E5E"/>
    <w:rsid w:val="00DB2C56"/>
    <w:rsid w:val="00DB431B"/>
    <w:rsid w:val="00E02AB7"/>
    <w:rsid w:val="00E04112"/>
    <w:rsid w:val="00E11E67"/>
    <w:rsid w:val="00E23DD1"/>
    <w:rsid w:val="00E3464B"/>
    <w:rsid w:val="00E538C2"/>
    <w:rsid w:val="00E61662"/>
    <w:rsid w:val="00E77698"/>
    <w:rsid w:val="00EA5F4E"/>
    <w:rsid w:val="00EB4768"/>
    <w:rsid w:val="00EB6BF9"/>
    <w:rsid w:val="00ED0267"/>
    <w:rsid w:val="00ED0A11"/>
    <w:rsid w:val="00ED1615"/>
    <w:rsid w:val="00ED6D39"/>
    <w:rsid w:val="00EF09A1"/>
    <w:rsid w:val="00EF1B36"/>
    <w:rsid w:val="00F02B49"/>
    <w:rsid w:val="00F05350"/>
    <w:rsid w:val="00F225C0"/>
    <w:rsid w:val="00F24BD5"/>
    <w:rsid w:val="00F31CF4"/>
    <w:rsid w:val="00F354D5"/>
    <w:rsid w:val="00F401BB"/>
    <w:rsid w:val="00F46B6B"/>
    <w:rsid w:val="00F6761F"/>
    <w:rsid w:val="00F73EA4"/>
    <w:rsid w:val="00F80E10"/>
    <w:rsid w:val="00F82B02"/>
    <w:rsid w:val="00F96A75"/>
    <w:rsid w:val="00FA34D0"/>
    <w:rsid w:val="00FB68B1"/>
    <w:rsid w:val="00FC16E9"/>
    <w:rsid w:val="00FC4F28"/>
    <w:rsid w:val="00FD0CE5"/>
    <w:rsid w:val="00FE0728"/>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6966-6B3A-4558-A96E-892531F1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4</Pages>
  <Words>750</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Decoration;BSM</cp:keywords>
  <cp:lastModifiedBy>john.vallario</cp:lastModifiedBy>
  <cp:revision>2</cp:revision>
  <cp:lastPrinted>2011-01-05T23:04:00Z</cp:lastPrinted>
  <dcterms:created xsi:type="dcterms:W3CDTF">2011-02-04T16:55:00Z</dcterms:created>
  <dcterms:modified xsi:type="dcterms:W3CDTF">2011-02-04T16:55:00Z</dcterms:modified>
  <cp:category>Grant</cp:category>
</cp:coreProperties>
</file>