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RECORD OF PROCEEDINGS</w:t>
      </w:r>
    </w:p>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AIR FORCE BOARD FOR CORRECTION OF MILITARY RECORDS</w:t>
      </w:r>
    </w:p>
    <w:p w:rsidR="000441E7" w:rsidRPr="003E1772" w:rsidRDefault="000441E7">
      <w:pPr>
        <w:tabs>
          <w:tab w:val="left" w:pos="288"/>
          <w:tab w:val="left" w:pos="4752"/>
        </w:tabs>
        <w:spacing w:line="240" w:lineRule="exact"/>
        <w:ind w:right="-720"/>
        <w:rPr>
          <w:rFonts w:ascii="Courier New" w:hAnsi="Courier New"/>
        </w:rPr>
      </w:pPr>
    </w:p>
    <w:p w:rsidR="000441E7" w:rsidRPr="003E1772" w:rsidRDefault="000441E7">
      <w:pPr>
        <w:tabs>
          <w:tab w:val="left" w:pos="288"/>
          <w:tab w:val="left" w:pos="4752"/>
        </w:tabs>
        <w:spacing w:line="240" w:lineRule="exact"/>
        <w:ind w:right="-720"/>
        <w:rPr>
          <w:rFonts w:ascii="Courier New" w:hAnsi="Courier New"/>
        </w:rPr>
      </w:pPr>
    </w:p>
    <w:p w:rsidR="00191F3A" w:rsidRPr="003E1772" w:rsidRDefault="00191F3A" w:rsidP="00EC74B8">
      <w:pPr>
        <w:tabs>
          <w:tab w:val="left" w:pos="288"/>
          <w:tab w:val="left" w:pos="4752"/>
        </w:tabs>
        <w:spacing w:line="240" w:lineRule="exact"/>
        <w:ind w:right="-720"/>
        <w:outlineLvl w:val="0"/>
        <w:rPr>
          <w:rFonts w:ascii="Courier New" w:hAnsi="Courier New"/>
        </w:rPr>
      </w:pPr>
      <w:r w:rsidRPr="003E1772">
        <w:rPr>
          <w:rFonts w:ascii="Courier New" w:hAnsi="Courier New"/>
        </w:rPr>
        <w:t>IN THE MATTER OF:</w:t>
      </w:r>
      <w:r w:rsidRPr="003E1772">
        <w:rPr>
          <w:rFonts w:ascii="Courier New" w:hAnsi="Courier New"/>
        </w:rPr>
        <w:tab/>
        <w:t xml:space="preserve">DOCKET NUMBER:  </w:t>
      </w:r>
      <w:r w:rsidR="00D8438F" w:rsidRPr="003E1772">
        <w:rPr>
          <w:rFonts w:ascii="Courier New" w:hAnsi="Courier New"/>
        </w:rPr>
        <w:t>BC-20</w:t>
      </w:r>
      <w:r w:rsidR="00AA2B0C">
        <w:rPr>
          <w:rFonts w:ascii="Courier New" w:hAnsi="Courier New"/>
        </w:rPr>
        <w:t>10-</w:t>
      </w:r>
      <w:r w:rsidR="000808FB">
        <w:rPr>
          <w:rFonts w:ascii="Courier New" w:hAnsi="Courier New"/>
        </w:rPr>
        <w:t>0</w:t>
      </w:r>
      <w:r w:rsidR="004B3FE2">
        <w:rPr>
          <w:rFonts w:ascii="Courier New" w:hAnsi="Courier New"/>
        </w:rPr>
        <w:t>2702</w:t>
      </w:r>
    </w:p>
    <w:p w:rsidR="00A50A39" w:rsidRDefault="00430A80"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191F3A" w:rsidRPr="003E1772" w:rsidRDefault="00191F3A" w:rsidP="00191F3A">
      <w:pPr>
        <w:tabs>
          <w:tab w:val="left" w:pos="288"/>
          <w:tab w:val="left" w:pos="4752"/>
        </w:tabs>
        <w:spacing w:line="240" w:lineRule="exact"/>
        <w:ind w:right="-720"/>
        <w:rPr>
          <w:rFonts w:ascii="Courier New" w:hAnsi="Courier New"/>
        </w:rPr>
      </w:pPr>
      <w:r w:rsidRPr="003E1772">
        <w:rPr>
          <w:rFonts w:ascii="Courier New" w:hAnsi="Courier New"/>
        </w:rPr>
        <w:tab/>
      </w:r>
      <w:r w:rsidR="00521F1E">
        <w:rPr>
          <w:rFonts w:ascii="Courier New" w:hAnsi="Courier New"/>
        </w:rPr>
        <w:t>XXXXXXX</w:t>
      </w:r>
      <w:r w:rsidRPr="003E1772">
        <w:rPr>
          <w:rFonts w:ascii="Courier New" w:hAnsi="Courier New"/>
        </w:rPr>
        <w:tab/>
        <w:t>COUNSEL:  NONE</w:t>
      </w:r>
    </w:p>
    <w:p w:rsidR="00191F3A" w:rsidRPr="003E1772" w:rsidRDefault="00191F3A" w:rsidP="00191F3A">
      <w:pPr>
        <w:tabs>
          <w:tab w:val="left" w:pos="288"/>
          <w:tab w:val="left" w:pos="4752"/>
        </w:tabs>
        <w:spacing w:line="240" w:lineRule="exact"/>
        <w:ind w:right="-720"/>
        <w:rPr>
          <w:rFonts w:ascii="Courier New" w:hAnsi="Courier New"/>
        </w:rPr>
      </w:pPr>
    </w:p>
    <w:p w:rsidR="00191F3A" w:rsidRPr="003E1772" w:rsidRDefault="00581BE2" w:rsidP="00191F3A">
      <w:pPr>
        <w:tabs>
          <w:tab w:val="left" w:pos="288"/>
          <w:tab w:val="left" w:pos="4752"/>
        </w:tabs>
        <w:spacing w:line="240" w:lineRule="exact"/>
        <w:ind w:right="-720"/>
        <w:rPr>
          <w:rFonts w:ascii="Courier New" w:hAnsi="Courier New"/>
        </w:rPr>
      </w:pPr>
      <w:r w:rsidRPr="003E1772">
        <w:rPr>
          <w:rFonts w:ascii="Courier New" w:hAnsi="Courier New"/>
        </w:rPr>
        <w:tab/>
      </w:r>
      <w:r w:rsidR="00191F3A" w:rsidRPr="003E1772">
        <w:rPr>
          <w:rFonts w:ascii="Courier New" w:hAnsi="Courier New"/>
        </w:rPr>
        <w:tab/>
        <w:t>HEARING DESIRED:  NO</w:t>
      </w:r>
    </w:p>
    <w:p w:rsidR="000441E7" w:rsidRPr="003E1772" w:rsidRDefault="000441E7">
      <w:pPr>
        <w:tabs>
          <w:tab w:val="left" w:pos="288"/>
          <w:tab w:val="left" w:pos="4752"/>
        </w:tabs>
        <w:spacing w:line="240" w:lineRule="exact"/>
        <w:ind w:right="-720"/>
        <w:rPr>
          <w:rFonts w:ascii="Courier New" w:hAnsi="Courier New"/>
        </w:rPr>
      </w:pPr>
    </w:p>
    <w:p w:rsidR="008D031A" w:rsidRPr="003E1772" w:rsidRDefault="008D031A">
      <w:pPr>
        <w:tabs>
          <w:tab w:val="left" w:pos="288"/>
          <w:tab w:val="left" w:pos="4752"/>
        </w:tabs>
        <w:spacing w:line="240" w:lineRule="exact"/>
        <w:ind w:right="-720"/>
        <w:jc w:val="both"/>
        <w:rPr>
          <w:rFonts w:ascii="Courier New" w:hAnsi="Courier New"/>
        </w:rPr>
      </w:pPr>
    </w:p>
    <w:p w:rsidR="000441E7" w:rsidRPr="003E1772" w:rsidRDefault="000441E7">
      <w:pPr>
        <w:tabs>
          <w:tab w:val="left" w:pos="288"/>
          <w:tab w:val="left" w:pos="4752"/>
        </w:tabs>
        <w:spacing w:line="240" w:lineRule="exact"/>
        <w:ind w:right="-720"/>
        <w:jc w:val="both"/>
        <w:rPr>
          <w:rFonts w:ascii="Courier New" w:hAnsi="Courier New"/>
          <w:u w:val="single"/>
        </w:rPr>
      </w:pPr>
      <w:r w:rsidRPr="003E1772">
        <w:rPr>
          <w:rFonts w:ascii="Courier New" w:hAnsi="Courier New"/>
          <w:u w:val="single"/>
        </w:rPr>
        <w:t>________________________________________________________________</w:t>
      </w:r>
    </w:p>
    <w:p w:rsidR="000441E7" w:rsidRPr="003E1772" w:rsidRDefault="000441E7">
      <w:pPr>
        <w:tabs>
          <w:tab w:val="left" w:pos="288"/>
          <w:tab w:val="left" w:pos="4752"/>
        </w:tabs>
        <w:spacing w:line="240" w:lineRule="exact"/>
        <w:ind w:right="-720"/>
        <w:jc w:val="both"/>
        <w:rPr>
          <w:rFonts w:ascii="Courier New" w:hAnsi="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REQUESTS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8A0C8A" w:rsidRPr="003E1772" w:rsidRDefault="00AA2B0C"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His record be corrected to </w:t>
      </w:r>
      <w:r w:rsidR="001756C1">
        <w:rPr>
          <w:rFonts w:ascii="Courier New" w:hAnsi="Courier New" w:cs="Courier New"/>
          <w:szCs w:val="24"/>
        </w:rPr>
        <w:t xml:space="preserve">reflect </w:t>
      </w:r>
      <w:r>
        <w:rPr>
          <w:rFonts w:ascii="Courier New" w:hAnsi="Courier New" w:cs="Courier New"/>
          <w:szCs w:val="24"/>
        </w:rPr>
        <w:t xml:space="preserve">he </w:t>
      </w:r>
      <w:r w:rsidR="001756C1">
        <w:rPr>
          <w:rFonts w:ascii="Courier New" w:hAnsi="Courier New" w:cs="Courier New"/>
          <w:szCs w:val="24"/>
        </w:rPr>
        <w:t xml:space="preserve">transferred his entitlement to educational benefits under the </w:t>
      </w:r>
      <w:r>
        <w:rPr>
          <w:rFonts w:ascii="Courier New" w:hAnsi="Courier New" w:cs="Courier New"/>
          <w:szCs w:val="24"/>
        </w:rPr>
        <w:t>Post 9/11 GI Bill</w:t>
      </w:r>
      <w:r w:rsidR="001756C1">
        <w:rPr>
          <w:rFonts w:ascii="Courier New" w:hAnsi="Courier New" w:cs="Courier New"/>
          <w:szCs w:val="24"/>
        </w:rPr>
        <w:t xml:space="preserve"> to his dependent</w:t>
      </w:r>
      <w:r>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CONTENDS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557A1B" w:rsidRDefault="00557A1B"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He </w:t>
      </w:r>
      <w:r w:rsidR="004B3FE2">
        <w:rPr>
          <w:rFonts w:ascii="Courier New" w:hAnsi="Courier New" w:cs="Courier New"/>
          <w:szCs w:val="24"/>
        </w:rPr>
        <w:t>fell into a gap immediately following the establishment of transfer of Post 9/11 GI Bill in which information regarding the requirement to transfer benefits prior to leaving active duty was not adequately distributed to personnel who had already received retirement orders and were retiring within four or five months of the policy being established.  He recently attempted to transfer his benefit only to be told that he should have done so while still on active duty.</w:t>
      </w:r>
    </w:p>
    <w:p w:rsidR="004B3FE2" w:rsidRDefault="004B3FE2" w:rsidP="008A0C8A">
      <w:pPr>
        <w:tabs>
          <w:tab w:val="left" w:pos="288"/>
          <w:tab w:val="left" w:pos="4752"/>
        </w:tabs>
        <w:spacing w:line="240" w:lineRule="exact"/>
        <w:ind w:right="-720"/>
        <w:jc w:val="both"/>
        <w:rPr>
          <w:rFonts w:ascii="Courier New" w:hAnsi="Courier New" w:cs="Courier New"/>
          <w:szCs w:val="24"/>
        </w:rPr>
      </w:pPr>
    </w:p>
    <w:p w:rsidR="003D4B99" w:rsidRDefault="008A0C8A" w:rsidP="008A0C8A">
      <w:pPr>
        <w:tabs>
          <w:tab w:val="left" w:pos="288"/>
          <w:tab w:val="left" w:pos="4752"/>
        </w:tabs>
        <w:spacing w:line="240" w:lineRule="exact"/>
        <w:ind w:right="-720"/>
        <w:jc w:val="both"/>
        <w:rPr>
          <w:rFonts w:ascii="Courier New" w:hAnsi="Courier New" w:cs="Courier New"/>
          <w:bCs/>
          <w:szCs w:val="24"/>
        </w:rPr>
      </w:pPr>
      <w:r w:rsidRPr="003E1772">
        <w:rPr>
          <w:rFonts w:ascii="Courier New" w:hAnsi="Courier New" w:cs="Courier New"/>
          <w:bCs/>
          <w:szCs w:val="24"/>
        </w:rPr>
        <w:t>In support of h</w:t>
      </w:r>
      <w:r w:rsidR="00F2359D">
        <w:rPr>
          <w:rFonts w:ascii="Courier New" w:hAnsi="Courier New" w:cs="Courier New"/>
          <w:bCs/>
          <w:szCs w:val="24"/>
        </w:rPr>
        <w:t>is</w:t>
      </w:r>
      <w:r w:rsidRPr="003E1772">
        <w:rPr>
          <w:rFonts w:ascii="Courier New" w:hAnsi="Courier New" w:cs="Courier New"/>
          <w:bCs/>
          <w:szCs w:val="24"/>
        </w:rPr>
        <w:t xml:space="preserve"> request, </w:t>
      </w:r>
      <w:r w:rsidR="00952FB7">
        <w:rPr>
          <w:rFonts w:ascii="Courier New" w:hAnsi="Courier New" w:cs="Courier New"/>
          <w:bCs/>
          <w:szCs w:val="24"/>
        </w:rPr>
        <w:t xml:space="preserve">the </w:t>
      </w:r>
      <w:r w:rsidRPr="003E1772">
        <w:rPr>
          <w:rFonts w:ascii="Courier New" w:hAnsi="Courier New" w:cs="Courier New"/>
          <w:bCs/>
          <w:szCs w:val="24"/>
        </w:rPr>
        <w:t>applicant provide</w:t>
      </w:r>
      <w:r w:rsidR="00492F38">
        <w:rPr>
          <w:rFonts w:ascii="Courier New" w:hAnsi="Courier New" w:cs="Courier New"/>
          <w:bCs/>
          <w:szCs w:val="24"/>
        </w:rPr>
        <w:t xml:space="preserve">s </w:t>
      </w:r>
      <w:r w:rsidR="003D4B99">
        <w:rPr>
          <w:rFonts w:ascii="Courier New" w:hAnsi="Courier New" w:cs="Courier New"/>
          <w:bCs/>
          <w:szCs w:val="24"/>
        </w:rPr>
        <w:t>an expanded statement and cop</w:t>
      </w:r>
      <w:r w:rsidR="00557A1B">
        <w:rPr>
          <w:rFonts w:ascii="Courier New" w:hAnsi="Courier New" w:cs="Courier New"/>
          <w:bCs/>
          <w:szCs w:val="24"/>
        </w:rPr>
        <w:t>ies of correspondence to his Senator and the Department of Veterans Affairs (DVA) regarding the matter under review.</w:t>
      </w:r>
    </w:p>
    <w:p w:rsidR="003D4B99" w:rsidRDefault="003D4B99" w:rsidP="008A0C8A">
      <w:pPr>
        <w:tabs>
          <w:tab w:val="left" w:pos="288"/>
          <w:tab w:val="left" w:pos="4752"/>
        </w:tabs>
        <w:spacing w:line="240" w:lineRule="exact"/>
        <w:ind w:right="-720"/>
        <w:jc w:val="both"/>
        <w:rPr>
          <w:rFonts w:ascii="Courier New" w:hAnsi="Courier New" w:cs="Courier New"/>
          <w:bCs/>
          <w:szCs w:val="24"/>
        </w:rPr>
      </w:pPr>
    </w:p>
    <w:p w:rsidR="008A0C8A" w:rsidRPr="003E1772" w:rsidRDefault="006179DC"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bCs/>
          <w:szCs w:val="24"/>
        </w:rPr>
        <w:t>The a</w:t>
      </w:r>
      <w:r w:rsidR="00492F38">
        <w:rPr>
          <w:rFonts w:ascii="Courier New" w:hAnsi="Courier New" w:cs="Courier New"/>
          <w:bCs/>
          <w:szCs w:val="24"/>
        </w:rPr>
        <w:t>pplicant’s</w:t>
      </w:r>
      <w:r w:rsidR="008A0C8A" w:rsidRPr="003E1772">
        <w:rPr>
          <w:rFonts w:ascii="Courier New" w:hAnsi="Courier New" w:cs="Courier New"/>
          <w:szCs w:val="24"/>
        </w:rPr>
        <w:t xml:space="preserve"> complete submission, with attachment</w:t>
      </w:r>
      <w:r w:rsidR="005451C3">
        <w:rPr>
          <w:rFonts w:ascii="Courier New" w:hAnsi="Courier New" w:cs="Courier New"/>
          <w:szCs w:val="24"/>
        </w:rPr>
        <w:t>s</w:t>
      </w:r>
      <w:r w:rsidR="008A0C8A" w:rsidRPr="003E1772">
        <w:rPr>
          <w:rFonts w:ascii="Courier New" w:hAnsi="Courier New" w:cs="Courier New"/>
          <w:szCs w:val="24"/>
        </w:rPr>
        <w:t>, is at Exhibit</w:t>
      </w:r>
      <w:r w:rsidR="00492F38">
        <w:rPr>
          <w:rFonts w:ascii="Courier New" w:hAnsi="Courier New" w:cs="Courier New"/>
          <w:szCs w:val="24"/>
        </w:rPr>
        <w:t> </w:t>
      </w:r>
      <w:r w:rsidR="008A0C8A" w:rsidRPr="003E1772">
        <w:rPr>
          <w:rFonts w:ascii="Courier New" w:hAnsi="Courier New" w:cs="Courier New"/>
          <w:szCs w:val="24"/>
        </w:rPr>
        <w:t>A.</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r w:rsidRPr="003E1772">
        <w:rPr>
          <w:rFonts w:ascii="Courier New" w:hAnsi="Courier New" w:cs="Courier New"/>
          <w:szCs w:val="24"/>
          <w:u w:val="single"/>
        </w:rPr>
        <w:t>STATEMENT OF FACTS</w:t>
      </w:r>
      <w:r w:rsidRPr="003E1772">
        <w:rPr>
          <w:rFonts w:ascii="Courier New" w:hAnsi="Courier New" w:cs="Courier New"/>
          <w:szCs w:val="24"/>
        </w:rPr>
        <w:t>:</w:t>
      </w: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p>
    <w:p w:rsidR="00A25B31" w:rsidRDefault="00A25B31" w:rsidP="008A0C8A">
      <w:pPr>
        <w:tabs>
          <w:tab w:val="left" w:pos="288"/>
          <w:tab w:val="left" w:pos="4752"/>
        </w:tabs>
        <w:spacing w:line="240" w:lineRule="exact"/>
        <w:ind w:right="-720"/>
        <w:jc w:val="both"/>
        <w:rPr>
          <w:rFonts w:ascii="Courier New" w:hAnsi="Courier New"/>
        </w:rPr>
      </w:pPr>
      <w:r>
        <w:rPr>
          <w:rFonts w:ascii="Courier New" w:hAnsi="Courier New"/>
        </w:rPr>
        <w:t xml:space="preserve">The applicant’s military personnel records indicate he was retired for length of service in the grade of </w:t>
      </w:r>
      <w:r w:rsidR="00D26C86">
        <w:rPr>
          <w:rFonts w:ascii="Courier New" w:hAnsi="Courier New"/>
        </w:rPr>
        <w:t>technical sergeant</w:t>
      </w:r>
      <w:r w:rsidR="00557A1B">
        <w:rPr>
          <w:rFonts w:ascii="Courier New" w:hAnsi="Courier New"/>
        </w:rPr>
        <w:t xml:space="preserve"> (</w:t>
      </w:r>
      <w:r w:rsidR="00D26C86">
        <w:rPr>
          <w:rFonts w:ascii="Courier New" w:hAnsi="Courier New"/>
        </w:rPr>
        <w:t>E</w:t>
      </w:r>
      <w:r w:rsidR="00557A1B">
        <w:rPr>
          <w:rFonts w:ascii="Courier New" w:hAnsi="Courier New"/>
        </w:rPr>
        <w:t>-</w:t>
      </w:r>
      <w:r w:rsidR="00123747">
        <w:rPr>
          <w:rFonts w:ascii="Courier New" w:hAnsi="Courier New"/>
        </w:rPr>
        <w:t>6</w:t>
      </w:r>
      <w:r w:rsidR="00557A1B">
        <w:rPr>
          <w:rFonts w:ascii="Courier New" w:hAnsi="Courier New"/>
        </w:rPr>
        <w:t>)</w:t>
      </w:r>
      <w:r>
        <w:rPr>
          <w:rFonts w:ascii="Courier New" w:hAnsi="Courier New"/>
        </w:rPr>
        <w:t xml:space="preserve">, effective 1 </w:t>
      </w:r>
      <w:r w:rsidR="00557A1B">
        <w:rPr>
          <w:rFonts w:ascii="Courier New" w:hAnsi="Courier New"/>
        </w:rPr>
        <w:t>Nov 09</w:t>
      </w:r>
      <w:r>
        <w:rPr>
          <w:rFonts w:ascii="Courier New" w:hAnsi="Courier New"/>
        </w:rPr>
        <w:t>.</w:t>
      </w:r>
    </w:p>
    <w:p w:rsidR="003D4B99" w:rsidRDefault="003D4B99" w:rsidP="00A25B31">
      <w:pPr>
        <w:tabs>
          <w:tab w:val="left" w:pos="288"/>
          <w:tab w:val="left" w:pos="4752"/>
        </w:tabs>
        <w:spacing w:line="240" w:lineRule="exact"/>
        <w:ind w:right="-720"/>
        <w:jc w:val="both"/>
        <w:rPr>
          <w:rFonts w:ascii="Courier New" w:hAnsi="Courier New"/>
        </w:rPr>
      </w:pPr>
    </w:p>
    <w:p w:rsidR="00A25B31" w:rsidRDefault="00A25B31" w:rsidP="00A25B31">
      <w:pPr>
        <w:tabs>
          <w:tab w:val="left" w:pos="288"/>
          <w:tab w:val="left" w:pos="4752"/>
        </w:tabs>
        <w:spacing w:line="240" w:lineRule="exact"/>
        <w:ind w:right="-720"/>
        <w:jc w:val="both"/>
        <w:rPr>
          <w:rFonts w:ascii="Courier New" w:hAnsi="Courier New"/>
        </w:rPr>
      </w:pPr>
      <w:r w:rsidRPr="00A25B31">
        <w:rPr>
          <w:rFonts w:ascii="Courier New" w:hAnsi="Courier New"/>
        </w:rPr>
        <w:t xml:space="preserve">Post-9/11 GI Bill:  Any member of the Armed Forces (active duty or Selected Reserve, officer or enlisted) </w:t>
      </w:r>
      <w:r w:rsidR="00EC15E1">
        <w:rPr>
          <w:rFonts w:ascii="Courier New" w:hAnsi="Courier New"/>
        </w:rPr>
        <w:t xml:space="preserve">who, </w:t>
      </w:r>
      <w:r w:rsidRPr="00A25B31">
        <w:rPr>
          <w:rFonts w:ascii="Courier New" w:hAnsi="Courier New"/>
        </w:rPr>
        <w:t xml:space="preserve">on or after </w:t>
      </w:r>
      <w:r w:rsidR="00EC15E1">
        <w:rPr>
          <w:rFonts w:ascii="Courier New" w:hAnsi="Courier New"/>
        </w:rPr>
        <w:t xml:space="preserve">     </w:t>
      </w:r>
      <w:r>
        <w:rPr>
          <w:rFonts w:ascii="Courier New" w:hAnsi="Courier New"/>
        </w:rPr>
        <w:t>1 Aug 09</w:t>
      </w:r>
      <w:r w:rsidRPr="00A25B31">
        <w:rPr>
          <w:rFonts w:ascii="Courier New" w:hAnsi="Courier New"/>
        </w:rPr>
        <w:t>, is eligible for the Post-9/11 GI Bill</w:t>
      </w:r>
      <w:r>
        <w:rPr>
          <w:rFonts w:ascii="Courier New" w:hAnsi="Courier New"/>
        </w:rPr>
        <w:t>, and satisfies the following service requirements</w:t>
      </w:r>
      <w:r w:rsidRPr="00A25B31">
        <w:rPr>
          <w:rFonts w:ascii="Courier New" w:hAnsi="Courier New"/>
        </w:rPr>
        <w:t xml:space="preserve">, </w:t>
      </w:r>
      <w:r>
        <w:rPr>
          <w:rFonts w:ascii="Courier New" w:hAnsi="Courier New"/>
        </w:rPr>
        <w:t xml:space="preserve">is eligible to transfer their </w:t>
      </w:r>
      <w:r w:rsidR="0005713F">
        <w:rPr>
          <w:rFonts w:ascii="Courier New" w:hAnsi="Courier New"/>
        </w:rPr>
        <w:t xml:space="preserve">unused </w:t>
      </w:r>
      <w:r>
        <w:rPr>
          <w:rFonts w:ascii="Courier New" w:hAnsi="Courier New"/>
        </w:rPr>
        <w:t>educational benefits to a qualifying dependent:</w:t>
      </w:r>
    </w:p>
    <w:p w:rsidR="003D4B99" w:rsidRPr="00A25B31" w:rsidRDefault="003D4B99" w:rsidP="00A25B31">
      <w:pPr>
        <w:tabs>
          <w:tab w:val="left" w:pos="288"/>
          <w:tab w:val="left" w:pos="4752"/>
        </w:tabs>
        <w:spacing w:line="240" w:lineRule="exact"/>
        <w:ind w:right="-720"/>
        <w:jc w:val="both"/>
        <w:rPr>
          <w:rFonts w:ascii="Courier New" w:hAnsi="Courier New"/>
        </w:rPr>
      </w:pPr>
    </w:p>
    <w:p w:rsidR="00A25B31" w:rsidRPr="00A25B31" w:rsidRDefault="00A25B31" w:rsidP="00A25B31">
      <w:pPr>
        <w:numPr>
          <w:ilvl w:val="0"/>
          <w:numId w:val="4"/>
        </w:numPr>
        <w:tabs>
          <w:tab w:val="left" w:pos="288"/>
          <w:tab w:val="left" w:pos="4752"/>
        </w:tabs>
        <w:spacing w:line="240" w:lineRule="exact"/>
        <w:ind w:right="-720"/>
        <w:jc w:val="both"/>
        <w:rPr>
          <w:rFonts w:ascii="Courier New" w:hAnsi="Courier New"/>
        </w:rPr>
      </w:pPr>
      <w:r w:rsidRPr="00A25B31">
        <w:rPr>
          <w:rFonts w:ascii="Courier New" w:hAnsi="Courier New"/>
        </w:rPr>
        <w:lastRenderedPageBreak/>
        <w:t xml:space="preserve">Has at least 6 years of service in the Armed Forces on the date of election and agrees to serve 4 additional years in the Armed Forces from the date of election. </w:t>
      </w:r>
    </w:p>
    <w:p w:rsidR="00A25B31" w:rsidRPr="00A25B31" w:rsidRDefault="00A25B31" w:rsidP="00A25B31">
      <w:pPr>
        <w:tabs>
          <w:tab w:val="left" w:pos="288"/>
          <w:tab w:val="left" w:pos="4752"/>
        </w:tabs>
        <w:spacing w:line="240" w:lineRule="exact"/>
        <w:ind w:right="-720"/>
        <w:jc w:val="both"/>
        <w:rPr>
          <w:rFonts w:ascii="Courier New" w:hAnsi="Courier New"/>
        </w:rPr>
      </w:pPr>
    </w:p>
    <w:p w:rsidR="00A25B31" w:rsidRPr="00A25B31" w:rsidRDefault="00A25B31" w:rsidP="00A25B31">
      <w:pPr>
        <w:numPr>
          <w:ilvl w:val="0"/>
          <w:numId w:val="4"/>
        </w:numPr>
        <w:tabs>
          <w:tab w:val="left" w:pos="288"/>
          <w:tab w:val="left" w:pos="4752"/>
        </w:tabs>
        <w:spacing w:line="240" w:lineRule="exact"/>
        <w:ind w:right="-720"/>
        <w:jc w:val="both"/>
        <w:rPr>
          <w:rFonts w:ascii="Courier New" w:hAnsi="Courier New"/>
        </w:rPr>
      </w:pPr>
      <w:r w:rsidRPr="00A25B31">
        <w:rPr>
          <w:rFonts w:ascii="Courier New" w:hAnsi="Courier New"/>
        </w:rPr>
        <w:t xml:space="preserve">Has at least 10 years of service in the Armed Forces (active duty and/or selected reserve) on the date of election, is precluded by either standard policy (service or DoD) or statute from committing to 4 additional years, and agrees to serve for the maximum amount of time allowed by such policy or statute, or </w:t>
      </w:r>
    </w:p>
    <w:p w:rsidR="00A25B31" w:rsidRPr="00A25B31" w:rsidRDefault="00A25B31" w:rsidP="00A25B31">
      <w:pPr>
        <w:tabs>
          <w:tab w:val="left" w:pos="288"/>
          <w:tab w:val="left" w:pos="4752"/>
        </w:tabs>
        <w:spacing w:line="240" w:lineRule="exact"/>
        <w:ind w:right="-720"/>
        <w:jc w:val="both"/>
        <w:rPr>
          <w:rFonts w:ascii="Courier New" w:hAnsi="Courier New"/>
        </w:rPr>
      </w:pPr>
    </w:p>
    <w:p w:rsidR="00A25B31" w:rsidRPr="00A25B31" w:rsidRDefault="00A25B31" w:rsidP="00A25B31">
      <w:pPr>
        <w:numPr>
          <w:ilvl w:val="0"/>
          <w:numId w:val="4"/>
        </w:numPr>
        <w:tabs>
          <w:tab w:val="left" w:pos="288"/>
          <w:tab w:val="left" w:pos="4752"/>
        </w:tabs>
        <w:spacing w:line="240" w:lineRule="exact"/>
        <w:ind w:right="-720"/>
        <w:jc w:val="both"/>
        <w:rPr>
          <w:rFonts w:ascii="Courier New" w:hAnsi="Courier New"/>
        </w:rPr>
      </w:pPr>
      <w:r w:rsidRPr="00A25B31">
        <w:rPr>
          <w:rFonts w:ascii="Courier New" w:hAnsi="Courier New"/>
        </w:rPr>
        <w:t xml:space="preserve">Is or becomes retirement eligible during the period from August 1, 2009, through August 1, 2013.  A service member is considered to be retirement eligible if he or she has completed 20 years of active duty or 20 qualifying years of reserve service. </w:t>
      </w:r>
    </w:p>
    <w:p w:rsidR="00A25B31" w:rsidRPr="00A25B31" w:rsidRDefault="00A25B31" w:rsidP="00A25B31">
      <w:pPr>
        <w:tabs>
          <w:tab w:val="left" w:pos="288"/>
          <w:tab w:val="left" w:pos="4752"/>
        </w:tabs>
        <w:spacing w:line="240" w:lineRule="exact"/>
        <w:ind w:right="-72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on August 1, 2009, no additional service is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who have an approved retirement date after August 1, 2009, and before July 1, 2010, no additional service is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after August 1, 2009, and before August 1, 2010, 1 year of additional service after approval of transfer is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on or after August 1, 2010, and before August 1, 2011, 2 years of additional service after approval of transfer are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on or after August 1, 2011, and before August 1, 2012, 3 years of additional service after approval of transfer required. </w:t>
      </w:r>
    </w:p>
    <w:p w:rsidR="0063786B" w:rsidRDefault="0063786B" w:rsidP="008A0C8A">
      <w:pPr>
        <w:tabs>
          <w:tab w:val="left" w:pos="288"/>
          <w:tab w:val="left" w:pos="4752"/>
        </w:tabs>
        <w:spacing w:line="240" w:lineRule="exact"/>
        <w:ind w:right="-720"/>
        <w:jc w:val="both"/>
        <w:rPr>
          <w:rFonts w:ascii="Courier New" w:hAnsi="Courier New"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3A72A9" w:rsidRDefault="003A72A9" w:rsidP="008A0C8A">
      <w:pPr>
        <w:tabs>
          <w:tab w:val="left" w:pos="288"/>
          <w:tab w:val="left" w:pos="4752"/>
        </w:tabs>
        <w:spacing w:line="240" w:lineRule="exact"/>
        <w:ind w:right="-720"/>
        <w:jc w:val="both"/>
        <w:rPr>
          <w:rFonts w:ascii="Courier New" w:hAnsi="Courier New" w:cs="Courier New"/>
          <w:szCs w:val="24"/>
          <w:u w:val="single"/>
        </w:rPr>
      </w:pPr>
    </w:p>
    <w:p w:rsidR="008A0C8A"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AIR FORCE EVALUATION</w:t>
      </w:r>
      <w:r w:rsidRPr="003E1772">
        <w:rPr>
          <w:rFonts w:ascii="Courier New" w:hAnsi="Courier New" w:cs="Courier New"/>
          <w:szCs w:val="24"/>
        </w:rPr>
        <w:t>:</w:t>
      </w:r>
    </w:p>
    <w:p w:rsidR="003A72A9" w:rsidRPr="003E1772" w:rsidRDefault="003A72A9" w:rsidP="008A0C8A">
      <w:pPr>
        <w:tabs>
          <w:tab w:val="left" w:pos="288"/>
          <w:tab w:val="left" w:pos="4752"/>
        </w:tabs>
        <w:spacing w:line="240" w:lineRule="exact"/>
        <w:ind w:right="-720"/>
        <w:jc w:val="both"/>
        <w:rPr>
          <w:rFonts w:ascii="Courier New" w:hAnsi="Courier New" w:cs="Courier New"/>
          <w:szCs w:val="24"/>
        </w:rPr>
      </w:pPr>
    </w:p>
    <w:p w:rsidR="000808FB" w:rsidRPr="0076576A" w:rsidRDefault="000808FB" w:rsidP="000808FB">
      <w:pPr>
        <w:tabs>
          <w:tab w:val="left" w:pos="288"/>
          <w:tab w:val="left" w:pos="1710"/>
          <w:tab w:val="left" w:pos="4680"/>
          <w:tab w:val="left" w:pos="6300"/>
        </w:tabs>
        <w:spacing w:line="240" w:lineRule="exact"/>
        <w:ind w:right="-720"/>
        <w:jc w:val="both"/>
        <w:rPr>
          <w:rFonts w:ascii="Courier New" w:hAnsi="Courier New" w:cs="Courier New"/>
          <w:bCs/>
          <w:szCs w:val="24"/>
        </w:rPr>
      </w:pPr>
      <w:r>
        <w:rPr>
          <w:rFonts w:ascii="Courier New" w:hAnsi="Courier New" w:cs="Courier New"/>
          <w:bCs/>
          <w:szCs w:val="24"/>
        </w:rPr>
        <w:t>AFPC/DPSI</w:t>
      </w:r>
      <w:r w:rsidRPr="0076576A">
        <w:rPr>
          <w:rFonts w:ascii="Courier New" w:hAnsi="Courier New" w:cs="Courier New"/>
          <w:bCs/>
          <w:szCs w:val="24"/>
        </w:rPr>
        <w:t xml:space="preserve"> does not provide a recommendation</w:t>
      </w:r>
      <w:r>
        <w:rPr>
          <w:rFonts w:ascii="Courier New" w:hAnsi="Courier New" w:cs="Courier New"/>
          <w:bCs/>
          <w:szCs w:val="24"/>
        </w:rPr>
        <w:t>, but indicates</w:t>
      </w:r>
      <w:r w:rsidRPr="0076576A">
        <w:rPr>
          <w:rFonts w:ascii="Courier New" w:hAnsi="Courier New" w:cs="Courier New"/>
          <w:bCs/>
          <w:szCs w:val="24"/>
        </w:rPr>
        <w:t xml:space="preserve"> that members may have had the impression that being on active duty or in the Selected Reserve on the effective date of the law, 1 Aug</w:t>
      </w:r>
      <w:r>
        <w:rPr>
          <w:rFonts w:ascii="Courier New" w:hAnsi="Courier New" w:cs="Courier New"/>
          <w:bCs/>
          <w:szCs w:val="24"/>
        </w:rPr>
        <w:t> </w:t>
      </w:r>
      <w:r w:rsidRPr="0076576A">
        <w:rPr>
          <w:rFonts w:ascii="Courier New" w:hAnsi="Courier New" w:cs="Courier New"/>
          <w:bCs/>
          <w:szCs w:val="24"/>
        </w:rPr>
        <w:t>09, was sufficient to “vest” them with the right to transfer benefits at some time in the future.  Had those members sought clarification from an educational counselor, read the DoD or Air Force guidance that was very clear on that point, or taken other measures to make timely decisions before their separation or retirement, they could have initiated a timely transfer of benefits.  However, the Board could find that there was an injustice if the members were on active duty on 1 Aug 09, were not personally counseled about the need to execute a transfer while serving in the Armed Forces, and did not have ready access to DoD and Air Force guidance because of their terminal leave status.  The transfer date could be effective as early as 1 Aug 09 and there would be no need to place the member on active duty since the TEB system allows for correction of the record by Air Force personnel.</w:t>
      </w:r>
    </w:p>
    <w:p w:rsidR="00430A80" w:rsidRDefault="00430A80" w:rsidP="0076576A">
      <w:pPr>
        <w:tabs>
          <w:tab w:val="left" w:pos="288"/>
          <w:tab w:val="left" w:pos="1710"/>
          <w:tab w:val="left" w:pos="4680"/>
          <w:tab w:val="left" w:pos="6300"/>
        </w:tabs>
        <w:spacing w:line="240" w:lineRule="exact"/>
        <w:ind w:right="-720"/>
        <w:jc w:val="both"/>
        <w:rPr>
          <w:rFonts w:ascii="Courier New" w:hAnsi="Courier New" w:cs="Courier New"/>
          <w:szCs w:val="24"/>
        </w:rPr>
      </w:pPr>
    </w:p>
    <w:p w:rsidR="0076576A" w:rsidRDefault="0076576A" w:rsidP="0076576A">
      <w:pPr>
        <w:tabs>
          <w:tab w:val="left" w:pos="288"/>
          <w:tab w:val="left" w:pos="1710"/>
          <w:tab w:val="left" w:pos="4680"/>
          <w:tab w:val="left" w:pos="6300"/>
        </w:tabs>
        <w:spacing w:line="240" w:lineRule="exact"/>
        <w:ind w:right="-720"/>
        <w:jc w:val="both"/>
        <w:rPr>
          <w:rFonts w:ascii="Courier New" w:hAnsi="Courier New" w:cs="Courier New"/>
          <w:szCs w:val="24"/>
        </w:rPr>
      </w:pPr>
      <w:r w:rsidRPr="0076576A">
        <w:rPr>
          <w:rFonts w:ascii="Courier New" w:hAnsi="Courier New" w:cs="Courier New"/>
          <w:szCs w:val="24"/>
        </w:rPr>
        <w:t>A complete copy of the AFPC/DPSI evaluation is at Exhibit C.</w:t>
      </w:r>
    </w:p>
    <w:p w:rsidR="0076576A" w:rsidRDefault="0076576A" w:rsidP="0076576A">
      <w:pPr>
        <w:tabs>
          <w:tab w:val="left" w:pos="288"/>
          <w:tab w:val="left" w:pos="1710"/>
          <w:tab w:val="left" w:pos="4680"/>
          <w:tab w:val="left" w:pos="6300"/>
        </w:tabs>
        <w:spacing w:line="240" w:lineRule="exact"/>
        <w:ind w:right="-720"/>
        <w:jc w:val="both"/>
        <w:rPr>
          <w:rFonts w:ascii="Courier New" w:hAnsi="Courier New"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APPLICANT'S REVIEW OF AIR FORCE EVALUATION</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3E1772" w:rsidRDefault="003E1772" w:rsidP="003E1772">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A copy of the Air Force evaluation was forwarded to the applicant on </w:t>
      </w:r>
      <w:r w:rsidR="00D26C86">
        <w:rPr>
          <w:rFonts w:ascii="Courier New" w:hAnsi="Courier New" w:cs="Courier New"/>
          <w:szCs w:val="24"/>
        </w:rPr>
        <w:t>8</w:t>
      </w:r>
      <w:r w:rsidR="000808FB">
        <w:rPr>
          <w:rFonts w:ascii="Courier New" w:hAnsi="Courier New" w:cs="Courier New"/>
          <w:szCs w:val="24"/>
        </w:rPr>
        <w:t xml:space="preserve"> Oct 10</w:t>
      </w:r>
      <w:r>
        <w:rPr>
          <w:rFonts w:ascii="Courier New" w:hAnsi="Courier New" w:cs="Courier New"/>
          <w:szCs w:val="24"/>
        </w:rPr>
        <w:t xml:space="preserve"> for review and comment within 30 days.  As of this date, no response has been received by this office (Exhibit </w:t>
      </w:r>
      <w:r w:rsidR="005E537E">
        <w:rPr>
          <w:rFonts w:ascii="Courier New" w:hAnsi="Courier New" w:cs="Courier New"/>
          <w:szCs w:val="24"/>
        </w:rPr>
        <w:t>D</w:t>
      </w:r>
      <w:r>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u w:val="single"/>
        </w:rPr>
        <w:t>THE BOARD CONCLUDES THAT</w:t>
      </w:r>
      <w:r w:rsidRPr="003E1772">
        <w:rPr>
          <w:rFonts w:ascii="Courier New" w:hAnsi="Courier New" w:cs="Courier New"/>
          <w:szCs w:val="24"/>
        </w:rPr>
        <w:t>:</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pStyle w:val="BodyText3"/>
        <w:rPr>
          <w:sz w:val="24"/>
          <w:szCs w:val="24"/>
        </w:rPr>
      </w:pPr>
      <w:r w:rsidRPr="003E1772">
        <w:rPr>
          <w:sz w:val="24"/>
          <w:szCs w:val="24"/>
        </w:rPr>
        <w:t>1.</w:t>
      </w:r>
      <w:r w:rsidR="00430A80">
        <w:rPr>
          <w:sz w:val="24"/>
          <w:szCs w:val="24"/>
        </w:rPr>
        <w:t>  </w:t>
      </w:r>
      <w:r w:rsidRPr="003E1772">
        <w:rPr>
          <w:sz w:val="24"/>
          <w:szCs w:val="24"/>
        </w:rPr>
        <w:t>The applicant has exhausted all remedies provided by existing law or regulations.</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2.</w:t>
      </w:r>
      <w:r w:rsidR="00430A80">
        <w:rPr>
          <w:rFonts w:ascii="Courier New" w:hAnsi="Courier New" w:cs="Courier New"/>
          <w:szCs w:val="24"/>
        </w:rPr>
        <w:t>  </w:t>
      </w:r>
      <w:r w:rsidRPr="003E1772">
        <w:rPr>
          <w:rFonts w:ascii="Courier New" w:hAnsi="Courier New" w:cs="Courier New"/>
          <w:szCs w:val="24"/>
        </w:rPr>
        <w:t>The application was timely filed.</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430A80" w:rsidRPr="00430A80" w:rsidRDefault="00430A80" w:rsidP="00430A80">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rPr>
        <w:t xml:space="preserve">3.  Sufficient relevant evidence has been presented to demonstrate the existence of </w:t>
      </w:r>
      <w:r>
        <w:rPr>
          <w:rFonts w:ascii="Courier New" w:hAnsi="Courier New" w:cs="Courier New"/>
        </w:rPr>
        <w:t xml:space="preserve">an </w:t>
      </w:r>
      <w:r w:rsidRPr="00430A80">
        <w:rPr>
          <w:rFonts w:ascii="Courier New" w:hAnsi="Courier New" w:cs="Courier New"/>
        </w:rPr>
        <w:t>error or injustice.  While we note the steps the Air Force office of primary responsibility indicates were taken to inform eligible personnel of this new benefit, it appears that through no fault of the applicant</w:t>
      </w:r>
      <w:r>
        <w:rPr>
          <w:rFonts w:ascii="Courier New" w:hAnsi="Courier New" w:cs="Courier New"/>
        </w:rPr>
        <w:t>,</w:t>
      </w:r>
      <w:r w:rsidRPr="00430A80">
        <w:rPr>
          <w:rFonts w:ascii="Courier New" w:hAnsi="Courier New" w:cs="Courier New"/>
        </w:rPr>
        <w:t xml:space="preserve"> he was not timely made aware of his eligibility and the steps necessary to transfer his benefits to his dependents.  In addition</w:t>
      </w:r>
      <w:r w:rsidR="00F70EAB">
        <w:rPr>
          <w:rFonts w:ascii="Courier New" w:hAnsi="Courier New" w:cs="Courier New"/>
        </w:rPr>
        <w:t>,</w:t>
      </w:r>
      <w:r w:rsidRPr="00430A80">
        <w:rPr>
          <w:rFonts w:ascii="Courier New" w:hAnsi="Courier New" w:cs="Courier New"/>
        </w:rPr>
        <w:t xml:space="preserve"> we find no basis to question </w:t>
      </w:r>
      <w:r>
        <w:rPr>
          <w:rFonts w:ascii="Courier New" w:hAnsi="Courier New" w:cs="Courier New"/>
        </w:rPr>
        <w:t>his</w:t>
      </w:r>
      <w:r w:rsidRPr="00430A80">
        <w:rPr>
          <w:rFonts w:ascii="Courier New" w:hAnsi="Courier New" w:cs="Courier New"/>
        </w:rPr>
        <w:t xml:space="preserve"> account in this matter and do not find it reasonable that he would have knowingly elected not to pursue use of this important entitlement.  Therefore, we elect to resolve any doubt in this matter in behalf of the applicant and recommend the records be corrected as indicated below.</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430A80">
      <w:pPr>
        <w:tabs>
          <w:tab w:val="left" w:pos="288"/>
          <w:tab w:val="left" w:pos="4752"/>
        </w:tabs>
        <w:spacing w:line="240" w:lineRule="exact"/>
        <w:ind w:right="-720"/>
        <w:jc w:val="both"/>
        <w:rPr>
          <w:rFonts w:ascii="Courier New" w:hAnsi="Courier New" w:cs="Courier New"/>
          <w:u w:val="single"/>
        </w:rPr>
      </w:pPr>
      <w:r w:rsidRPr="00430A80">
        <w:rPr>
          <w:rFonts w:ascii="Courier New" w:hAnsi="Courier New" w:cs="Courier New"/>
          <w:u w:val="single"/>
        </w:rPr>
        <w:t>________________________________________________________________</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430A80">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u w:val="single"/>
        </w:rPr>
        <w:t>THE BOARD RECOMMENDS THAT</w:t>
      </w:r>
      <w:r w:rsidRPr="00430A80">
        <w:rPr>
          <w:rFonts w:ascii="Courier New" w:hAnsi="Courier New" w:cs="Courier New"/>
        </w:rPr>
        <w:t>:</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0808FB">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rPr>
        <w:t xml:space="preserve">The pertinent military records of the Department of the Air Force relating to </w:t>
      </w:r>
      <w:r w:rsidR="000808FB">
        <w:rPr>
          <w:rFonts w:ascii="Courier New" w:hAnsi="Courier New" w:cs="Courier New"/>
        </w:rPr>
        <w:t xml:space="preserve">the </w:t>
      </w:r>
      <w:r w:rsidRPr="00430A80">
        <w:rPr>
          <w:rFonts w:ascii="Courier New" w:hAnsi="Courier New" w:cs="Courier New"/>
        </w:rPr>
        <w:t xml:space="preserve">APPLICANT </w:t>
      </w:r>
      <w:proofErr w:type="gramStart"/>
      <w:r w:rsidRPr="00430A80">
        <w:rPr>
          <w:rFonts w:ascii="Courier New" w:hAnsi="Courier New" w:cs="Courier New"/>
        </w:rPr>
        <w:t>be</w:t>
      </w:r>
      <w:proofErr w:type="gramEnd"/>
      <w:r w:rsidRPr="00430A80">
        <w:rPr>
          <w:rFonts w:ascii="Courier New" w:hAnsi="Courier New" w:cs="Courier New"/>
        </w:rPr>
        <w:t xml:space="preserve"> corrected to show that</w:t>
      </w:r>
      <w:r w:rsidR="000808FB">
        <w:rPr>
          <w:rFonts w:ascii="Courier New" w:hAnsi="Courier New" w:cs="Courier New"/>
        </w:rPr>
        <w:t xml:space="preserve"> o</w:t>
      </w:r>
      <w:r w:rsidRPr="00430A80">
        <w:rPr>
          <w:rFonts w:ascii="Courier New" w:hAnsi="Courier New" w:cs="Courier New"/>
        </w:rPr>
        <w:t xml:space="preserve">n </w:t>
      </w:r>
      <w:r w:rsidR="00D26C86">
        <w:rPr>
          <w:rFonts w:ascii="Courier New" w:hAnsi="Courier New" w:cs="Courier New"/>
        </w:rPr>
        <w:t>31 October</w:t>
      </w:r>
      <w:r w:rsidRPr="00430A80">
        <w:rPr>
          <w:rFonts w:ascii="Courier New" w:hAnsi="Courier New" w:cs="Courier New"/>
        </w:rPr>
        <w:t xml:space="preserve"> 2009 he elected to transfer his Post 9/11 GI Bill Educational Benefits to </w:t>
      </w:r>
      <w:r w:rsidR="00CC173C">
        <w:rPr>
          <w:rFonts w:ascii="Courier New" w:hAnsi="Courier New" w:cs="Courier New"/>
        </w:rPr>
        <w:t>a</w:t>
      </w:r>
      <w:r w:rsidR="00A50A39">
        <w:rPr>
          <w:rFonts w:ascii="Courier New" w:hAnsi="Courier New" w:cs="Courier New"/>
        </w:rPr>
        <w:t xml:space="preserve"> </w:t>
      </w:r>
      <w:r w:rsidR="00CC173C">
        <w:rPr>
          <w:rFonts w:ascii="Courier New" w:hAnsi="Courier New" w:cs="Courier New"/>
        </w:rPr>
        <w:t>dependent</w:t>
      </w:r>
      <w:r w:rsidRPr="00430A80">
        <w:rPr>
          <w:rFonts w:ascii="Courier New" w:hAnsi="Courier New" w:cs="Courier New"/>
        </w:rPr>
        <w:t>, effective 1</w:t>
      </w:r>
      <w:r w:rsidR="00A50A39">
        <w:rPr>
          <w:rFonts w:ascii="Courier New" w:hAnsi="Courier New" w:cs="Courier New"/>
        </w:rPr>
        <w:t> </w:t>
      </w:r>
      <w:r w:rsidR="00D26C86">
        <w:rPr>
          <w:rFonts w:ascii="Courier New" w:hAnsi="Courier New" w:cs="Courier New"/>
        </w:rPr>
        <w:t>November</w:t>
      </w:r>
      <w:r w:rsidR="00A50A39">
        <w:rPr>
          <w:rFonts w:ascii="Courier New" w:hAnsi="Courier New" w:cs="Courier New"/>
        </w:rPr>
        <w:t> </w:t>
      </w:r>
      <w:r w:rsidRPr="00430A80">
        <w:rPr>
          <w:rFonts w:ascii="Courier New" w:hAnsi="Courier New" w:cs="Courier New"/>
        </w:rPr>
        <w:t>2009.</w:t>
      </w:r>
    </w:p>
    <w:p w:rsidR="00430A80" w:rsidRPr="00430A80" w:rsidRDefault="00430A80" w:rsidP="00430A80">
      <w:pPr>
        <w:tabs>
          <w:tab w:val="left" w:pos="720"/>
          <w:tab w:val="left" w:pos="4752"/>
        </w:tabs>
        <w:spacing w:line="240" w:lineRule="exact"/>
        <w:ind w:right="-720"/>
        <w:jc w:val="both"/>
        <w:rPr>
          <w:rFonts w:ascii="Courier New" w:hAnsi="Courier New" w:cs="Courier New"/>
        </w:rPr>
      </w:pPr>
    </w:p>
    <w:p w:rsidR="00430A80" w:rsidRPr="00430A80" w:rsidRDefault="00430A80" w:rsidP="000808FB">
      <w:pPr>
        <w:tabs>
          <w:tab w:val="left" w:pos="720"/>
          <w:tab w:val="left" w:pos="4752"/>
        </w:tabs>
        <w:spacing w:line="240" w:lineRule="exact"/>
        <w:ind w:right="-720"/>
        <w:jc w:val="both"/>
        <w:rPr>
          <w:rFonts w:ascii="Courier New" w:hAnsi="Courier New" w:cs="Courier New"/>
          <w:u w:val="single"/>
        </w:rPr>
      </w:pPr>
      <w:r w:rsidRPr="00430A80">
        <w:rPr>
          <w:rFonts w:ascii="Courier New" w:hAnsi="Courier New" w:cs="Courier New"/>
          <w:u w:val="single"/>
        </w:rPr>
        <w:t>________________________________________________________________</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430A80">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rPr>
        <w:t>The following members of the Board considered AFBCMR Docket Number BC-2010-</w:t>
      </w:r>
      <w:r w:rsidR="000808FB">
        <w:rPr>
          <w:rFonts w:ascii="Courier New" w:hAnsi="Courier New" w:cs="Courier New"/>
        </w:rPr>
        <w:t>0</w:t>
      </w:r>
      <w:r w:rsidR="004B3FE2">
        <w:rPr>
          <w:rFonts w:ascii="Courier New" w:hAnsi="Courier New" w:cs="Courier New"/>
        </w:rPr>
        <w:t>2702</w:t>
      </w:r>
      <w:r w:rsidRPr="00430A80">
        <w:rPr>
          <w:rFonts w:ascii="Courier New" w:hAnsi="Courier New" w:cs="Courier New"/>
        </w:rPr>
        <w:t xml:space="preserve"> in Executive Session on </w:t>
      </w:r>
      <w:r w:rsidR="00A50A39">
        <w:rPr>
          <w:rFonts w:ascii="Courier New" w:hAnsi="Courier New" w:cs="Courier New"/>
        </w:rPr>
        <w:t>1 Mar 11,</w:t>
      </w:r>
      <w:r w:rsidRPr="00430A80">
        <w:rPr>
          <w:rFonts w:ascii="Courier New" w:hAnsi="Courier New" w:cs="Courier New"/>
        </w:rPr>
        <w:t xml:space="preserve"> under the provisions of AFI 36-2603:</w:t>
      </w:r>
    </w:p>
    <w:p w:rsidR="00430A80" w:rsidRPr="00430A80" w:rsidRDefault="00430A80" w:rsidP="00430A80">
      <w:pPr>
        <w:tabs>
          <w:tab w:val="left" w:pos="720"/>
          <w:tab w:val="left" w:pos="4752"/>
        </w:tabs>
        <w:spacing w:line="240" w:lineRule="exact"/>
        <w:ind w:right="-720"/>
        <w:jc w:val="both"/>
        <w:rPr>
          <w:rFonts w:ascii="Courier New" w:hAnsi="Courier New" w:cs="Courier New"/>
        </w:rPr>
      </w:pPr>
    </w:p>
    <w:p w:rsidR="00430A80" w:rsidRPr="00430A80" w:rsidRDefault="00430A80" w:rsidP="00430A80">
      <w:pPr>
        <w:tabs>
          <w:tab w:val="left" w:pos="720"/>
          <w:tab w:val="left" w:pos="4752"/>
        </w:tabs>
        <w:spacing w:line="240" w:lineRule="exact"/>
        <w:ind w:right="-720"/>
        <w:jc w:val="both"/>
        <w:rPr>
          <w:rFonts w:ascii="Courier New" w:hAnsi="Courier New" w:cs="Courier New"/>
        </w:rPr>
      </w:pPr>
      <w:r w:rsidRPr="00430A80">
        <w:rPr>
          <w:rFonts w:ascii="Courier New" w:hAnsi="Courier New" w:cs="Courier New"/>
        </w:rPr>
        <w:tab/>
        <w:t xml:space="preserve">Mr. </w:t>
      </w:r>
      <w:r w:rsidR="00521F1E">
        <w:rPr>
          <w:rFonts w:ascii="Courier New" w:hAnsi="Courier New" w:cs="Courier New"/>
        </w:rPr>
        <w:t>XXXXXXXXXX</w:t>
      </w:r>
      <w:r w:rsidRPr="00430A80">
        <w:rPr>
          <w:rFonts w:ascii="Courier New" w:hAnsi="Courier New" w:cs="Courier New"/>
        </w:rPr>
        <w:t>, Panel Chair</w:t>
      </w:r>
    </w:p>
    <w:p w:rsidR="00430A80" w:rsidRPr="00430A80" w:rsidRDefault="00430A80" w:rsidP="00430A80">
      <w:pPr>
        <w:tabs>
          <w:tab w:val="left" w:pos="720"/>
          <w:tab w:val="left" w:pos="4752"/>
        </w:tabs>
        <w:spacing w:line="240" w:lineRule="exact"/>
        <w:ind w:right="-720"/>
        <w:jc w:val="both"/>
        <w:rPr>
          <w:rFonts w:ascii="Courier New" w:hAnsi="Courier New" w:cs="Courier New"/>
        </w:rPr>
      </w:pPr>
      <w:r w:rsidRPr="00430A80">
        <w:rPr>
          <w:rFonts w:ascii="Courier New" w:hAnsi="Courier New" w:cs="Courier New"/>
        </w:rPr>
        <w:tab/>
        <w:t xml:space="preserve">Mr. </w:t>
      </w:r>
      <w:r w:rsidR="00521F1E">
        <w:rPr>
          <w:rFonts w:ascii="Courier New" w:hAnsi="Courier New" w:cs="Courier New"/>
        </w:rPr>
        <w:t>XXXXXXXXXX</w:t>
      </w:r>
      <w:r w:rsidRPr="00430A80">
        <w:rPr>
          <w:rFonts w:ascii="Courier New" w:hAnsi="Courier New" w:cs="Courier New"/>
        </w:rPr>
        <w:t>, Member</w:t>
      </w:r>
    </w:p>
    <w:p w:rsidR="00EB5FC9" w:rsidRPr="00430A80" w:rsidRDefault="00EB5FC9" w:rsidP="00EB5FC9">
      <w:pPr>
        <w:tabs>
          <w:tab w:val="left" w:pos="720"/>
          <w:tab w:val="left" w:pos="4752"/>
        </w:tabs>
        <w:spacing w:line="240" w:lineRule="exact"/>
        <w:ind w:right="-720"/>
        <w:jc w:val="both"/>
        <w:rPr>
          <w:rFonts w:ascii="Courier New" w:hAnsi="Courier New" w:cs="Courier New"/>
        </w:rPr>
      </w:pPr>
      <w:r w:rsidRPr="00430A80">
        <w:rPr>
          <w:rFonts w:ascii="Courier New" w:hAnsi="Courier New" w:cs="Courier New"/>
        </w:rPr>
        <w:tab/>
        <w:t xml:space="preserve">Mr. </w:t>
      </w:r>
      <w:r w:rsidR="00521F1E">
        <w:rPr>
          <w:rFonts w:ascii="Courier New" w:hAnsi="Courier New" w:cs="Courier New"/>
        </w:rPr>
        <w:t>XXXXXXXXXX</w:t>
      </w:r>
      <w:r w:rsidRPr="00430A80">
        <w:rPr>
          <w:rFonts w:ascii="Courier New" w:hAnsi="Courier New" w:cs="Courier New"/>
        </w:rPr>
        <w:t>, Member</w:t>
      </w:r>
    </w:p>
    <w:p w:rsidR="00430A80" w:rsidRPr="00430A80" w:rsidRDefault="00430A80" w:rsidP="00430A80">
      <w:pPr>
        <w:tabs>
          <w:tab w:val="left" w:pos="720"/>
          <w:tab w:val="left" w:pos="4752"/>
        </w:tabs>
        <w:spacing w:line="240" w:lineRule="exact"/>
        <w:ind w:right="-720"/>
        <w:jc w:val="both"/>
        <w:rPr>
          <w:rFonts w:ascii="Courier New" w:hAnsi="Courier New" w:cs="Courier New"/>
        </w:rPr>
      </w:pPr>
    </w:p>
    <w:p w:rsidR="003E1772" w:rsidRPr="003E1772" w:rsidRDefault="00E37CBD" w:rsidP="003E1772">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003E1772" w:rsidRPr="003E1772">
        <w:rPr>
          <w:rFonts w:ascii="Courier New" w:hAnsi="Courier New"/>
        </w:rPr>
        <w:t>The following documentary evidence was considered:</w:t>
      </w: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A.  DD Form 149, dated </w:t>
      </w:r>
      <w:r w:rsidR="00557A1B">
        <w:rPr>
          <w:rFonts w:ascii="Courier New" w:hAnsi="Courier New"/>
        </w:rPr>
        <w:t xml:space="preserve">25 Jun </w:t>
      </w:r>
      <w:r w:rsidR="000808FB">
        <w:rPr>
          <w:rFonts w:ascii="Courier New" w:hAnsi="Courier New"/>
        </w:rPr>
        <w:t>10</w:t>
      </w:r>
      <w:r w:rsidRPr="003E1772">
        <w:rPr>
          <w:rFonts w:ascii="Courier New" w:hAnsi="Courier New"/>
        </w:rPr>
        <w:t>, w/atch</w:t>
      </w:r>
      <w:r w:rsidR="00E51E24">
        <w:rPr>
          <w:rFonts w:ascii="Courier New" w:hAnsi="Courier New"/>
        </w:rPr>
        <w:t>s</w:t>
      </w:r>
      <w:r w:rsidRPr="003E1772">
        <w:rPr>
          <w:rFonts w:ascii="Courier New" w:hAnsi="Courier New"/>
        </w:rPr>
        <w:t>.</w:t>
      </w:r>
    </w:p>
    <w:p w:rsidR="003E1772" w:rsidRPr="003E1772" w:rsidRDefault="003E1772" w:rsidP="00CE34C5">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B.  </w:t>
      </w:r>
      <w:r w:rsidR="00E51E24">
        <w:rPr>
          <w:rFonts w:ascii="Courier New" w:hAnsi="Courier New"/>
        </w:rPr>
        <w:t>Applicant’s Master Personnel Records</w:t>
      </w:r>
      <w:r w:rsidRPr="003E1772">
        <w:rPr>
          <w:rFonts w:ascii="Courier New" w:hAnsi="Courier New"/>
        </w:rPr>
        <w:t>.</w:t>
      </w: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w:t>
      </w:r>
      <w:r w:rsidR="0019672A">
        <w:rPr>
          <w:rFonts w:ascii="Courier New" w:hAnsi="Courier New"/>
        </w:rPr>
        <w:t>C</w:t>
      </w:r>
      <w:r w:rsidRPr="003E1772">
        <w:rPr>
          <w:rFonts w:ascii="Courier New" w:hAnsi="Courier New"/>
        </w:rPr>
        <w:t xml:space="preserve">.  Letter, </w:t>
      </w:r>
      <w:r w:rsidR="00E51E24">
        <w:rPr>
          <w:rFonts w:ascii="Courier New" w:hAnsi="Courier New"/>
        </w:rPr>
        <w:t xml:space="preserve">AFPC/DPSI, </w:t>
      </w:r>
      <w:r w:rsidRPr="003E1772">
        <w:rPr>
          <w:rFonts w:ascii="Courier New" w:hAnsi="Courier New"/>
        </w:rPr>
        <w:t xml:space="preserve">dated </w:t>
      </w:r>
      <w:r w:rsidR="000808FB">
        <w:rPr>
          <w:rFonts w:ascii="Courier New" w:hAnsi="Courier New"/>
        </w:rPr>
        <w:t>4 Oct 10</w:t>
      </w:r>
      <w:r w:rsidRPr="003E1772">
        <w:rPr>
          <w:rFonts w:ascii="Courier New" w:hAnsi="Courier New"/>
        </w:rPr>
        <w:t>.</w:t>
      </w:r>
    </w:p>
    <w:p w:rsidR="00E51E24" w:rsidRPr="003E1772" w:rsidRDefault="00E51E24" w:rsidP="00E51E24">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w:t>
      </w:r>
      <w:r>
        <w:rPr>
          <w:rFonts w:ascii="Courier New" w:hAnsi="Courier New"/>
        </w:rPr>
        <w:t>D</w:t>
      </w:r>
      <w:r w:rsidRPr="003E1772">
        <w:rPr>
          <w:rFonts w:ascii="Courier New" w:hAnsi="Courier New"/>
        </w:rPr>
        <w:t xml:space="preserve">.  Letter, </w:t>
      </w:r>
      <w:r>
        <w:rPr>
          <w:rFonts w:ascii="Courier New" w:hAnsi="Courier New"/>
        </w:rPr>
        <w:t xml:space="preserve">SAF/MRBR, </w:t>
      </w:r>
      <w:r w:rsidRPr="003E1772">
        <w:rPr>
          <w:rFonts w:ascii="Courier New" w:hAnsi="Courier New"/>
        </w:rPr>
        <w:t xml:space="preserve">dated </w:t>
      </w:r>
      <w:r w:rsidR="00D26C86">
        <w:rPr>
          <w:rFonts w:ascii="Courier New" w:hAnsi="Courier New"/>
        </w:rPr>
        <w:t>8</w:t>
      </w:r>
      <w:r w:rsidR="000808FB">
        <w:rPr>
          <w:rFonts w:ascii="Courier New" w:hAnsi="Courier New"/>
        </w:rPr>
        <w:t xml:space="preserve"> Oct 10</w:t>
      </w:r>
      <w:r w:rsidRPr="003E1772">
        <w:rPr>
          <w:rFonts w:ascii="Courier New" w:hAnsi="Courier New"/>
        </w:rPr>
        <w:t>.</w:t>
      </w:r>
    </w:p>
    <w:p w:rsidR="003E1772" w:rsidRDefault="00515A49" w:rsidP="003E1772">
      <w:pPr>
        <w:tabs>
          <w:tab w:val="left" w:pos="288"/>
          <w:tab w:val="left" w:pos="4752"/>
        </w:tabs>
        <w:spacing w:line="240" w:lineRule="exact"/>
        <w:ind w:right="-720"/>
        <w:jc w:val="both"/>
        <w:rPr>
          <w:rFonts w:ascii="Courier New" w:hAnsi="Courier New"/>
        </w:rPr>
      </w:pPr>
      <w:r>
        <w:rPr>
          <w:rFonts w:ascii="Courier New" w:hAnsi="Courier New"/>
        </w:rPr>
        <w:t xml:space="preserve">     Exhibit E.  </w:t>
      </w:r>
      <w:proofErr w:type="gramStart"/>
      <w:r>
        <w:rPr>
          <w:rFonts w:ascii="Courier New" w:hAnsi="Courier New"/>
        </w:rPr>
        <w:t>Letter, Applicant, 21 Oct 10, w/</w:t>
      </w:r>
      <w:proofErr w:type="spellStart"/>
      <w:r>
        <w:rPr>
          <w:rFonts w:ascii="Courier New" w:hAnsi="Courier New"/>
        </w:rPr>
        <w:t>atch</w:t>
      </w:r>
      <w:proofErr w:type="spellEnd"/>
      <w:r>
        <w:rPr>
          <w:rFonts w:ascii="Courier New" w:hAnsi="Courier New"/>
        </w:rPr>
        <w:t>.</w:t>
      </w:r>
      <w:proofErr w:type="gramEnd"/>
    </w:p>
    <w:p w:rsidR="00515A49" w:rsidRPr="003E1772" w:rsidRDefault="00515A49"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05713F" w:rsidP="003E1772">
      <w:pPr>
        <w:tabs>
          <w:tab w:val="left" w:pos="288"/>
          <w:tab w:val="left" w:pos="4752"/>
        </w:tabs>
        <w:spacing w:line="240" w:lineRule="exact"/>
        <w:ind w:right="-720"/>
        <w:jc w:val="both"/>
        <w:outlineLvl w:val="0"/>
        <w:rPr>
          <w:rFonts w:ascii="Courier New" w:hAnsi="Courier New"/>
        </w:rPr>
      </w:pPr>
      <w:r>
        <w:rPr>
          <w:rFonts w:ascii="Courier New" w:hAnsi="Courier New"/>
        </w:rPr>
        <w:t xml:space="preserve">  </w:t>
      </w:r>
      <w:r w:rsidR="003E1772" w:rsidRPr="003E1772">
        <w:rPr>
          <w:rFonts w:ascii="Courier New" w:hAnsi="Courier New"/>
        </w:rPr>
        <w:t xml:space="preserve">                                 </w:t>
      </w:r>
      <w:r w:rsidR="00521F1E">
        <w:rPr>
          <w:rFonts w:ascii="Courier New" w:hAnsi="Courier New"/>
        </w:rPr>
        <w:t>XXXXXXXXXX</w:t>
      </w:r>
    </w:p>
    <w:p w:rsidR="003E1772" w:rsidRPr="003E1772" w:rsidRDefault="003E1772" w:rsidP="003E1772">
      <w:pPr>
        <w:tabs>
          <w:tab w:val="left" w:pos="288"/>
          <w:tab w:val="left" w:pos="4752"/>
        </w:tabs>
        <w:spacing w:line="240" w:lineRule="exact"/>
        <w:ind w:right="-720"/>
        <w:jc w:val="both"/>
        <w:outlineLvl w:val="0"/>
        <w:rPr>
          <w:rFonts w:ascii="Courier New" w:hAnsi="Courier New"/>
        </w:rPr>
      </w:pPr>
      <w:r w:rsidRPr="003E1772">
        <w:rPr>
          <w:rFonts w:ascii="Courier New" w:hAnsi="Courier New"/>
        </w:rPr>
        <w:t xml:space="preserve">                                   Panel Chair</w:t>
      </w:r>
    </w:p>
    <w:p w:rsidR="003B1116" w:rsidRPr="003E1772" w:rsidRDefault="003B1116" w:rsidP="00EC74B8">
      <w:pPr>
        <w:tabs>
          <w:tab w:val="left" w:pos="288"/>
          <w:tab w:val="left" w:pos="4752"/>
        </w:tabs>
        <w:spacing w:line="240" w:lineRule="exact"/>
        <w:ind w:right="-720"/>
        <w:jc w:val="center"/>
        <w:outlineLvl w:val="0"/>
        <w:rPr>
          <w:rFonts w:ascii="Courier New" w:hAnsi="Courier New"/>
          <w:b/>
        </w:rPr>
        <w:sectPr w:rsidR="003B1116" w:rsidRPr="003E1772" w:rsidSect="00430A80">
          <w:headerReference w:type="default" r:id="rId7"/>
          <w:footerReference w:type="default" r:id="rId8"/>
          <w:headerReference w:type="first" r:id="rId9"/>
          <w:footerReference w:type="first" r:id="rId10"/>
          <w:type w:val="continuous"/>
          <w:pgSz w:w="12240" w:h="15840"/>
          <w:pgMar w:top="1440" w:right="2160" w:bottom="1440" w:left="1440" w:header="720" w:footer="720" w:gutter="0"/>
          <w:paperSrc w:first="15" w:other="15"/>
          <w:cols w:space="720"/>
          <w:titlePg/>
          <w:docGrid w:linePitch="360"/>
        </w:sectPr>
      </w:pPr>
    </w:p>
    <w:p w:rsidR="00B666F4" w:rsidRPr="003E1772" w:rsidRDefault="00B666F4" w:rsidP="00521F1E">
      <w:pPr>
        <w:tabs>
          <w:tab w:val="left" w:pos="288"/>
          <w:tab w:val="left" w:pos="4752"/>
        </w:tabs>
        <w:spacing w:line="240" w:lineRule="exact"/>
        <w:ind w:right="-720"/>
        <w:jc w:val="center"/>
        <w:outlineLvl w:val="0"/>
        <w:rPr>
          <w:rFonts w:ascii="Times New Roman" w:hAnsi="Times New Roman"/>
        </w:rPr>
      </w:pPr>
    </w:p>
    <w:sectPr w:rsidR="00B666F4" w:rsidRPr="003E1772" w:rsidSect="00521F1E">
      <w:headerReference w:type="default" r:id="rId11"/>
      <w:footerReference w:type="default" r:id="rId12"/>
      <w:headerReference w:type="first" r:id="rId13"/>
      <w:footerReference w:type="first" r:id="rId14"/>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73C" w:rsidRDefault="00CC173C" w:rsidP="00673945">
      <w:r>
        <w:separator/>
      </w:r>
    </w:p>
  </w:endnote>
  <w:endnote w:type="continuationSeparator" w:id="0">
    <w:p w:rsidR="00CC173C" w:rsidRDefault="00CC173C"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3C" w:rsidRDefault="00CC173C" w:rsidP="00B666F4">
    <w:pPr>
      <w:pStyle w:val="Header"/>
      <w:ind w:right="-720"/>
      <w:jc w:val="center"/>
      <w:rPr>
        <w:rFonts w:ascii="Arial" w:hAnsi="Arial" w:cs="Arial"/>
        <w:b/>
      </w:rPr>
    </w:pPr>
    <w:r>
      <w:rPr>
        <w:rFonts w:ascii="Arial" w:hAnsi="Arial" w:cs="Arial"/>
        <w:b/>
      </w:rPr>
      <w:t>FOR OFFICIAL USE ONLY – PRIVACY ACT OF 1974</w:t>
    </w:r>
  </w:p>
  <w:p w:rsidR="00CC173C" w:rsidRDefault="00720E8E" w:rsidP="00B666F4">
    <w:pPr>
      <w:pStyle w:val="Footer"/>
      <w:tabs>
        <w:tab w:val="clear" w:pos="8640"/>
        <w:tab w:val="right" w:pos="9360"/>
      </w:tabs>
      <w:ind w:right="-720"/>
      <w:jc w:val="center"/>
    </w:pPr>
    <w:fldSimple w:instr=" PAGE   \* MERGEFORMAT ">
      <w:r w:rsidR="00521F1E">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3C" w:rsidRDefault="00CC173C" w:rsidP="00B666F4">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3C" w:rsidRPr="00B87FA1" w:rsidRDefault="00CC173C" w:rsidP="00B87FA1">
    <w:pPr>
      <w:pStyle w:val="Header"/>
      <w:ind w:right="-720"/>
      <w:rPr>
        <w:rFonts w:ascii="Arial" w:hAnsi="Arial" w:cs="Arial"/>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3C" w:rsidRPr="005B13E0" w:rsidRDefault="00CC173C" w:rsidP="005B1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73C" w:rsidRDefault="00CC173C" w:rsidP="00673945">
      <w:r>
        <w:separator/>
      </w:r>
    </w:p>
  </w:footnote>
  <w:footnote w:type="continuationSeparator" w:id="0">
    <w:p w:rsidR="00CC173C" w:rsidRDefault="00CC173C" w:rsidP="006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3C" w:rsidRDefault="00CC173C" w:rsidP="00B666F4">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3C" w:rsidRPr="004371D0" w:rsidRDefault="00CC173C" w:rsidP="00A50A39">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3C" w:rsidRDefault="00CC173C" w:rsidP="00B666F4">
    <w:pPr>
      <w:pStyle w:val="Header"/>
      <w:ind w:right="-720"/>
      <w:jc w:val="center"/>
      <w:rPr>
        <w:rFonts w:ascii="Arial" w:hAnsi="Arial" w:cs="Arial"/>
        <w:b/>
      </w:rPr>
    </w:pPr>
    <w:r>
      <w:rPr>
        <w:rFonts w:ascii="Arial" w:hAnsi="Arial" w:cs="Arial"/>
        <w:b/>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3C" w:rsidRPr="005B13E0" w:rsidRDefault="00CC173C" w:rsidP="005B13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12A8"/>
    <w:multiLevelType w:val="multilevel"/>
    <w:tmpl w:val="EB4A3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22AB7"/>
    <w:rsid w:val="000441E7"/>
    <w:rsid w:val="00052439"/>
    <w:rsid w:val="0005713F"/>
    <w:rsid w:val="000808FB"/>
    <w:rsid w:val="00096462"/>
    <w:rsid w:val="000A16A0"/>
    <w:rsid w:val="001019EC"/>
    <w:rsid w:val="00123747"/>
    <w:rsid w:val="00124197"/>
    <w:rsid w:val="00137B44"/>
    <w:rsid w:val="00152D75"/>
    <w:rsid w:val="00165A6F"/>
    <w:rsid w:val="0017202E"/>
    <w:rsid w:val="001727FD"/>
    <w:rsid w:val="00174A2A"/>
    <w:rsid w:val="001756C1"/>
    <w:rsid w:val="001828E2"/>
    <w:rsid w:val="0018334E"/>
    <w:rsid w:val="00191F3A"/>
    <w:rsid w:val="0019672A"/>
    <w:rsid w:val="001B2C18"/>
    <w:rsid w:val="001C79FA"/>
    <w:rsid w:val="001E24E9"/>
    <w:rsid w:val="001E6563"/>
    <w:rsid w:val="001F6241"/>
    <w:rsid w:val="00205743"/>
    <w:rsid w:val="00242C93"/>
    <w:rsid w:val="00253089"/>
    <w:rsid w:val="002A797C"/>
    <w:rsid w:val="002B46EC"/>
    <w:rsid w:val="002B6EBC"/>
    <w:rsid w:val="002C0613"/>
    <w:rsid w:val="002C65A9"/>
    <w:rsid w:val="002E386E"/>
    <w:rsid w:val="002F637D"/>
    <w:rsid w:val="003048F6"/>
    <w:rsid w:val="0033153A"/>
    <w:rsid w:val="00337CD7"/>
    <w:rsid w:val="00373FB6"/>
    <w:rsid w:val="003928EB"/>
    <w:rsid w:val="00394191"/>
    <w:rsid w:val="003A2635"/>
    <w:rsid w:val="003A72A9"/>
    <w:rsid w:val="003B0331"/>
    <w:rsid w:val="003B1116"/>
    <w:rsid w:val="003D4B99"/>
    <w:rsid w:val="003D5CF3"/>
    <w:rsid w:val="003E1772"/>
    <w:rsid w:val="003F4571"/>
    <w:rsid w:val="00430A80"/>
    <w:rsid w:val="00440C5D"/>
    <w:rsid w:val="00441723"/>
    <w:rsid w:val="0044681A"/>
    <w:rsid w:val="00451731"/>
    <w:rsid w:val="00457BB5"/>
    <w:rsid w:val="004624E8"/>
    <w:rsid w:val="0046346E"/>
    <w:rsid w:val="0047311A"/>
    <w:rsid w:val="00481E58"/>
    <w:rsid w:val="00483FD2"/>
    <w:rsid w:val="004876C2"/>
    <w:rsid w:val="00492F38"/>
    <w:rsid w:val="004A2ABE"/>
    <w:rsid w:val="004A32DA"/>
    <w:rsid w:val="004B3FE2"/>
    <w:rsid w:val="004E3D6E"/>
    <w:rsid w:val="0051513D"/>
    <w:rsid w:val="00515A49"/>
    <w:rsid w:val="00521F1E"/>
    <w:rsid w:val="00527D06"/>
    <w:rsid w:val="005451C3"/>
    <w:rsid w:val="00557A1B"/>
    <w:rsid w:val="00570A7B"/>
    <w:rsid w:val="005725CC"/>
    <w:rsid w:val="0057620E"/>
    <w:rsid w:val="00581BE2"/>
    <w:rsid w:val="00582B33"/>
    <w:rsid w:val="00592131"/>
    <w:rsid w:val="005B13E0"/>
    <w:rsid w:val="005B36F8"/>
    <w:rsid w:val="005C3B9A"/>
    <w:rsid w:val="005C71A0"/>
    <w:rsid w:val="005E537E"/>
    <w:rsid w:val="00603B8B"/>
    <w:rsid w:val="00605750"/>
    <w:rsid w:val="006064C8"/>
    <w:rsid w:val="006065C2"/>
    <w:rsid w:val="006179DC"/>
    <w:rsid w:val="00620E55"/>
    <w:rsid w:val="0063786B"/>
    <w:rsid w:val="006449EC"/>
    <w:rsid w:val="00673945"/>
    <w:rsid w:val="006772BE"/>
    <w:rsid w:val="00683571"/>
    <w:rsid w:val="006918A1"/>
    <w:rsid w:val="006A266E"/>
    <w:rsid w:val="006D0999"/>
    <w:rsid w:val="006D424D"/>
    <w:rsid w:val="0070587E"/>
    <w:rsid w:val="00720E8E"/>
    <w:rsid w:val="00722A74"/>
    <w:rsid w:val="00737DA2"/>
    <w:rsid w:val="00747672"/>
    <w:rsid w:val="0076576A"/>
    <w:rsid w:val="00783DD9"/>
    <w:rsid w:val="007978E5"/>
    <w:rsid w:val="00830E38"/>
    <w:rsid w:val="0084715C"/>
    <w:rsid w:val="00891F73"/>
    <w:rsid w:val="008A0C8A"/>
    <w:rsid w:val="008C581F"/>
    <w:rsid w:val="008D031A"/>
    <w:rsid w:val="008D1FFE"/>
    <w:rsid w:val="008E2B8E"/>
    <w:rsid w:val="008E7DAD"/>
    <w:rsid w:val="0091047B"/>
    <w:rsid w:val="00942168"/>
    <w:rsid w:val="00952FB7"/>
    <w:rsid w:val="009756B5"/>
    <w:rsid w:val="009934ED"/>
    <w:rsid w:val="009F353F"/>
    <w:rsid w:val="00A110C2"/>
    <w:rsid w:val="00A12F77"/>
    <w:rsid w:val="00A14F6B"/>
    <w:rsid w:val="00A25B31"/>
    <w:rsid w:val="00A2740C"/>
    <w:rsid w:val="00A50A39"/>
    <w:rsid w:val="00A95CE4"/>
    <w:rsid w:val="00AA0D41"/>
    <w:rsid w:val="00AA2B0C"/>
    <w:rsid w:val="00AA7A1E"/>
    <w:rsid w:val="00AD7A8F"/>
    <w:rsid w:val="00AE2009"/>
    <w:rsid w:val="00AF405C"/>
    <w:rsid w:val="00B15C3C"/>
    <w:rsid w:val="00B47812"/>
    <w:rsid w:val="00B657B4"/>
    <w:rsid w:val="00B666F4"/>
    <w:rsid w:val="00B7181C"/>
    <w:rsid w:val="00B75115"/>
    <w:rsid w:val="00B8446B"/>
    <w:rsid w:val="00B87FA1"/>
    <w:rsid w:val="00B90CAB"/>
    <w:rsid w:val="00BD4FF3"/>
    <w:rsid w:val="00BE607E"/>
    <w:rsid w:val="00C14304"/>
    <w:rsid w:val="00C813D3"/>
    <w:rsid w:val="00CB72A1"/>
    <w:rsid w:val="00CC173C"/>
    <w:rsid w:val="00CC22BE"/>
    <w:rsid w:val="00CE34C5"/>
    <w:rsid w:val="00D01B8B"/>
    <w:rsid w:val="00D14989"/>
    <w:rsid w:val="00D26C86"/>
    <w:rsid w:val="00D41DF6"/>
    <w:rsid w:val="00D50D07"/>
    <w:rsid w:val="00D8438F"/>
    <w:rsid w:val="00D90FDE"/>
    <w:rsid w:val="00DA55EC"/>
    <w:rsid w:val="00DB3914"/>
    <w:rsid w:val="00DB3B56"/>
    <w:rsid w:val="00DB7F77"/>
    <w:rsid w:val="00DE145A"/>
    <w:rsid w:val="00DE531E"/>
    <w:rsid w:val="00DF1A5D"/>
    <w:rsid w:val="00DF3DDA"/>
    <w:rsid w:val="00E116AF"/>
    <w:rsid w:val="00E22AB7"/>
    <w:rsid w:val="00E30617"/>
    <w:rsid w:val="00E37CBD"/>
    <w:rsid w:val="00E43879"/>
    <w:rsid w:val="00E45CAD"/>
    <w:rsid w:val="00E51244"/>
    <w:rsid w:val="00E51E24"/>
    <w:rsid w:val="00E642D6"/>
    <w:rsid w:val="00EB0A70"/>
    <w:rsid w:val="00EB2354"/>
    <w:rsid w:val="00EB5FC9"/>
    <w:rsid w:val="00EB6D0C"/>
    <w:rsid w:val="00EC15E1"/>
    <w:rsid w:val="00EC49B8"/>
    <w:rsid w:val="00EC74B8"/>
    <w:rsid w:val="00ED5A2A"/>
    <w:rsid w:val="00EE1068"/>
    <w:rsid w:val="00F125A5"/>
    <w:rsid w:val="00F13ED5"/>
    <w:rsid w:val="00F20934"/>
    <w:rsid w:val="00F2359D"/>
    <w:rsid w:val="00F31639"/>
    <w:rsid w:val="00F3364F"/>
    <w:rsid w:val="00F35F11"/>
    <w:rsid w:val="00F64C0F"/>
    <w:rsid w:val="00F70EAB"/>
    <w:rsid w:val="00F7327B"/>
    <w:rsid w:val="00F9336D"/>
    <w:rsid w:val="00FA1429"/>
    <w:rsid w:val="00FD7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paragraph" w:styleId="BodyText">
    <w:name w:val="Body Text"/>
    <w:basedOn w:val="Normal"/>
    <w:link w:val="BodyTextChar"/>
    <w:rsid w:val="008A0C8A"/>
    <w:pPr>
      <w:tabs>
        <w:tab w:val="left" w:pos="288"/>
        <w:tab w:val="left" w:pos="4752"/>
      </w:tabs>
      <w:spacing w:line="240" w:lineRule="exact"/>
      <w:ind w:right="-720"/>
      <w:jc w:val="both"/>
    </w:pPr>
    <w:rPr>
      <w:rFonts w:ascii="Courier New" w:hAnsi="Courier New"/>
    </w:rPr>
  </w:style>
  <w:style w:type="character" w:customStyle="1" w:styleId="BodyTextChar">
    <w:name w:val="Body Text Char"/>
    <w:basedOn w:val="DefaultParagraphFont"/>
    <w:link w:val="BodyText"/>
    <w:rsid w:val="008A0C8A"/>
    <w:rPr>
      <w:rFonts w:ascii="Courier New" w:hAnsi="Courier New"/>
      <w:sz w:val="24"/>
    </w:rPr>
  </w:style>
  <w:style w:type="paragraph" w:styleId="BodyText3">
    <w:name w:val="Body Text 3"/>
    <w:basedOn w:val="Normal"/>
    <w:link w:val="BodyText3Char"/>
    <w:rsid w:val="008A0C8A"/>
    <w:pPr>
      <w:tabs>
        <w:tab w:val="left" w:pos="576"/>
        <w:tab w:val="left" w:pos="1152"/>
        <w:tab w:val="left" w:pos="2304"/>
        <w:tab w:val="left" w:pos="3456"/>
        <w:tab w:val="left" w:pos="4608"/>
        <w:tab w:val="left" w:pos="5760"/>
      </w:tabs>
      <w:spacing w:line="240" w:lineRule="exact"/>
      <w:ind w:right="-720"/>
      <w:jc w:val="both"/>
    </w:pPr>
    <w:rPr>
      <w:rFonts w:ascii="Courier New" w:hAnsi="Courier New" w:cs="Courier New"/>
      <w:sz w:val="20"/>
    </w:rPr>
  </w:style>
  <w:style w:type="character" w:customStyle="1" w:styleId="BodyText3Char">
    <w:name w:val="Body Text 3 Char"/>
    <w:basedOn w:val="DefaultParagraphFont"/>
    <w:link w:val="BodyText3"/>
    <w:rsid w:val="008A0C8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Template>
  <TotalTime>2</TotalTime>
  <Pages>5</Pages>
  <Words>1045</Words>
  <Characters>5858</Characters>
  <Application>Microsoft Office Word</Application>
  <DocSecurity>4</DocSecurity>
  <Lines>48</Lines>
  <Paragraphs>13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Examiner:  O</vt:lpstr>
      <vt:lpstr>RECORD OF PROCEEDINGS</vt:lpstr>
      <vt:lpstr>AIR FORCE BOARD FOR CORRECTION OF MILITARY RECORDS</vt:lpstr>
      <vt:lpstr>IN THE MATTER OF:	DOCKET NUMBER:  BC-2010-02702</vt:lpstr>
      <vt:lpstr>MICHAEL J. NOVEL</vt:lpstr>
      <vt:lpstr>Panel Chair</vt:lpstr>
      <vt:lpstr/>
      <vt:lpstr>AIR FORCE BOARD FOR CORRECTION</vt:lpstr>
      <vt:lpstr>OF MILITARY RECORDS</vt:lpstr>
      <vt:lpstr>CASE TRANSMITTAL / COORDINATION RECORD</vt:lpstr>
      <vt:lpstr>IN THE MATTER OF:                                  DOCKET NO:</vt:lpstr>
      <vt:lpstr>PANEL CHAIR</vt:lpstr>
      <vt:lpstr>JOHN K. VALLARIO </vt:lpstr>
      <vt:lpstr>EXAMINER</vt:lpstr>
      <vt:lpstr>AIR FORCE BOARD FOR CORRECTION</vt:lpstr>
      <vt:lpstr>OF MILITARY RECORDS</vt:lpstr>
    </vt:vector>
  </TitlesOfParts>
  <Company>Pre-installed Company</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Post 911 GI Bill</cp:keywords>
  <cp:lastModifiedBy>john.vallario</cp:lastModifiedBy>
  <cp:revision>2</cp:revision>
  <cp:lastPrinted>2011-03-24T13:42:00Z</cp:lastPrinted>
  <dcterms:created xsi:type="dcterms:W3CDTF">2011-04-01T14:23:00Z</dcterms:created>
  <dcterms:modified xsi:type="dcterms:W3CDTF">2011-04-01T14:23:00Z</dcterms:modified>
  <cp:category>Grant</cp:category>
</cp:coreProperties>
</file>