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341AB">
        <w:rPr>
          <w:rFonts w:ascii="Courier New" w:hAnsi="Courier New"/>
        </w:rPr>
        <w:t>10-0</w:t>
      </w:r>
      <w:r w:rsidR="00114CE0">
        <w:rPr>
          <w:rFonts w:ascii="Courier New" w:hAnsi="Courier New"/>
        </w:rPr>
        <w:t>2584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107.00</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662210">
        <w:rPr>
          <w:rFonts w:ascii="Courier New" w:hAnsi="Courier New"/>
        </w:rPr>
        <w:t>XXXXXXX</w:t>
      </w:r>
      <w:r>
        <w:rPr>
          <w:rFonts w:ascii="Courier New" w:hAnsi="Courier New"/>
        </w:rPr>
        <w:tab/>
        <w:t xml:space="preserve">COUNSEL:  </w:t>
      </w:r>
      <w:r w:rsidR="00114CE0">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637CC9">
        <w:rPr>
          <w:rFonts w:ascii="Courier New" w:hAnsi="Courier New" w:cs="Courier New"/>
          <w:szCs w:val="24"/>
        </w:rPr>
        <w:t>  </w:t>
      </w:r>
      <w:r w:rsidR="00114CE0">
        <w:rPr>
          <w:rFonts w:ascii="Courier New" w:hAnsi="Courier New" w:cs="Courier New"/>
          <w:szCs w:val="24"/>
        </w:rPr>
        <w:t>Republic of Vietnam Gallantry Cross with Palm (RVNGC w/P)</w:t>
      </w:r>
      <w:r w:rsidR="000341AB">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637CC9" w:rsidRDefault="00637CC9" w:rsidP="00637C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  Air Force Longevity Service Award (AFLSA).</w:t>
      </w:r>
    </w:p>
    <w:p w:rsidR="00637CC9" w:rsidRDefault="00637CC9" w:rsidP="00637CC9">
      <w:pPr>
        <w:tabs>
          <w:tab w:val="left" w:pos="288"/>
          <w:tab w:val="left" w:pos="540"/>
          <w:tab w:val="left" w:pos="900"/>
          <w:tab w:val="left" w:pos="4752"/>
        </w:tabs>
        <w:spacing w:line="240" w:lineRule="exact"/>
        <w:ind w:right="-720"/>
        <w:jc w:val="both"/>
        <w:rPr>
          <w:rFonts w:ascii="Courier New" w:hAnsi="Courier New" w:cs="Courier New"/>
          <w:szCs w:val="24"/>
        </w:rPr>
      </w:pPr>
    </w:p>
    <w:p w:rsidR="00114CE0" w:rsidRDefault="00637CC9" w:rsidP="00114CE0">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0341AB">
        <w:rPr>
          <w:rFonts w:ascii="Courier New" w:hAnsi="Courier New" w:cs="Courier New"/>
          <w:szCs w:val="24"/>
        </w:rPr>
        <w:t>.</w:t>
      </w:r>
      <w:r>
        <w:rPr>
          <w:rFonts w:ascii="Courier New" w:hAnsi="Courier New" w:cs="Courier New"/>
          <w:szCs w:val="24"/>
        </w:rPr>
        <w:t>  </w:t>
      </w:r>
      <w:r w:rsidR="00114CE0">
        <w:rPr>
          <w:rFonts w:ascii="Courier New" w:hAnsi="Courier New" w:cs="Courier New"/>
          <w:szCs w:val="24"/>
        </w:rPr>
        <w:t>Air Force Outstanding Unit Award (AFOUA)</w:t>
      </w:r>
      <w:r w:rsidR="00114CE0" w:rsidRPr="00114CE0">
        <w:rPr>
          <w:rFonts w:ascii="Courier New" w:hAnsi="Courier New" w:cs="Courier New"/>
          <w:b/>
          <w:szCs w:val="24"/>
        </w:rPr>
        <w:t xml:space="preserve"> </w:t>
      </w:r>
      <w:r w:rsidR="00114CE0" w:rsidRPr="00C57125">
        <w:rPr>
          <w:rFonts w:ascii="Courier New" w:hAnsi="Courier New" w:cs="Courier New"/>
          <w:b/>
          <w:szCs w:val="24"/>
        </w:rPr>
        <w:t xml:space="preserve">(to be </w:t>
      </w:r>
      <w:r w:rsidR="00BE73C0">
        <w:rPr>
          <w:rFonts w:ascii="Courier New" w:hAnsi="Courier New" w:cs="Courier New"/>
          <w:b/>
          <w:szCs w:val="24"/>
        </w:rPr>
        <w:t xml:space="preserve">resolved </w:t>
      </w:r>
      <w:r w:rsidR="00114CE0" w:rsidRPr="00C57125">
        <w:rPr>
          <w:rFonts w:ascii="Courier New" w:hAnsi="Courier New" w:cs="Courier New"/>
          <w:b/>
          <w:szCs w:val="24"/>
        </w:rPr>
        <w:t>administratively)</w:t>
      </w:r>
      <w:r w:rsidR="00114CE0">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5541D2" w:rsidRDefault="00637CC9" w:rsidP="00571ADE">
      <w:pPr>
        <w:tabs>
          <w:tab w:val="left" w:pos="288"/>
          <w:tab w:val="left" w:pos="4752"/>
        </w:tabs>
        <w:spacing w:line="240" w:lineRule="exact"/>
        <w:ind w:right="-720"/>
        <w:jc w:val="both"/>
        <w:rPr>
          <w:rFonts w:ascii="Courier New" w:hAnsi="Courier New"/>
        </w:rPr>
      </w:pPr>
      <w:r>
        <w:rPr>
          <w:rFonts w:ascii="Courier New" w:hAnsi="Courier New"/>
        </w:rPr>
        <w:t>He returned from overseas on emergency leave during the last month of his enlistment and was subsequently discharged.  It is possible the medals were omitted from his DD Form 214</w:t>
      </w:r>
      <w:r>
        <w:rPr>
          <w:rFonts w:ascii="Courier New" w:hAnsi="Courier New"/>
          <w:i/>
        </w:rPr>
        <w:t xml:space="preserve">, </w:t>
      </w:r>
      <w:r w:rsidR="00F04814">
        <w:rPr>
          <w:rFonts w:ascii="Courier New" w:hAnsi="Courier New"/>
          <w:i/>
        </w:rPr>
        <w:t>Armed Forces of the United States Report of Transfer or Discharge</w:t>
      </w:r>
      <w:r>
        <w:rPr>
          <w:rFonts w:ascii="Courier New" w:hAnsi="Courier New"/>
          <w:i/>
        </w:rPr>
        <w:t>,</w:t>
      </w:r>
      <w:r>
        <w:rPr>
          <w:rFonts w:ascii="Courier New" w:hAnsi="Courier New"/>
        </w:rPr>
        <w:t xml:space="preserve"> because </w:t>
      </w:r>
      <w:r w:rsidR="00F04814">
        <w:rPr>
          <w:rFonts w:ascii="Courier New" w:hAnsi="Courier New"/>
        </w:rPr>
        <w:t xml:space="preserve">the personnel conducting his separation processing </w:t>
      </w:r>
      <w:r>
        <w:rPr>
          <w:rFonts w:ascii="Courier New" w:hAnsi="Courier New"/>
        </w:rPr>
        <w:t>were not familiar with the medals that should have been</w:t>
      </w:r>
      <w:r w:rsidR="00B5131B">
        <w:rPr>
          <w:rFonts w:ascii="Courier New" w:hAnsi="Courier New"/>
        </w:rPr>
        <w:t xml:space="preserve"> annotated on his DD Form 214.</w:t>
      </w:r>
    </w:p>
    <w:p w:rsidR="00637CC9" w:rsidRDefault="00637CC9"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w:t>
      </w:r>
      <w:r w:rsidR="008D5AE9">
        <w:rPr>
          <w:rFonts w:ascii="Courier New" w:hAnsi="Courier New"/>
        </w:rPr>
        <w:t xml:space="preserve">a </w:t>
      </w:r>
      <w:r w:rsidR="00637CC9">
        <w:rPr>
          <w:rFonts w:ascii="Courier New" w:hAnsi="Courier New"/>
        </w:rPr>
        <w:t>copy of a special order relating to the RVNGC w/P, his DD Form 214, and that of another service member for comparison.</w:t>
      </w:r>
    </w:p>
    <w:p w:rsidR="00637CC9" w:rsidRDefault="00637C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904A6" w:rsidRDefault="00637CC9" w:rsidP="00F4049A">
      <w:pPr>
        <w:tabs>
          <w:tab w:val="left" w:pos="288"/>
          <w:tab w:val="left" w:pos="4752"/>
        </w:tabs>
        <w:spacing w:line="240" w:lineRule="exact"/>
        <w:ind w:right="-720"/>
        <w:jc w:val="both"/>
        <w:rPr>
          <w:rFonts w:ascii="Courier New" w:hAnsi="Courier New" w:cs="Courier New"/>
        </w:rPr>
      </w:pPr>
      <w:r>
        <w:rPr>
          <w:rFonts w:ascii="Courier New" w:hAnsi="Courier New" w:cs="Courier New"/>
          <w:szCs w:val="24"/>
        </w:rPr>
        <w:t xml:space="preserve">The applicant’s military personnel records indicate he enlisted in the Regular Air Force on 5 Feb 63 in the grade of airman basic (E-1) for a period of four years and was progressively promoted to the grade of airman first class (E-4), effective and with a date of rank of 1 Jun 66.  </w:t>
      </w:r>
      <w:r w:rsidR="008D07B1">
        <w:rPr>
          <w:rFonts w:ascii="Courier New" w:hAnsi="Courier New" w:cs="Courier New"/>
        </w:rPr>
        <w:t xml:space="preserve">The applicant served with the </w:t>
      </w:r>
      <w:r w:rsidR="008D07B1">
        <w:rPr>
          <w:rFonts w:ascii="Courier New" w:hAnsi="Courier New" w:cs="Courier New"/>
        </w:rPr>
        <w:lastRenderedPageBreak/>
        <w:t>3960th Composite Aircraft Maintenance Squadron (CAMS), Anderson AFB</w:t>
      </w:r>
      <w:r w:rsidR="00F4049A">
        <w:rPr>
          <w:rFonts w:ascii="Courier New" w:hAnsi="Courier New" w:cs="Courier New"/>
        </w:rPr>
        <w:t>, Guam</w:t>
      </w:r>
      <w:r w:rsidR="00BE73C0">
        <w:rPr>
          <w:rFonts w:ascii="Courier New" w:hAnsi="Courier New" w:cs="Courier New"/>
        </w:rPr>
        <w:t>,</w:t>
      </w:r>
      <w:r w:rsidR="00F4049A">
        <w:rPr>
          <w:rFonts w:ascii="Courier New" w:hAnsi="Courier New" w:cs="Courier New"/>
        </w:rPr>
        <w:t xml:space="preserve"> during the period 23 Jan 66 through 21 Dec 66.</w:t>
      </w:r>
    </w:p>
    <w:p w:rsidR="00C30172" w:rsidRDefault="00F4049A" w:rsidP="00A577D2">
      <w:pPr>
        <w:tabs>
          <w:tab w:val="left" w:pos="288"/>
          <w:tab w:val="left" w:pos="540"/>
          <w:tab w:val="left" w:pos="900"/>
          <w:tab w:val="left" w:pos="4752"/>
        </w:tabs>
        <w:spacing w:line="240" w:lineRule="exact"/>
        <w:ind w:right="-720"/>
        <w:jc w:val="both"/>
        <w:rPr>
          <w:rFonts w:ascii="Courier New" w:hAnsi="Courier New" w:cs="Courier New"/>
        </w:rPr>
      </w:pPr>
      <w:r>
        <w:rPr>
          <w:rFonts w:ascii="Courier New" w:hAnsi="Courier New" w:cs="Courier New"/>
        </w:rPr>
        <w:t>On 17 Jan 67, the applicant was honorably discharged at the completion of his required active service and credited with 3 years, 11 months, and 12 days of total active service.</w:t>
      </w:r>
    </w:p>
    <w:p w:rsidR="00F4049A" w:rsidRDefault="00F4049A" w:rsidP="00A577D2">
      <w:pPr>
        <w:tabs>
          <w:tab w:val="left" w:pos="288"/>
          <w:tab w:val="left" w:pos="540"/>
          <w:tab w:val="left" w:pos="900"/>
          <w:tab w:val="left" w:pos="4752"/>
        </w:tabs>
        <w:spacing w:line="240" w:lineRule="exact"/>
        <w:ind w:right="-720"/>
        <w:jc w:val="both"/>
        <w:rPr>
          <w:rFonts w:ascii="Courier New" w:hAnsi="Courier New" w:cs="Courier New"/>
        </w:rPr>
      </w:pPr>
    </w:p>
    <w:p w:rsidR="00F4049A"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2</w:t>
      </w:r>
      <w:r w:rsidR="00F4049A">
        <w:rPr>
          <w:rFonts w:ascii="Courier New" w:hAnsi="Courier New" w:cs="Courier New"/>
        </w:rPr>
        <w:t xml:space="preserve"> Sep 10</w:t>
      </w:r>
      <w:r>
        <w:rPr>
          <w:rFonts w:ascii="Courier New" w:hAnsi="Courier New" w:cs="Courier New"/>
        </w:rPr>
        <w:t>, AFPC/DPSIDR</w:t>
      </w:r>
      <w:r w:rsidR="00F4049A">
        <w:rPr>
          <w:rFonts w:ascii="Courier New" w:hAnsi="Courier New" w:cs="Courier New"/>
        </w:rPr>
        <w:t>A</w:t>
      </w:r>
      <w:r>
        <w:rPr>
          <w:rFonts w:ascii="Courier New" w:hAnsi="Courier New" w:cs="Courier New"/>
        </w:rPr>
        <w:t xml:space="preserve"> </w:t>
      </w:r>
      <w:r w:rsidR="00F861A4">
        <w:rPr>
          <w:rFonts w:ascii="Courier New" w:hAnsi="Courier New" w:cs="Courier New"/>
        </w:rPr>
        <w:t xml:space="preserve">notified the applicant </w:t>
      </w:r>
      <w:r>
        <w:rPr>
          <w:rFonts w:ascii="Courier New" w:hAnsi="Courier New" w:cs="Courier New"/>
        </w:rPr>
        <w:t xml:space="preserve">of their determination </w:t>
      </w:r>
      <w:r w:rsidR="00F861A4">
        <w:rPr>
          <w:rFonts w:ascii="Courier New" w:hAnsi="Courier New" w:cs="Courier New"/>
        </w:rPr>
        <w:t>of his</w:t>
      </w:r>
      <w:r>
        <w:rPr>
          <w:rFonts w:ascii="Courier New" w:hAnsi="Courier New" w:cs="Courier New"/>
        </w:rPr>
        <w:t xml:space="preserve"> entitle</w:t>
      </w:r>
      <w:r w:rsidR="00F861A4">
        <w:rPr>
          <w:rFonts w:ascii="Courier New" w:hAnsi="Courier New" w:cs="Courier New"/>
        </w:rPr>
        <w:t>ment</w:t>
      </w:r>
      <w:r>
        <w:rPr>
          <w:rFonts w:ascii="Courier New" w:hAnsi="Courier New" w:cs="Courier New"/>
        </w:rPr>
        <w:t xml:space="preserve"> to the </w:t>
      </w:r>
      <w:r w:rsidR="00F4049A">
        <w:rPr>
          <w:rFonts w:ascii="Courier New" w:hAnsi="Courier New" w:cs="Courier New"/>
        </w:rPr>
        <w:t>AFOUA w/</w:t>
      </w:r>
      <w:r w:rsidR="00B5131B">
        <w:rPr>
          <w:rFonts w:ascii="Courier New" w:hAnsi="Courier New" w:cs="Courier New"/>
        </w:rPr>
        <w:t>1</w:t>
      </w:r>
      <w:r w:rsidR="00F4049A">
        <w:rPr>
          <w:rFonts w:ascii="Courier New" w:hAnsi="Courier New" w:cs="Courier New"/>
        </w:rPr>
        <w:t xml:space="preserve"> oak leaf cluster (OLC) for his service with the 3960th CAMS</w:t>
      </w:r>
      <w:r w:rsidR="00B5131B">
        <w:rPr>
          <w:rFonts w:ascii="Courier New" w:hAnsi="Courier New" w:cs="Courier New"/>
        </w:rPr>
        <w:t>, Anderson AFB, Guam.</w:t>
      </w:r>
    </w:p>
    <w:p w:rsidR="00F4049A" w:rsidRDefault="00F4049A"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B5131B"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w:t>
      </w:r>
      <w:r w:rsidR="00F04814">
        <w:rPr>
          <w:rFonts w:ascii="Courier New" w:hAnsi="Courier New"/>
        </w:rPr>
        <w:t>A</w:t>
      </w:r>
      <w:r>
        <w:rPr>
          <w:rFonts w:ascii="Courier New" w:hAnsi="Courier New"/>
        </w:rPr>
        <w:t xml:space="preserve"> r</w:t>
      </w:r>
      <w:r w:rsidR="00571ADE">
        <w:rPr>
          <w:rFonts w:ascii="Courier New" w:hAnsi="Courier New"/>
        </w:rPr>
        <w:t>ecommends denial</w:t>
      </w:r>
      <w:r w:rsidR="00E77712">
        <w:rPr>
          <w:rFonts w:ascii="Courier New" w:hAnsi="Courier New"/>
        </w:rPr>
        <w:t xml:space="preserve"> of the applicant’s request for the </w:t>
      </w:r>
      <w:r w:rsidR="00B5131B">
        <w:rPr>
          <w:rFonts w:ascii="Courier New" w:hAnsi="Courier New"/>
        </w:rPr>
        <w:t>AF</w:t>
      </w:r>
      <w:r w:rsidR="00F04814">
        <w:rPr>
          <w:rFonts w:ascii="Courier New" w:hAnsi="Courier New"/>
        </w:rPr>
        <w:t>LSA</w:t>
      </w:r>
      <w:r w:rsidR="00F861A4">
        <w:rPr>
          <w:rFonts w:ascii="Courier New" w:hAnsi="Courier New"/>
        </w:rPr>
        <w:t>,</w:t>
      </w:r>
      <w:r w:rsidR="00A577D2">
        <w:rPr>
          <w:rFonts w:ascii="Courier New" w:hAnsi="Courier New"/>
        </w:rPr>
        <w:t xml:space="preserve"> indicating </w:t>
      </w:r>
      <w:r w:rsidR="00A778CD">
        <w:rPr>
          <w:rFonts w:ascii="Courier New" w:hAnsi="Courier New"/>
        </w:rPr>
        <w:t xml:space="preserve">there is </w:t>
      </w:r>
      <w:r w:rsidR="00B5131B">
        <w:rPr>
          <w:rFonts w:ascii="Courier New" w:hAnsi="Courier New"/>
        </w:rPr>
        <w:t xml:space="preserve">no evidence of an error or injustice.  In accordance with DoD 1348.33M, </w:t>
      </w:r>
      <w:r w:rsidR="00B5131B">
        <w:rPr>
          <w:rFonts w:ascii="Courier New" w:hAnsi="Courier New"/>
          <w:i/>
        </w:rPr>
        <w:t>Manual of Military Deco</w:t>
      </w:r>
      <w:r w:rsidR="00B5131B" w:rsidRPr="00B5131B">
        <w:rPr>
          <w:rFonts w:ascii="Courier New" w:hAnsi="Courier New"/>
          <w:i/>
        </w:rPr>
        <w:t>rations</w:t>
      </w:r>
      <w:r w:rsidR="00B5131B">
        <w:rPr>
          <w:rFonts w:ascii="Courier New" w:hAnsi="Courier New"/>
          <w:i/>
        </w:rPr>
        <w:t xml:space="preserve"> and Awards</w:t>
      </w:r>
      <w:r w:rsidR="00B5131B">
        <w:rPr>
          <w:rFonts w:ascii="Courier New" w:hAnsi="Courier New"/>
        </w:rPr>
        <w:t>, the AFLSA shall be awarded to all Air Force members who complete four continuous years of honorable active or Reserve military service.  Active and Reserve service cannot be combined to meet this requirement.  The applicant is ineligible for the AFLSA as he only completed 3 years, 11 months, and 12 days of total active service.</w:t>
      </w:r>
    </w:p>
    <w:p w:rsidR="00B5131B" w:rsidRDefault="00B5131B"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sidR="00F04814">
        <w:rPr>
          <w:rFonts w:ascii="Courier New" w:hAnsi="Courier New"/>
        </w:rPr>
        <w:t>A</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B5131B">
        <w:rPr>
          <w:rFonts w:ascii="Courier New" w:hAnsi="Courier New"/>
        </w:rPr>
        <w:t>17 Sep 10</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3D0F6B" w:rsidRDefault="00ED29E3" w:rsidP="00ED29E3">
      <w:pPr>
        <w:tabs>
          <w:tab w:val="left" w:pos="288"/>
          <w:tab w:val="left" w:pos="540"/>
          <w:tab w:val="left" w:pos="900"/>
          <w:tab w:val="left" w:pos="4752"/>
        </w:tabs>
        <w:spacing w:line="240" w:lineRule="exact"/>
        <w:ind w:right="-720"/>
        <w:jc w:val="both"/>
        <w:rPr>
          <w:rFonts w:ascii="Courier New" w:hAnsi="Courier New" w:cs="Courier New"/>
        </w:rPr>
      </w:pPr>
      <w:r w:rsidRPr="00562941">
        <w:rPr>
          <w:rFonts w:ascii="Courier New" w:hAnsi="Courier New" w:cs="Courier New"/>
        </w:rPr>
        <w:t>3.  </w:t>
      </w:r>
      <w:r w:rsidR="004F1249">
        <w:rPr>
          <w:rFonts w:ascii="Courier New" w:hAnsi="Courier New" w:cs="Courier New"/>
        </w:rPr>
        <w:t>Sufficient relevant e</w:t>
      </w:r>
      <w:r w:rsidRPr="00562941">
        <w:rPr>
          <w:rFonts w:ascii="Courier New" w:hAnsi="Courier New" w:cs="Courier New"/>
        </w:rPr>
        <w:t xml:space="preserve">vidence has been presented to demonstrate the existence of </w:t>
      </w:r>
      <w:r w:rsidR="00EF59BE">
        <w:rPr>
          <w:rFonts w:ascii="Courier New" w:hAnsi="Courier New" w:cs="Courier New"/>
        </w:rPr>
        <w:t xml:space="preserve">an </w:t>
      </w:r>
      <w:r w:rsidRPr="00562941">
        <w:rPr>
          <w:rFonts w:ascii="Courier New" w:hAnsi="Courier New" w:cs="Courier New"/>
        </w:rPr>
        <w:t>error or injustice</w:t>
      </w:r>
      <w:r>
        <w:rPr>
          <w:rFonts w:ascii="Courier New" w:hAnsi="Courier New" w:cs="Courier New"/>
        </w:rPr>
        <w:t xml:space="preserve"> </w:t>
      </w:r>
      <w:r w:rsidR="00C47426">
        <w:rPr>
          <w:rFonts w:ascii="Courier New" w:hAnsi="Courier New" w:cs="Courier New"/>
        </w:rPr>
        <w:t xml:space="preserve">with respect to </w:t>
      </w:r>
      <w:r w:rsidR="00C57125">
        <w:rPr>
          <w:rFonts w:ascii="Courier New" w:hAnsi="Courier New" w:cs="Courier New"/>
        </w:rPr>
        <w:t xml:space="preserve">the </w:t>
      </w:r>
      <w:r w:rsidR="004F1249">
        <w:rPr>
          <w:rFonts w:ascii="Courier New" w:hAnsi="Courier New" w:cs="Courier New"/>
        </w:rPr>
        <w:t>RVNGC w/P</w:t>
      </w:r>
      <w:r>
        <w:rPr>
          <w:rFonts w:ascii="Courier New" w:hAnsi="Courier New" w:cs="Courier New"/>
        </w:rPr>
        <w:t>.</w:t>
      </w:r>
      <w:r w:rsidRPr="00562941">
        <w:rPr>
          <w:rFonts w:ascii="Courier New" w:hAnsi="Courier New" w:cs="Courier New"/>
        </w:rPr>
        <w:t xml:space="preserve">  </w:t>
      </w:r>
      <w:r w:rsidR="008E7AC9">
        <w:rPr>
          <w:rFonts w:ascii="Courier New" w:hAnsi="Courier New" w:cs="Courier New"/>
        </w:rPr>
        <w:t>A</w:t>
      </w:r>
      <w:r w:rsidR="008E7AC9">
        <w:rPr>
          <w:rFonts w:ascii="Courier New" w:hAnsi="Courier New" w:cs="Courier New"/>
          <w:szCs w:val="24"/>
        </w:rPr>
        <w:t xml:space="preserve">fter careful review of the evidence of record and the applicant’s submission, including the special orders indicating the 3960 CAMS was awarded the RVNGC w/P </w:t>
      </w:r>
      <w:r w:rsidR="003348FB">
        <w:rPr>
          <w:rFonts w:ascii="Courier New" w:hAnsi="Courier New" w:cs="Courier New"/>
          <w:szCs w:val="24"/>
        </w:rPr>
        <w:t xml:space="preserve">while </w:t>
      </w:r>
      <w:r w:rsidR="00C47426">
        <w:rPr>
          <w:rFonts w:ascii="Courier New" w:hAnsi="Courier New" w:cs="Courier New"/>
          <w:szCs w:val="24"/>
        </w:rPr>
        <w:t>the applicant</w:t>
      </w:r>
      <w:r w:rsidR="003348FB">
        <w:rPr>
          <w:rFonts w:ascii="Courier New" w:hAnsi="Courier New" w:cs="Courier New"/>
          <w:szCs w:val="24"/>
        </w:rPr>
        <w:t xml:space="preserve"> was assigned to the unit, </w:t>
      </w:r>
      <w:r w:rsidR="008E7AC9">
        <w:rPr>
          <w:rFonts w:ascii="Courier New" w:hAnsi="Courier New" w:cs="Courier New"/>
          <w:szCs w:val="24"/>
        </w:rPr>
        <w:t xml:space="preserve">we are convinced he is entitled to the requested award.  </w:t>
      </w:r>
      <w:r w:rsidR="003D0F6B">
        <w:rPr>
          <w:rFonts w:ascii="Courier New" w:hAnsi="Courier New" w:cs="Courier New"/>
          <w:szCs w:val="24"/>
        </w:rPr>
        <w:t xml:space="preserve">Therefore, we recommend his records be corrected as indicated below.  </w:t>
      </w:r>
      <w:r w:rsidR="00725614">
        <w:rPr>
          <w:rFonts w:ascii="Courier New" w:hAnsi="Courier New" w:cs="Courier New"/>
          <w:szCs w:val="24"/>
        </w:rPr>
        <w:t>We also note t</w:t>
      </w:r>
      <w:r w:rsidR="00725614" w:rsidRPr="00F0740B">
        <w:rPr>
          <w:rFonts w:ascii="Courier New" w:hAnsi="Courier New" w:cs="Courier New"/>
        </w:rPr>
        <w:t xml:space="preserve">he </w:t>
      </w:r>
      <w:r w:rsidR="00725614">
        <w:rPr>
          <w:rFonts w:ascii="Courier New" w:hAnsi="Courier New" w:cs="Courier New"/>
        </w:rPr>
        <w:t xml:space="preserve">Air Force </w:t>
      </w:r>
      <w:r w:rsidR="00725614" w:rsidRPr="00F0740B">
        <w:rPr>
          <w:rFonts w:ascii="Courier New" w:hAnsi="Courier New" w:cs="Courier New"/>
        </w:rPr>
        <w:t xml:space="preserve">office of primary responsibility has determined </w:t>
      </w:r>
      <w:r w:rsidR="00725614">
        <w:rPr>
          <w:rFonts w:ascii="Courier New" w:hAnsi="Courier New" w:cs="Courier New"/>
        </w:rPr>
        <w:t xml:space="preserve">his </w:t>
      </w:r>
      <w:r w:rsidR="00725614" w:rsidRPr="00F0740B">
        <w:rPr>
          <w:rFonts w:ascii="Courier New" w:hAnsi="Courier New" w:cs="Courier New"/>
        </w:rPr>
        <w:t xml:space="preserve">eligibility for </w:t>
      </w:r>
      <w:r w:rsidR="00725614">
        <w:rPr>
          <w:rFonts w:ascii="Courier New" w:hAnsi="Courier New" w:cs="Courier New"/>
        </w:rPr>
        <w:t>the AFOUA</w:t>
      </w:r>
      <w:r w:rsidR="00725614">
        <w:t xml:space="preserve"> </w:t>
      </w:r>
      <w:r w:rsidR="00725614">
        <w:rPr>
          <w:rFonts w:ascii="Courier New" w:hAnsi="Courier New" w:cs="Courier New"/>
        </w:rPr>
        <w:t xml:space="preserve">w/1 OLC and his records will be </w:t>
      </w:r>
      <w:r w:rsidR="00725614" w:rsidRPr="00F0740B">
        <w:rPr>
          <w:rFonts w:ascii="Courier New" w:hAnsi="Courier New" w:cs="Courier New"/>
        </w:rPr>
        <w:t>correct</w:t>
      </w:r>
      <w:r w:rsidR="00725614">
        <w:rPr>
          <w:rFonts w:ascii="Courier New" w:hAnsi="Courier New" w:cs="Courier New"/>
        </w:rPr>
        <w:t>ed administratively</w:t>
      </w:r>
      <w:r w:rsidR="00725614" w:rsidRPr="00F0740B">
        <w:rPr>
          <w:rFonts w:ascii="Courier New" w:hAnsi="Courier New" w:cs="Courier New"/>
        </w:rPr>
        <w:t xml:space="preserve">. </w:t>
      </w:r>
      <w:r w:rsidR="008E7AC9">
        <w:rPr>
          <w:rFonts w:ascii="Courier New" w:hAnsi="Courier New" w:cs="Courier New"/>
          <w:szCs w:val="24"/>
        </w:rPr>
        <w:t>Notwithstanding the above, i</w:t>
      </w:r>
      <w:r w:rsidR="008E7AC9" w:rsidRPr="003E1772">
        <w:rPr>
          <w:rFonts w:ascii="Courier New" w:hAnsi="Courier New" w:cs="Courier New"/>
          <w:szCs w:val="24"/>
        </w:rPr>
        <w:t xml:space="preserve">nsufficient relevant evidence has been presented to demonstrate the existence of </w:t>
      </w:r>
      <w:r w:rsidR="008E7AC9">
        <w:rPr>
          <w:rFonts w:ascii="Courier New" w:hAnsi="Courier New" w:cs="Courier New"/>
          <w:szCs w:val="24"/>
        </w:rPr>
        <w:t xml:space="preserve">an </w:t>
      </w:r>
      <w:r w:rsidR="008E7AC9" w:rsidRPr="003E1772">
        <w:rPr>
          <w:rFonts w:ascii="Courier New" w:hAnsi="Courier New" w:cs="Courier New"/>
          <w:szCs w:val="24"/>
        </w:rPr>
        <w:t>error or injustice</w:t>
      </w:r>
      <w:r w:rsidR="008E7AC9">
        <w:rPr>
          <w:rFonts w:ascii="Courier New" w:hAnsi="Courier New" w:cs="Courier New"/>
          <w:szCs w:val="24"/>
        </w:rPr>
        <w:t xml:space="preserve"> </w:t>
      </w:r>
      <w:r w:rsidR="00C47426">
        <w:rPr>
          <w:rFonts w:ascii="Courier New" w:hAnsi="Courier New" w:cs="Courier New"/>
          <w:szCs w:val="24"/>
        </w:rPr>
        <w:t xml:space="preserve">with respect to </w:t>
      </w:r>
      <w:r w:rsidR="008E7AC9">
        <w:rPr>
          <w:rFonts w:ascii="Courier New" w:hAnsi="Courier New" w:cs="Courier New"/>
          <w:szCs w:val="24"/>
        </w:rPr>
        <w:t>the AFLSA</w:t>
      </w:r>
      <w:r w:rsidR="008E7AC9" w:rsidRPr="003E1772">
        <w:rPr>
          <w:rFonts w:ascii="Courier New" w:hAnsi="Courier New" w:cs="Courier New"/>
          <w:szCs w:val="24"/>
        </w:rPr>
        <w:t>.  We took notice of the applicant's complete submission in judging the merits of th</w:t>
      </w:r>
      <w:r w:rsidR="00725614">
        <w:rPr>
          <w:rFonts w:ascii="Courier New" w:hAnsi="Courier New" w:cs="Courier New"/>
          <w:szCs w:val="24"/>
        </w:rPr>
        <w:t>is request; however, he did not complete four continuous years of active service.  Therefore, in the absence of evidence to the contrary, we find no basis upon which to recommend favorable consideration of this portion of his application.</w:t>
      </w:r>
    </w:p>
    <w:p w:rsidR="003D0F6B" w:rsidRDefault="003D0F6B" w:rsidP="00ED29E3">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3348FB">
        <w:rPr>
          <w:rFonts w:ascii="Courier New" w:hAnsi="Courier New"/>
          <w:u w:val="single"/>
        </w:rPr>
        <w:t>RECOMMENDS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3348FB" w:rsidRPr="00B9765E" w:rsidRDefault="003348FB" w:rsidP="003348FB">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Pr>
          <w:rFonts w:ascii="Courier New" w:hAnsi="Courier New" w:cs="Courier New"/>
          <w:szCs w:val="24"/>
        </w:rPr>
        <w:t>he was awarded the Republic of Vietnam Gallantry Cross with Palm (RVNGC w/P).</w:t>
      </w:r>
    </w:p>
    <w:p w:rsidR="00ED29E3" w:rsidRPr="00ED29E3" w:rsidRDefault="00ED29E3" w:rsidP="00ED29E3">
      <w:pPr>
        <w:tabs>
          <w:tab w:val="left" w:pos="5180"/>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341AB">
        <w:rPr>
          <w:rFonts w:ascii="Courier New" w:hAnsi="Courier New"/>
        </w:rPr>
        <w:t>10-0</w:t>
      </w:r>
      <w:r w:rsidR="00114CE0">
        <w:rPr>
          <w:rFonts w:ascii="Courier New" w:hAnsi="Courier New"/>
        </w:rPr>
        <w:t>2584</w:t>
      </w:r>
      <w:r w:rsidRPr="00B67D96">
        <w:rPr>
          <w:rFonts w:ascii="Courier New" w:hAnsi="Courier New"/>
        </w:rPr>
        <w:t xml:space="preserve"> in Executive Session on </w:t>
      </w:r>
      <w:r w:rsidR="003348FB">
        <w:rPr>
          <w:rFonts w:ascii="Courier New" w:hAnsi="Courier New"/>
        </w:rPr>
        <w:t>27 Jan 11</w:t>
      </w:r>
      <w:r w:rsidRPr="00B67D96">
        <w:rPr>
          <w:rFonts w:ascii="Courier New" w:hAnsi="Courier New"/>
        </w:rPr>
        <w:t>, under the provisions of AFI 36-2603:</w:t>
      </w:r>
    </w:p>
    <w:p w:rsidR="00ED29E3" w:rsidRPr="00503BE4" w:rsidRDefault="00ED29E3" w:rsidP="00ED29E3">
      <w:pPr>
        <w:tabs>
          <w:tab w:val="left" w:pos="288"/>
          <w:tab w:val="left" w:pos="4752"/>
        </w:tabs>
        <w:spacing w:line="240" w:lineRule="exact"/>
        <w:ind w:right="-720"/>
        <w:jc w:val="both"/>
        <w:rPr>
          <w:rFonts w:ascii="Courier New" w:hAnsi="Courier New"/>
        </w:rPr>
      </w:pPr>
    </w:p>
    <w:p w:rsidR="00ED29E3" w:rsidRPr="00503BE4" w:rsidRDefault="00ED29E3" w:rsidP="00ED29E3">
      <w:pPr>
        <w:tabs>
          <w:tab w:val="left" w:pos="720"/>
          <w:tab w:val="left" w:pos="4752"/>
        </w:tabs>
        <w:spacing w:line="240" w:lineRule="exact"/>
        <w:ind w:right="-720"/>
        <w:jc w:val="both"/>
        <w:rPr>
          <w:rFonts w:ascii="Courier New" w:hAnsi="Courier New"/>
        </w:rPr>
      </w:pPr>
      <w:r w:rsidRPr="00503BE4">
        <w:rPr>
          <w:rFonts w:ascii="Courier New" w:hAnsi="Courier New"/>
        </w:rPr>
        <w:tab/>
        <w:t xml:space="preserve">Mr. </w:t>
      </w:r>
      <w:r w:rsidR="00662210">
        <w:rPr>
          <w:rFonts w:ascii="Courier New" w:hAnsi="Courier New"/>
        </w:rPr>
        <w:t>XXXXXXXXXX</w:t>
      </w:r>
      <w:r w:rsidRPr="00503BE4">
        <w:rPr>
          <w:rFonts w:ascii="Courier New" w:hAnsi="Courier New"/>
        </w:rPr>
        <w:t>, Panel Chair</w:t>
      </w:r>
    </w:p>
    <w:p w:rsidR="00ED29E3" w:rsidRPr="00503BE4" w:rsidRDefault="00ED29E3" w:rsidP="00ED29E3">
      <w:pPr>
        <w:tabs>
          <w:tab w:val="left" w:pos="720"/>
          <w:tab w:val="left" w:pos="4752"/>
        </w:tabs>
        <w:spacing w:line="240" w:lineRule="exact"/>
        <w:ind w:right="-720"/>
        <w:jc w:val="both"/>
        <w:rPr>
          <w:rFonts w:ascii="Courier New" w:hAnsi="Courier New"/>
        </w:rPr>
      </w:pPr>
      <w:r w:rsidRPr="00503BE4">
        <w:rPr>
          <w:rFonts w:ascii="Courier New" w:hAnsi="Courier New"/>
        </w:rPr>
        <w:tab/>
        <w:t>M</w:t>
      </w:r>
      <w:r w:rsidR="003348FB">
        <w:rPr>
          <w:rFonts w:ascii="Courier New" w:hAnsi="Courier New"/>
        </w:rPr>
        <w:t>r</w:t>
      </w:r>
      <w:r w:rsidRPr="00503BE4">
        <w:rPr>
          <w:rFonts w:ascii="Courier New" w:hAnsi="Courier New"/>
        </w:rPr>
        <w:t xml:space="preserve">. </w:t>
      </w:r>
      <w:r w:rsidR="00662210">
        <w:rPr>
          <w:rFonts w:ascii="Courier New" w:hAnsi="Courier New"/>
        </w:rPr>
        <w:t>XXXXXXXXXX</w:t>
      </w:r>
      <w:r w:rsidRPr="00503BE4">
        <w:rPr>
          <w:rFonts w:ascii="Courier New" w:hAnsi="Courier New"/>
        </w:rPr>
        <w:t>, Member</w:t>
      </w:r>
    </w:p>
    <w:p w:rsidR="00ED29E3" w:rsidRPr="00503BE4" w:rsidRDefault="00ED29E3" w:rsidP="00ED29E3">
      <w:pPr>
        <w:tabs>
          <w:tab w:val="left" w:pos="720"/>
          <w:tab w:val="left" w:pos="4752"/>
        </w:tabs>
        <w:spacing w:line="240" w:lineRule="exact"/>
        <w:ind w:right="-720"/>
        <w:jc w:val="both"/>
        <w:rPr>
          <w:rFonts w:ascii="Courier New" w:hAnsi="Courier New"/>
        </w:rPr>
      </w:pPr>
      <w:r w:rsidRPr="00503BE4">
        <w:rPr>
          <w:rFonts w:ascii="Courier New" w:hAnsi="Courier New"/>
        </w:rPr>
        <w:tab/>
        <w:t>M</w:t>
      </w:r>
      <w:r w:rsidR="003348FB">
        <w:rPr>
          <w:rFonts w:ascii="Courier New" w:hAnsi="Courier New"/>
        </w:rPr>
        <w:t>r</w:t>
      </w:r>
      <w:r w:rsidRPr="00503BE4">
        <w:rPr>
          <w:rFonts w:ascii="Courier New" w:hAnsi="Courier New"/>
        </w:rPr>
        <w:t xml:space="preserve">. </w:t>
      </w:r>
      <w:r w:rsidR="00662210">
        <w:rPr>
          <w:rFonts w:ascii="Courier New" w:hAnsi="Courier New"/>
        </w:rPr>
        <w:t>XXXXXXXXXXX</w:t>
      </w:r>
      <w:r w:rsidRPr="00503BE4">
        <w:rPr>
          <w:rFonts w:ascii="Courier New" w:hAnsi="Courier New"/>
        </w:rPr>
        <w:t>, Member</w:t>
      </w:r>
    </w:p>
    <w:p w:rsidR="00ED29E3" w:rsidRPr="00503BE4" w:rsidRDefault="00ED29E3" w:rsidP="00ED29E3">
      <w:pPr>
        <w:tabs>
          <w:tab w:val="left" w:pos="720"/>
          <w:tab w:val="left" w:pos="4752"/>
        </w:tabs>
        <w:spacing w:line="240" w:lineRule="exact"/>
        <w:ind w:right="-720"/>
        <w:jc w:val="both"/>
        <w:rPr>
          <w:rFonts w:ascii="Courier New" w:hAnsi="Courier New"/>
        </w:rPr>
      </w:pPr>
    </w:p>
    <w:p w:rsidR="00571ADE" w:rsidRPr="00B67D96" w:rsidRDefault="00F04814"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23B2F">
        <w:rPr>
          <w:rFonts w:ascii="Courier New" w:hAnsi="Courier New"/>
        </w:rPr>
        <w:t>2</w:t>
      </w:r>
      <w:r w:rsidR="003348FB">
        <w:rPr>
          <w:rFonts w:ascii="Courier New" w:hAnsi="Courier New"/>
        </w:rPr>
        <w:t>0 Jul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A23B2F">
        <w:rPr>
          <w:rFonts w:ascii="Courier New" w:hAnsi="Courier New"/>
        </w:rPr>
        <w:t xml:space="preserve">2 </w:t>
      </w:r>
      <w:r w:rsidR="003348FB">
        <w:rPr>
          <w:rFonts w:ascii="Courier New" w:hAnsi="Courier New"/>
        </w:rPr>
        <w:t>Sep</w:t>
      </w:r>
      <w:r w:rsidR="00A23B2F">
        <w:rPr>
          <w:rFonts w:ascii="Courier New" w:hAnsi="Courier New"/>
        </w:rPr>
        <w:t xml:space="preserve">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A23B2F">
        <w:rPr>
          <w:rFonts w:ascii="Courier New" w:hAnsi="Courier New"/>
        </w:rPr>
        <w:t>1</w:t>
      </w:r>
      <w:r w:rsidR="003348FB">
        <w:rPr>
          <w:rFonts w:ascii="Courier New" w:hAnsi="Courier New"/>
        </w:rPr>
        <w:t xml:space="preserve">7 Sep </w:t>
      </w:r>
      <w:r w:rsidR="00A23B2F">
        <w:rPr>
          <w:rFonts w:ascii="Courier New" w:hAnsi="Courier New"/>
        </w:rPr>
        <w:t>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662210">
        <w:rPr>
          <w:rFonts w:ascii="Courier New" w:hAnsi="Courier New"/>
        </w:rPr>
        <w:t>XXXXXXXXXXX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C47426">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3348FB" w:rsidRPr="00252A05" w:rsidRDefault="003348FB" w:rsidP="00662210">
      <w:pPr>
        <w:tabs>
          <w:tab w:val="left" w:pos="288"/>
          <w:tab w:val="left" w:pos="4752"/>
        </w:tabs>
        <w:spacing w:line="240" w:lineRule="exact"/>
        <w:ind w:right="-720"/>
        <w:jc w:val="center"/>
        <w:rPr>
          <w:rFonts w:ascii="Times New Roman" w:hAnsi="Times New Roman"/>
        </w:rPr>
      </w:pPr>
    </w:p>
    <w:sectPr w:rsidR="003348FB" w:rsidRPr="00252A05" w:rsidSect="00662210">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14" w:rsidRDefault="00725614" w:rsidP="00A204E9">
      <w:r>
        <w:separator/>
      </w:r>
    </w:p>
  </w:endnote>
  <w:endnote w:type="continuationSeparator" w:id="0">
    <w:p w:rsidR="00725614" w:rsidRDefault="00725614"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Default="00725614" w:rsidP="00D57852">
    <w:pPr>
      <w:pStyle w:val="Header"/>
      <w:ind w:right="-720"/>
      <w:jc w:val="center"/>
      <w:rPr>
        <w:rFonts w:ascii="Arial" w:hAnsi="Arial" w:cs="Arial"/>
        <w:b/>
      </w:rPr>
    </w:pPr>
    <w:r>
      <w:rPr>
        <w:rFonts w:ascii="Arial" w:hAnsi="Arial" w:cs="Arial"/>
        <w:b/>
      </w:rPr>
      <w:t>FOR OFFICIAL USE ONLY – PRIVACY ACT OF 1974</w:t>
    </w:r>
  </w:p>
  <w:p w:rsidR="00725614" w:rsidRDefault="0084787A">
    <w:pPr>
      <w:pStyle w:val="Footer"/>
      <w:jc w:val="center"/>
    </w:pPr>
    <w:fldSimple w:instr=" PAGE   \* MERGEFORMAT ">
      <w:r w:rsidR="0066221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Default="00725614"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Pr="00D57852" w:rsidRDefault="00725614"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14" w:rsidRDefault="00725614" w:rsidP="00A204E9">
      <w:r>
        <w:separator/>
      </w:r>
    </w:p>
  </w:footnote>
  <w:footnote w:type="continuationSeparator" w:id="0">
    <w:p w:rsidR="00725614" w:rsidRDefault="00725614"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Default="00725614"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Pr="004371D0" w:rsidRDefault="00725614" w:rsidP="00C47426">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14" w:rsidRPr="00D57852" w:rsidRDefault="00725614"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144FF"/>
    <w:rsid w:val="00022F79"/>
    <w:rsid w:val="000269A1"/>
    <w:rsid w:val="000341AB"/>
    <w:rsid w:val="000441E7"/>
    <w:rsid w:val="0004429E"/>
    <w:rsid w:val="0006002B"/>
    <w:rsid w:val="00075A65"/>
    <w:rsid w:val="00075B4D"/>
    <w:rsid w:val="00076EB6"/>
    <w:rsid w:val="00094367"/>
    <w:rsid w:val="000A260E"/>
    <w:rsid w:val="000A2AD2"/>
    <w:rsid w:val="000B1270"/>
    <w:rsid w:val="000B1C08"/>
    <w:rsid w:val="000B5D39"/>
    <w:rsid w:val="000C2E99"/>
    <w:rsid w:val="000D0418"/>
    <w:rsid w:val="000D1E1F"/>
    <w:rsid w:val="000D4F08"/>
    <w:rsid w:val="000E310B"/>
    <w:rsid w:val="000F5780"/>
    <w:rsid w:val="00112DA0"/>
    <w:rsid w:val="00114CE0"/>
    <w:rsid w:val="001346F5"/>
    <w:rsid w:val="001349D2"/>
    <w:rsid w:val="00140407"/>
    <w:rsid w:val="0014205D"/>
    <w:rsid w:val="00143B7A"/>
    <w:rsid w:val="00155CD1"/>
    <w:rsid w:val="00156967"/>
    <w:rsid w:val="00191F3A"/>
    <w:rsid w:val="001946C1"/>
    <w:rsid w:val="001A3F79"/>
    <w:rsid w:val="001E56D2"/>
    <w:rsid w:val="0020353F"/>
    <w:rsid w:val="00210524"/>
    <w:rsid w:val="00210745"/>
    <w:rsid w:val="00215DF4"/>
    <w:rsid w:val="0022522C"/>
    <w:rsid w:val="0022592E"/>
    <w:rsid w:val="00230845"/>
    <w:rsid w:val="00263BB4"/>
    <w:rsid w:val="002776F2"/>
    <w:rsid w:val="002806EB"/>
    <w:rsid w:val="002809EB"/>
    <w:rsid w:val="002B46EC"/>
    <w:rsid w:val="002B6EBC"/>
    <w:rsid w:val="002C7437"/>
    <w:rsid w:val="002D42B3"/>
    <w:rsid w:val="002D45D7"/>
    <w:rsid w:val="002E753E"/>
    <w:rsid w:val="002F0D65"/>
    <w:rsid w:val="002F318D"/>
    <w:rsid w:val="0030495A"/>
    <w:rsid w:val="00304963"/>
    <w:rsid w:val="00317A63"/>
    <w:rsid w:val="00333AA6"/>
    <w:rsid w:val="003348FB"/>
    <w:rsid w:val="003525AF"/>
    <w:rsid w:val="0036335E"/>
    <w:rsid w:val="0037638C"/>
    <w:rsid w:val="00382212"/>
    <w:rsid w:val="00382BF2"/>
    <w:rsid w:val="003A2E3E"/>
    <w:rsid w:val="003A525E"/>
    <w:rsid w:val="003B544C"/>
    <w:rsid w:val="003B5C80"/>
    <w:rsid w:val="003D0F6B"/>
    <w:rsid w:val="003D493E"/>
    <w:rsid w:val="003F3320"/>
    <w:rsid w:val="003F654C"/>
    <w:rsid w:val="004007D0"/>
    <w:rsid w:val="0042294C"/>
    <w:rsid w:val="00423F37"/>
    <w:rsid w:val="004363E5"/>
    <w:rsid w:val="004377CE"/>
    <w:rsid w:val="00463EE9"/>
    <w:rsid w:val="00464A75"/>
    <w:rsid w:val="00476502"/>
    <w:rsid w:val="00486910"/>
    <w:rsid w:val="00486BBF"/>
    <w:rsid w:val="00487178"/>
    <w:rsid w:val="00487F3E"/>
    <w:rsid w:val="00492C13"/>
    <w:rsid w:val="00496E07"/>
    <w:rsid w:val="004A5F91"/>
    <w:rsid w:val="004B702A"/>
    <w:rsid w:val="004D6044"/>
    <w:rsid w:val="004E45D4"/>
    <w:rsid w:val="004F1249"/>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37CC9"/>
    <w:rsid w:val="006406BE"/>
    <w:rsid w:val="00642E18"/>
    <w:rsid w:val="00647AFE"/>
    <w:rsid w:val="006579F6"/>
    <w:rsid w:val="00662210"/>
    <w:rsid w:val="00666692"/>
    <w:rsid w:val="00673D7E"/>
    <w:rsid w:val="0068020F"/>
    <w:rsid w:val="0068506E"/>
    <w:rsid w:val="0069001C"/>
    <w:rsid w:val="00695785"/>
    <w:rsid w:val="006A0971"/>
    <w:rsid w:val="006B2AA0"/>
    <w:rsid w:val="006E25D7"/>
    <w:rsid w:val="006F07EC"/>
    <w:rsid w:val="006F13E4"/>
    <w:rsid w:val="00711DEA"/>
    <w:rsid w:val="00725614"/>
    <w:rsid w:val="007410B6"/>
    <w:rsid w:val="007529F7"/>
    <w:rsid w:val="00753EB2"/>
    <w:rsid w:val="00764551"/>
    <w:rsid w:val="00765276"/>
    <w:rsid w:val="00773036"/>
    <w:rsid w:val="00787A43"/>
    <w:rsid w:val="007925FD"/>
    <w:rsid w:val="007B0F53"/>
    <w:rsid w:val="007F0794"/>
    <w:rsid w:val="007F14E5"/>
    <w:rsid w:val="007F3653"/>
    <w:rsid w:val="007F412A"/>
    <w:rsid w:val="00823108"/>
    <w:rsid w:val="008270F5"/>
    <w:rsid w:val="00830656"/>
    <w:rsid w:val="0084787A"/>
    <w:rsid w:val="00854D64"/>
    <w:rsid w:val="00863B30"/>
    <w:rsid w:val="00874168"/>
    <w:rsid w:val="00876AF7"/>
    <w:rsid w:val="00885ED5"/>
    <w:rsid w:val="00886AF3"/>
    <w:rsid w:val="00893176"/>
    <w:rsid w:val="008B38B6"/>
    <w:rsid w:val="008B71C9"/>
    <w:rsid w:val="008C044A"/>
    <w:rsid w:val="008C0A79"/>
    <w:rsid w:val="008C1D58"/>
    <w:rsid w:val="008C433E"/>
    <w:rsid w:val="008C581F"/>
    <w:rsid w:val="008C5BDD"/>
    <w:rsid w:val="008D031A"/>
    <w:rsid w:val="008D07B1"/>
    <w:rsid w:val="008D5AE9"/>
    <w:rsid w:val="008E64C2"/>
    <w:rsid w:val="008E7AC9"/>
    <w:rsid w:val="009061DB"/>
    <w:rsid w:val="0092039C"/>
    <w:rsid w:val="009218BC"/>
    <w:rsid w:val="00922EC0"/>
    <w:rsid w:val="00925B1C"/>
    <w:rsid w:val="00936507"/>
    <w:rsid w:val="00952040"/>
    <w:rsid w:val="0095513F"/>
    <w:rsid w:val="00963AB2"/>
    <w:rsid w:val="00964C79"/>
    <w:rsid w:val="009758C5"/>
    <w:rsid w:val="009940C9"/>
    <w:rsid w:val="009947C0"/>
    <w:rsid w:val="009A09F7"/>
    <w:rsid w:val="009B0561"/>
    <w:rsid w:val="009D071D"/>
    <w:rsid w:val="009F2885"/>
    <w:rsid w:val="009F66D3"/>
    <w:rsid w:val="00A01356"/>
    <w:rsid w:val="00A03415"/>
    <w:rsid w:val="00A101FA"/>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6D57"/>
    <w:rsid w:val="00A778CD"/>
    <w:rsid w:val="00A912F3"/>
    <w:rsid w:val="00A943A7"/>
    <w:rsid w:val="00AA1D45"/>
    <w:rsid w:val="00AA23AB"/>
    <w:rsid w:val="00AA67E1"/>
    <w:rsid w:val="00AA7A3A"/>
    <w:rsid w:val="00AB4787"/>
    <w:rsid w:val="00AB7698"/>
    <w:rsid w:val="00AB7E43"/>
    <w:rsid w:val="00AC2613"/>
    <w:rsid w:val="00AF6042"/>
    <w:rsid w:val="00B03044"/>
    <w:rsid w:val="00B03C63"/>
    <w:rsid w:val="00B5131B"/>
    <w:rsid w:val="00B70882"/>
    <w:rsid w:val="00B715D3"/>
    <w:rsid w:val="00B7181C"/>
    <w:rsid w:val="00B740AA"/>
    <w:rsid w:val="00B758A7"/>
    <w:rsid w:val="00B86BC1"/>
    <w:rsid w:val="00BA1C67"/>
    <w:rsid w:val="00BA1E44"/>
    <w:rsid w:val="00BA67D3"/>
    <w:rsid w:val="00BB20DD"/>
    <w:rsid w:val="00BB63BC"/>
    <w:rsid w:val="00BB6768"/>
    <w:rsid w:val="00BE5386"/>
    <w:rsid w:val="00BE73C0"/>
    <w:rsid w:val="00BF4358"/>
    <w:rsid w:val="00C075B2"/>
    <w:rsid w:val="00C16ABA"/>
    <w:rsid w:val="00C173CA"/>
    <w:rsid w:val="00C20BE5"/>
    <w:rsid w:val="00C21073"/>
    <w:rsid w:val="00C30172"/>
    <w:rsid w:val="00C33F0B"/>
    <w:rsid w:val="00C404DB"/>
    <w:rsid w:val="00C47426"/>
    <w:rsid w:val="00C57125"/>
    <w:rsid w:val="00C6084F"/>
    <w:rsid w:val="00C62B16"/>
    <w:rsid w:val="00C705A3"/>
    <w:rsid w:val="00C71697"/>
    <w:rsid w:val="00C73859"/>
    <w:rsid w:val="00C813D3"/>
    <w:rsid w:val="00C81496"/>
    <w:rsid w:val="00C84BAB"/>
    <w:rsid w:val="00C85079"/>
    <w:rsid w:val="00C95112"/>
    <w:rsid w:val="00CA4F93"/>
    <w:rsid w:val="00CA5F72"/>
    <w:rsid w:val="00CC22BE"/>
    <w:rsid w:val="00CF5955"/>
    <w:rsid w:val="00D03359"/>
    <w:rsid w:val="00D137BF"/>
    <w:rsid w:val="00D14989"/>
    <w:rsid w:val="00D403A5"/>
    <w:rsid w:val="00D42EC8"/>
    <w:rsid w:val="00D437C5"/>
    <w:rsid w:val="00D523DD"/>
    <w:rsid w:val="00D57852"/>
    <w:rsid w:val="00D57C65"/>
    <w:rsid w:val="00D61E3C"/>
    <w:rsid w:val="00D67F8E"/>
    <w:rsid w:val="00D80E4D"/>
    <w:rsid w:val="00D81189"/>
    <w:rsid w:val="00D8438F"/>
    <w:rsid w:val="00D8662A"/>
    <w:rsid w:val="00D87E5E"/>
    <w:rsid w:val="00DA3046"/>
    <w:rsid w:val="00DB2C56"/>
    <w:rsid w:val="00DB431B"/>
    <w:rsid w:val="00E02AB7"/>
    <w:rsid w:val="00E04112"/>
    <w:rsid w:val="00E11E67"/>
    <w:rsid w:val="00E23DD1"/>
    <w:rsid w:val="00E3464B"/>
    <w:rsid w:val="00E61662"/>
    <w:rsid w:val="00E77698"/>
    <w:rsid w:val="00E77712"/>
    <w:rsid w:val="00EA5F4E"/>
    <w:rsid w:val="00EB4768"/>
    <w:rsid w:val="00EB6BF9"/>
    <w:rsid w:val="00ED0A11"/>
    <w:rsid w:val="00ED1615"/>
    <w:rsid w:val="00ED29E3"/>
    <w:rsid w:val="00ED6D39"/>
    <w:rsid w:val="00EF09A1"/>
    <w:rsid w:val="00EF1B36"/>
    <w:rsid w:val="00EF59BE"/>
    <w:rsid w:val="00F02B49"/>
    <w:rsid w:val="00F04814"/>
    <w:rsid w:val="00F05350"/>
    <w:rsid w:val="00F225C0"/>
    <w:rsid w:val="00F24BD5"/>
    <w:rsid w:val="00F31CF4"/>
    <w:rsid w:val="00F354D5"/>
    <w:rsid w:val="00F401BB"/>
    <w:rsid w:val="00F4049A"/>
    <w:rsid w:val="00F46B6B"/>
    <w:rsid w:val="00F50509"/>
    <w:rsid w:val="00F55BEF"/>
    <w:rsid w:val="00F6761F"/>
    <w:rsid w:val="00F73EA4"/>
    <w:rsid w:val="00F80E10"/>
    <w:rsid w:val="00F82B02"/>
    <w:rsid w:val="00F861A4"/>
    <w:rsid w:val="00F904A6"/>
    <w:rsid w:val="00F96A75"/>
    <w:rsid w:val="00FA34D0"/>
    <w:rsid w:val="00FB25DD"/>
    <w:rsid w:val="00FB68B1"/>
    <w:rsid w:val="00FC16E9"/>
    <w:rsid w:val="00FC4F28"/>
    <w:rsid w:val="00FD0CE5"/>
    <w:rsid w:val="00FD519D"/>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39229864">
      <w:bodyDiv w:val="1"/>
      <w:marLeft w:val="0"/>
      <w:marRight w:val="0"/>
      <w:marTop w:val="0"/>
      <w:marBottom w:val="0"/>
      <w:divBdr>
        <w:top w:val="none" w:sz="0" w:space="0" w:color="auto"/>
        <w:left w:val="none" w:sz="0" w:space="0" w:color="auto"/>
        <w:bottom w:val="none" w:sz="0" w:space="0" w:color="auto"/>
        <w:right w:val="none" w:sz="0" w:space="0" w:color="auto"/>
      </w:divBdr>
    </w:div>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896934018">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B6AE-9622-4287-8739-207A592B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836</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Decoration;AFOUA;RVNGC;AFLSA</cp:keywords>
  <cp:lastModifiedBy>john.vallario</cp:lastModifiedBy>
  <cp:revision>2</cp:revision>
  <cp:lastPrinted>2011-02-14T21:55:00Z</cp:lastPrinted>
  <dcterms:created xsi:type="dcterms:W3CDTF">2011-03-10T14:13:00Z</dcterms:created>
  <dcterms:modified xsi:type="dcterms:W3CDTF">2011-03-10T14:13:00Z</dcterms:modified>
  <cp:category>Deny;Admin Fix</cp:category>
</cp:coreProperties>
</file>