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0441E7" w:rsidRDefault="000441E7">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w:t>
      </w:r>
      <w:r w:rsidR="00703E5C">
        <w:rPr>
          <w:rFonts w:ascii="Courier New" w:hAnsi="Courier New"/>
        </w:rPr>
        <w:t>10-02418</w:t>
      </w:r>
    </w:p>
    <w:p w:rsidR="00191F3A" w:rsidRDefault="00191F3A" w:rsidP="00191F3A">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F35E8F">
        <w:rPr>
          <w:rFonts w:ascii="Courier New" w:hAnsi="Courier New"/>
        </w:rPr>
        <w:t>XXXXXXX</w:t>
      </w:r>
      <w:r>
        <w:rPr>
          <w:rFonts w:ascii="Courier New" w:hAnsi="Courier New"/>
        </w:rPr>
        <w:tab/>
        <w:t>COUNSEL:  NONE</w:t>
      </w:r>
    </w:p>
    <w:p w:rsidR="00191F3A" w:rsidRDefault="00191F3A" w:rsidP="00191F3A">
      <w:pPr>
        <w:tabs>
          <w:tab w:val="left" w:pos="288"/>
          <w:tab w:val="left" w:pos="4752"/>
        </w:tabs>
        <w:spacing w:line="240" w:lineRule="exact"/>
        <w:ind w:right="-720"/>
        <w:rPr>
          <w:rFonts w:ascii="Courier New" w:hAnsi="Courier New"/>
        </w:rPr>
      </w:pPr>
    </w:p>
    <w:p w:rsidR="00191F3A" w:rsidRDefault="00922EC0"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 xml:space="preserve">HEARING DESIRED:  </w:t>
      </w:r>
      <w:r w:rsidR="00703E5C">
        <w:rPr>
          <w:rFonts w:ascii="Courier New" w:hAnsi="Courier New"/>
        </w:rPr>
        <w:t>NO</w:t>
      </w:r>
    </w:p>
    <w:p w:rsidR="000441E7" w:rsidRDefault="000441E7">
      <w:pPr>
        <w:tabs>
          <w:tab w:val="left" w:pos="288"/>
          <w:tab w:val="left" w:pos="4752"/>
        </w:tabs>
        <w:spacing w:line="240" w:lineRule="exact"/>
        <w:ind w:right="-720"/>
        <w:rPr>
          <w:rFonts w:ascii="Courier New" w:hAnsi="Courier New"/>
        </w:rPr>
      </w:pP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191F3A" w:rsidRDefault="00191F3A" w:rsidP="00191F3A">
      <w:pPr>
        <w:tabs>
          <w:tab w:val="left" w:pos="288"/>
          <w:tab w:val="left" w:pos="4752"/>
        </w:tabs>
        <w:spacing w:line="240" w:lineRule="exact"/>
        <w:ind w:right="-720"/>
        <w:jc w:val="both"/>
        <w:rPr>
          <w:rFonts w:ascii="Courier New" w:hAnsi="Courier New"/>
        </w:rPr>
      </w:pPr>
    </w:p>
    <w:p w:rsidR="00043686" w:rsidRDefault="00703E5C" w:rsidP="00191F3A">
      <w:pPr>
        <w:tabs>
          <w:tab w:val="left" w:pos="288"/>
          <w:tab w:val="left" w:pos="4752"/>
        </w:tabs>
        <w:spacing w:line="240" w:lineRule="exact"/>
        <w:ind w:right="-720"/>
        <w:jc w:val="both"/>
        <w:rPr>
          <w:rFonts w:ascii="Courier New" w:hAnsi="Courier New"/>
        </w:rPr>
      </w:pPr>
      <w:r>
        <w:rPr>
          <w:rFonts w:ascii="Courier New" w:hAnsi="Courier New"/>
        </w:rPr>
        <w:t>His Bad Conduct Discharge (BCD) be upgraded.</w:t>
      </w:r>
    </w:p>
    <w:p w:rsidR="00043686" w:rsidRDefault="00043686" w:rsidP="00191F3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703E5C" w:rsidRDefault="00703E5C" w:rsidP="00191F3A">
      <w:pPr>
        <w:tabs>
          <w:tab w:val="left" w:pos="288"/>
          <w:tab w:val="left" w:pos="4752"/>
        </w:tabs>
        <w:spacing w:line="240" w:lineRule="exact"/>
        <w:ind w:right="-720"/>
        <w:jc w:val="both"/>
        <w:rPr>
          <w:rFonts w:ascii="Courier New" w:hAnsi="Courier New"/>
        </w:rPr>
      </w:pPr>
      <w:r>
        <w:rPr>
          <w:rFonts w:ascii="Courier New" w:hAnsi="Courier New"/>
        </w:rPr>
        <w:t>It has been over 25 years since his discharge and he would like it upgraded so he may obtain medical services.</w:t>
      </w:r>
    </w:p>
    <w:p w:rsidR="00703E5C" w:rsidRDefault="00703E5C" w:rsidP="00191F3A">
      <w:pPr>
        <w:tabs>
          <w:tab w:val="left" w:pos="288"/>
          <w:tab w:val="left" w:pos="4752"/>
        </w:tabs>
        <w:spacing w:line="240" w:lineRule="exact"/>
        <w:ind w:right="-720"/>
        <w:jc w:val="both"/>
        <w:rPr>
          <w:rFonts w:ascii="Courier New" w:hAnsi="Courier New"/>
        </w:rPr>
      </w:pPr>
    </w:p>
    <w:p w:rsidR="00703E5C" w:rsidRDefault="00FD0CE5">
      <w:pPr>
        <w:tabs>
          <w:tab w:val="left" w:pos="288"/>
          <w:tab w:val="left" w:pos="4752"/>
        </w:tabs>
        <w:spacing w:line="240" w:lineRule="exact"/>
        <w:ind w:right="-720"/>
        <w:jc w:val="both"/>
        <w:rPr>
          <w:rFonts w:ascii="Courier New" w:hAnsi="Courier New"/>
          <w:i/>
        </w:rPr>
      </w:pPr>
      <w:r>
        <w:rPr>
          <w:rFonts w:ascii="Courier New" w:hAnsi="Courier New"/>
        </w:rPr>
        <w:t xml:space="preserve">In support of his </w:t>
      </w:r>
      <w:r w:rsidR="00703E5C">
        <w:rPr>
          <w:rFonts w:ascii="Courier New" w:hAnsi="Courier New"/>
        </w:rPr>
        <w:t>request</w:t>
      </w:r>
      <w:r>
        <w:rPr>
          <w:rFonts w:ascii="Courier New" w:hAnsi="Courier New"/>
        </w:rPr>
        <w:t>, the applicant provide</w:t>
      </w:r>
      <w:r w:rsidR="00922EC0">
        <w:rPr>
          <w:rFonts w:ascii="Courier New" w:hAnsi="Courier New"/>
        </w:rPr>
        <w:t>s</w:t>
      </w:r>
      <w:r>
        <w:rPr>
          <w:rFonts w:ascii="Courier New" w:hAnsi="Courier New"/>
        </w:rPr>
        <w:t xml:space="preserve"> </w:t>
      </w:r>
      <w:r w:rsidR="00703E5C">
        <w:rPr>
          <w:rFonts w:ascii="Courier New" w:hAnsi="Courier New"/>
        </w:rPr>
        <w:t xml:space="preserve">a copy of his DD Form 214, </w:t>
      </w:r>
      <w:r w:rsidR="00703E5C">
        <w:rPr>
          <w:rFonts w:ascii="Courier New" w:hAnsi="Courier New"/>
          <w:i/>
        </w:rPr>
        <w:t>Certificate of Release or Discharge from Active Duty.</w:t>
      </w:r>
    </w:p>
    <w:p w:rsidR="00703E5C" w:rsidRDefault="00703E5C">
      <w:pPr>
        <w:tabs>
          <w:tab w:val="left" w:pos="288"/>
          <w:tab w:val="left" w:pos="4752"/>
        </w:tabs>
        <w:spacing w:line="240" w:lineRule="exact"/>
        <w:ind w:right="-720"/>
        <w:jc w:val="both"/>
        <w:rPr>
          <w:rFonts w:ascii="Courier New" w:hAnsi="Courier New"/>
          <w:i/>
        </w:rPr>
      </w:pPr>
    </w:p>
    <w:p w:rsidR="00A24AF3" w:rsidRDefault="00A24AF3">
      <w:pPr>
        <w:tabs>
          <w:tab w:val="left" w:pos="288"/>
          <w:tab w:val="left" w:pos="4752"/>
        </w:tabs>
        <w:spacing w:line="240" w:lineRule="exact"/>
        <w:ind w:right="-720"/>
        <w:jc w:val="both"/>
        <w:rPr>
          <w:rFonts w:ascii="Courier New" w:hAnsi="Courier New"/>
        </w:rPr>
      </w:pPr>
      <w:r>
        <w:rPr>
          <w:rFonts w:ascii="Courier New" w:hAnsi="Courier New"/>
        </w:rPr>
        <w:t>The applicant’s complete submission, with attachment, is at Exhibit A.</w:t>
      </w:r>
    </w:p>
    <w:p w:rsidR="00A24AF3" w:rsidRDefault="00A24AF3">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E83883" w:rsidRDefault="00E83883">
      <w:pPr>
        <w:tabs>
          <w:tab w:val="left" w:pos="288"/>
          <w:tab w:val="left" w:pos="4752"/>
        </w:tabs>
        <w:spacing w:line="240" w:lineRule="exact"/>
        <w:ind w:right="-720"/>
        <w:jc w:val="both"/>
        <w:rPr>
          <w:rFonts w:ascii="Courier New" w:hAnsi="Courier New"/>
          <w:u w:val="single"/>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191F3A" w:rsidRDefault="00191F3A">
      <w:pPr>
        <w:tabs>
          <w:tab w:val="left" w:pos="288"/>
          <w:tab w:val="left" w:pos="4752"/>
        </w:tabs>
        <w:spacing w:line="240" w:lineRule="exact"/>
        <w:ind w:right="-720"/>
        <w:jc w:val="both"/>
        <w:rPr>
          <w:rFonts w:ascii="Courier New" w:hAnsi="Courier New"/>
        </w:rPr>
      </w:pPr>
    </w:p>
    <w:p w:rsidR="00703E5C" w:rsidRPr="001D6337" w:rsidRDefault="00703E5C" w:rsidP="00703E5C">
      <w:pPr>
        <w:tabs>
          <w:tab w:val="left" w:pos="288"/>
          <w:tab w:val="left" w:pos="4752"/>
        </w:tabs>
        <w:spacing w:line="240" w:lineRule="exact"/>
        <w:ind w:right="-720"/>
        <w:jc w:val="both"/>
        <w:rPr>
          <w:rFonts w:ascii="Courier New" w:hAnsi="Courier New"/>
        </w:rPr>
      </w:pPr>
      <w:r w:rsidRPr="001D6337">
        <w:rPr>
          <w:rFonts w:ascii="Courier New" w:hAnsi="Courier New"/>
        </w:rPr>
        <w:t>The relevant facts pertaining to this application are contained in the letter</w:t>
      </w:r>
      <w:r>
        <w:rPr>
          <w:rFonts w:ascii="Courier New" w:hAnsi="Courier New"/>
        </w:rPr>
        <w:t>s</w:t>
      </w:r>
      <w:r w:rsidRPr="001D6337">
        <w:rPr>
          <w:rFonts w:ascii="Courier New" w:hAnsi="Courier New"/>
        </w:rPr>
        <w:t xml:space="preserve"> prepared by the appropriate office</w:t>
      </w:r>
      <w:r>
        <w:rPr>
          <w:rFonts w:ascii="Courier New" w:hAnsi="Courier New"/>
        </w:rPr>
        <w:t>s</w:t>
      </w:r>
      <w:r w:rsidRPr="001D6337">
        <w:rPr>
          <w:rFonts w:ascii="Courier New" w:hAnsi="Courier New"/>
        </w:rPr>
        <w:t xml:space="preserve"> of the Air Force.  Accordingly, there is no need to recite these facts in this Record of Proceedings.</w:t>
      </w:r>
    </w:p>
    <w:p w:rsidR="00E83883" w:rsidRDefault="00E83883" w:rsidP="000000D7">
      <w:pPr>
        <w:tabs>
          <w:tab w:val="left" w:pos="288"/>
          <w:tab w:val="left" w:pos="4752"/>
        </w:tabs>
        <w:spacing w:line="240" w:lineRule="exact"/>
        <w:ind w:right="-720"/>
        <w:jc w:val="both"/>
        <w:rPr>
          <w:rFonts w:ascii="Courier New" w:hAnsi="Courier New"/>
        </w:rPr>
      </w:pPr>
    </w:p>
    <w:p w:rsidR="00EA2A48" w:rsidRDefault="00EA2A48" w:rsidP="00C7692A">
      <w:pPr>
        <w:tabs>
          <w:tab w:val="left" w:pos="180"/>
          <w:tab w:val="left" w:pos="4752"/>
        </w:tabs>
        <w:spacing w:line="240" w:lineRule="exact"/>
        <w:ind w:right="-720"/>
        <w:jc w:val="both"/>
        <w:rPr>
          <w:rFonts w:ascii="Courier New" w:hAnsi="Courier New"/>
        </w:rPr>
      </w:pPr>
      <w:r>
        <w:rPr>
          <w:rFonts w:ascii="Courier New" w:hAnsi="Courier New"/>
        </w:rPr>
        <w:t>Pursuant to the Board’s request, the Federal Bureau of I</w:t>
      </w:r>
      <w:r w:rsidR="00C7692A">
        <w:rPr>
          <w:rFonts w:ascii="Courier New" w:hAnsi="Courier New"/>
        </w:rPr>
        <w:t xml:space="preserve">nvestigation (FBI) </w:t>
      </w:r>
      <w:r w:rsidR="00703E5C">
        <w:rPr>
          <w:rFonts w:ascii="Courier New" w:hAnsi="Courier New"/>
        </w:rPr>
        <w:t>indicat</w:t>
      </w:r>
      <w:r w:rsidR="00984D04">
        <w:rPr>
          <w:rFonts w:ascii="Courier New" w:hAnsi="Courier New"/>
        </w:rPr>
        <w:t>ed</w:t>
      </w:r>
      <w:r w:rsidR="00703E5C">
        <w:rPr>
          <w:rFonts w:ascii="Courier New" w:hAnsi="Courier New"/>
        </w:rPr>
        <w:t xml:space="preserve"> </w:t>
      </w:r>
      <w:r w:rsidR="00984D04">
        <w:rPr>
          <w:rFonts w:ascii="Courier New" w:hAnsi="Courier New"/>
        </w:rPr>
        <w:t xml:space="preserve">that on the basis of the information provided, </w:t>
      </w:r>
      <w:r w:rsidR="00703E5C">
        <w:rPr>
          <w:rFonts w:ascii="Courier New" w:hAnsi="Courier New"/>
        </w:rPr>
        <w:t>they were unable to locate an arrest record.</w:t>
      </w:r>
    </w:p>
    <w:p w:rsidR="006E054B" w:rsidRDefault="006E054B" w:rsidP="00C7692A">
      <w:pPr>
        <w:tabs>
          <w:tab w:val="left" w:pos="180"/>
          <w:tab w:val="left" w:pos="4752"/>
        </w:tabs>
        <w:spacing w:line="240" w:lineRule="exact"/>
        <w:ind w:right="-720"/>
        <w:jc w:val="both"/>
        <w:rPr>
          <w:rFonts w:ascii="Courier New" w:hAnsi="Courier New"/>
        </w:rPr>
      </w:pPr>
    </w:p>
    <w:p w:rsidR="00383675" w:rsidRPr="008D031A" w:rsidRDefault="00383675" w:rsidP="00383675">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383675" w:rsidRDefault="00383675" w:rsidP="00383675">
      <w:pPr>
        <w:tabs>
          <w:tab w:val="left" w:pos="288"/>
          <w:tab w:val="left" w:pos="4752"/>
        </w:tabs>
        <w:spacing w:line="240" w:lineRule="exact"/>
        <w:ind w:right="-720"/>
        <w:jc w:val="both"/>
        <w:rPr>
          <w:rFonts w:ascii="Courier New" w:hAnsi="Courier New"/>
        </w:rPr>
      </w:pPr>
    </w:p>
    <w:p w:rsidR="00383675" w:rsidRDefault="00383675" w:rsidP="00383675">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383675" w:rsidRDefault="00383675" w:rsidP="00383675">
      <w:pPr>
        <w:tabs>
          <w:tab w:val="left" w:pos="288"/>
          <w:tab w:val="left" w:pos="4752"/>
        </w:tabs>
        <w:spacing w:line="240" w:lineRule="exact"/>
        <w:ind w:right="-720"/>
        <w:jc w:val="both"/>
        <w:rPr>
          <w:rFonts w:ascii="Courier New" w:hAnsi="Courier New"/>
        </w:rPr>
      </w:pPr>
    </w:p>
    <w:p w:rsidR="008C7108" w:rsidRDefault="00383675" w:rsidP="00383675">
      <w:pPr>
        <w:tabs>
          <w:tab w:val="left" w:pos="288"/>
          <w:tab w:val="left" w:pos="4752"/>
        </w:tabs>
        <w:spacing w:line="240" w:lineRule="exact"/>
        <w:ind w:right="-720"/>
        <w:jc w:val="both"/>
        <w:rPr>
          <w:rFonts w:ascii="Courier New" w:hAnsi="Courier New"/>
        </w:rPr>
      </w:pPr>
      <w:r>
        <w:rPr>
          <w:rFonts w:ascii="Courier New" w:hAnsi="Courier New"/>
        </w:rPr>
        <w:t xml:space="preserve">AFLOA/JAJM recommends denial, indicating </w:t>
      </w:r>
      <w:r w:rsidR="00AA27BE">
        <w:rPr>
          <w:rFonts w:ascii="Courier New" w:hAnsi="Courier New"/>
        </w:rPr>
        <w:t xml:space="preserve">there is no evidence of an error or injustice.  On 5 Dec 81, the applicant was sentenced to a BCD, confinement for two years, forfeitures of $100.00 per month for six months and reduction to the grade of airman basic (E-1) for participating in the forcible gang rape of the wife of a Navy petty officer.  On 29 Jul 82, the findings of guilty and </w:t>
      </w:r>
      <w:r w:rsidR="00AA27BE">
        <w:rPr>
          <w:rFonts w:ascii="Courier New" w:hAnsi="Courier New"/>
        </w:rPr>
        <w:lastRenderedPageBreak/>
        <w:t xml:space="preserve">the sentence were affirmed upon appellate review.  The United States Court of Military Appeals denied the applicant’s petition for a grant of review.  </w:t>
      </w:r>
      <w:r w:rsidR="001811D9">
        <w:rPr>
          <w:rFonts w:ascii="Courier New" w:hAnsi="Courier New"/>
        </w:rPr>
        <w:t>It is important to note the AFBCMR is without authority to reverse, set aside, or otherwise expunge a court-martial conviction that occurred on or after 5 May 50.  Specifically, Title 10, United States Code, Section 1552(f)(1) permits the correction of a record to reflect actions taken by reviewing authorities under the UCMJ.  Additionally, Section 1552(f)(2) of the same title permits the correction of records related to action on the sentence of courts-martial for the purpose of clemency.  While clemency is an option, there is no reason for the Board to exercise clemency in this case</w:t>
      </w:r>
      <w:r w:rsidR="00AA27BE">
        <w:rPr>
          <w:rFonts w:ascii="Courier New" w:hAnsi="Courier New"/>
        </w:rPr>
        <w:t xml:space="preserve"> as he has not provided any substantive argument or documentation in support of his request, and doing so would be unfair to those individuals who honorably served their country while in uniform</w:t>
      </w:r>
      <w:r w:rsidR="001811D9">
        <w:rPr>
          <w:rFonts w:ascii="Courier New" w:hAnsi="Courier New"/>
        </w:rPr>
        <w:t>.</w:t>
      </w:r>
    </w:p>
    <w:p w:rsidR="00AA27BE" w:rsidRDefault="00AA27BE" w:rsidP="00383675">
      <w:pPr>
        <w:tabs>
          <w:tab w:val="left" w:pos="288"/>
          <w:tab w:val="left" w:pos="4752"/>
        </w:tabs>
        <w:spacing w:line="240" w:lineRule="exact"/>
        <w:ind w:right="-720"/>
        <w:jc w:val="both"/>
        <w:rPr>
          <w:rFonts w:ascii="Courier New" w:hAnsi="Courier New"/>
        </w:rPr>
      </w:pPr>
    </w:p>
    <w:p w:rsidR="00383675" w:rsidRDefault="00383675" w:rsidP="00383675">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w:t>
      </w:r>
      <w:r w:rsidR="00317B91">
        <w:rPr>
          <w:rFonts w:ascii="Courier New" w:hAnsi="Courier New"/>
        </w:rPr>
        <w:t>AFLOA/JAJM</w:t>
      </w:r>
      <w:r>
        <w:rPr>
          <w:rFonts w:ascii="Courier New" w:hAnsi="Courier New"/>
        </w:rPr>
        <w:t xml:space="preserve"> evaluation is at Exhibit </w:t>
      </w:r>
      <w:r w:rsidR="00AA27BE">
        <w:rPr>
          <w:rFonts w:ascii="Courier New" w:hAnsi="Courier New"/>
        </w:rPr>
        <w:t>C</w:t>
      </w:r>
      <w:r>
        <w:rPr>
          <w:rFonts w:ascii="Courier New" w:hAnsi="Courier New"/>
        </w:rPr>
        <w:t>.</w:t>
      </w:r>
    </w:p>
    <w:p w:rsidR="00D60FCF" w:rsidRDefault="00D60FCF" w:rsidP="00647AFE">
      <w:pPr>
        <w:tabs>
          <w:tab w:val="left" w:pos="288"/>
          <w:tab w:val="left" w:pos="4752"/>
        </w:tabs>
        <w:spacing w:line="240" w:lineRule="exact"/>
        <w:ind w:right="-720"/>
        <w:jc w:val="both"/>
        <w:rPr>
          <w:rFonts w:ascii="Courier New" w:hAnsi="Courier New"/>
        </w:rPr>
      </w:pPr>
    </w:p>
    <w:p w:rsidR="00383675" w:rsidRPr="008D031A" w:rsidRDefault="00383675" w:rsidP="00383675">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383675" w:rsidRDefault="00383675" w:rsidP="00383675">
      <w:pPr>
        <w:tabs>
          <w:tab w:val="left" w:pos="288"/>
          <w:tab w:val="left" w:pos="4752"/>
        </w:tabs>
        <w:spacing w:line="240" w:lineRule="exact"/>
        <w:ind w:right="-720"/>
        <w:jc w:val="both"/>
        <w:rPr>
          <w:rFonts w:ascii="Courier New" w:hAnsi="Courier New"/>
          <w:u w:val="single"/>
        </w:rPr>
      </w:pPr>
    </w:p>
    <w:p w:rsidR="00383675" w:rsidRDefault="00383675" w:rsidP="00383675">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383675" w:rsidRDefault="00383675" w:rsidP="00383675">
      <w:pPr>
        <w:tabs>
          <w:tab w:val="left" w:pos="288"/>
          <w:tab w:val="left" w:pos="4752"/>
        </w:tabs>
        <w:spacing w:line="240" w:lineRule="exact"/>
        <w:ind w:right="-720"/>
        <w:jc w:val="both"/>
        <w:rPr>
          <w:rFonts w:ascii="Courier New" w:hAnsi="Courier New"/>
        </w:rPr>
      </w:pPr>
    </w:p>
    <w:p w:rsidR="003A4D7F" w:rsidRDefault="003A4D7F" w:rsidP="00FB3C7B">
      <w:pPr>
        <w:tabs>
          <w:tab w:val="left" w:pos="288"/>
          <w:tab w:val="left" w:pos="4752"/>
        </w:tabs>
        <w:spacing w:line="240" w:lineRule="exact"/>
        <w:ind w:right="-720"/>
        <w:jc w:val="both"/>
        <w:rPr>
          <w:rFonts w:ascii="Courier New" w:hAnsi="Courier New"/>
        </w:rPr>
      </w:pPr>
      <w:r>
        <w:rPr>
          <w:rFonts w:ascii="Courier New" w:hAnsi="Courier New"/>
        </w:rPr>
        <w:t xml:space="preserve">A copy of the Air Force evaluation was forwarded to the applicant on </w:t>
      </w:r>
      <w:r w:rsidR="00C37FE6">
        <w:rPr>
          <w:rFonts w:ascii="Courier New" w:hAnsi="Courier New"/>
        </w:rPr>
        <w:t>23 Dec 10</w:t>
      </w:r>
      <w:r>
        <w:rPr>
          <w:rFonts w:ascii="Courier New" w:hAnsi="Courier New"/>
        </w:rPr>
        <w:t xml:space="preserve"> for review and comment within 30 days.  </w:t>
      </w:r>
      <w:r w:rsidR="00C37FE6">
        <w:rPr>
          <w:rFonts w:ascii="Courier New" w:hAnsi="Courier New"/>
        </w:rPr>
        <w:t xml:space="preserve">As of this date, no response has been received by this office </w:t>
      </w:r>
      <w:r w:rsidR="00D00F4C">
        <w:rPr>
          <w:rFonts w:ascii="Courier New" w:hAnsi="Courier New"/>
        </w:rPr>
        <w:t xml:space="preserve">(Exhibit </w:t>
      </w:r>
      <w:r w:rsidR="00C37FE6">
        <w:rPr>
          <w:rFonts w:ascii="Courier New" w:hAnsi="Courier New"/>
        </w:rPr>
        <w:t>D</w:t>
      </w:r>
      <w:r w:rsidR="00D00F4C">
        <w:rPr>
          <w:rFonts w:ascii="Courier New" w:hAnsi="Courier New"/>
        </w:rPr>
        <w:t>).</w:t>
      </w:r>
    </w:p>
    <w:p w:rsidR="00C37FE6" w:rsidRDefault="00C37FE6" w:rsidP="00FB3C7B">
      <w:pPr>
        <w:tabs>
          <w:tab w:val="left" w:pos="288"/>
          <w:tab w:val="left" w:pos="4752"/>
        </w:tabs>
        <w:spacing w:line="240" w:lineRule="exact"/>
        <w:ind w:right="-720"/>
        <w:jc w:val="both"/>
        <w:rPr>
          <w:rFonts w:ascii="Courier New" w:hAnsi="Courier New"/>
        </w:rPr>
      </w:pPr>
    </w:p>
    <w:p w:rsidR="00383675" w:rsidRDefault="003A4D7F" w:rsidP="00383675">
      <w:pPr>
        <w:tabs>
          <w:tab w:val="left" w:pos="288"/>
          <w:tab w:val="left" w:pos="4752"/>
        </w:tabs>
        <w:spacing w:line="240" w:lineRule="exact"/>
        <w:ind w:right="-720"/>
        <w:jc w:val="both"/>
        <w:rPr>
          <w:rFonts w:ascii="Courier New" w:hAnsi="Courier New"/>
        </w:rPr>
      </w:pPr>
      <w:r w:rsidRPr="005E7467">
        <w:rPr>
          <w:rFonts w:ascii="Courier New" w:hAnsi="Courier New"/>
        </w:rPr>
        <w:t xml:space="preserve">A </w:t>
      </w:r>
      <w:r>
        <w:rPr>
          <w:rFonts w:ascii="Courier New" w:hAnsi="Courier New"/>
        </w:rPr>
        <w:t xml:space="preserve">request for post-service information </w:t>
      </w:r>
      <w:r w:rsidRPr="005E7467">
        <w:rPr>
          <w:rFonts w:ascii="Courier New" w:hAnsi="Courier New"/>
        </w:rPr>
        <w:t xml:space="preserve">was forwarded to </w:t>
      </w:r>
      <w:r w:rsidR="0014798B">
        <w:rPr>
          <w:rFonts w:ascii="Courier New" w:hAnsi="Courier New"/>
        </w:rPr>
        <w:t xml:space="preserve">the </w:t>
      </w:r>
      <w:r w:rsidRPr="005E7467">
        <w:rPr>
          <w:rFonts w:ascii="Courier New" w:hAnsi="Courier New"/>
        </w:rPr>
        <w:t xml:space="preserve">applicant on </w:t>
      </w:r>
      <w:r w:rsidR="00C37FE6">
        <w:rPr>
          <w:rFonts w:ascii="Courier New" w:hAnsi="Courier New"/>
        </w:rPr>
        <w:t>14 Feb 11 for review and comment within</w:t>
      </w:r>
      <w:r w:rsidRPr="005E7467">
        <w:rPr>
          <w:rFonts w:ascii="Courier New" w:hAnsi="Courier New"/>
        </w:rPr>
        <w:t xml:space="preserve"> 30 days.  </w:t>
      </w:r>
      <w:r w:rsidR="007846B3">
        <w:rPr>
          <w:rFonts w:ascii="Courier New" w:hAnsi="Courier New"/>
        </w:rPr>
        <w:t>In response, he describes</w:t>
      </w:r>
      <w:r w:rsidR="007846B3" w:rsidRPr="007846B3">
        <w:rPr>
          <w:rFonts w:ascii="Courier New" w:hAnsi="Courier New"/>
        </w:rPr>
        <w:t xml:space="preserve"> his experiences subsequent to his court-martial conviction.  He acknowledges his involvement in the “incident” was a bad decision, but indicates he has been a productive citizen since his release.  In support of his r</w:t>
      </w:r>
      <w:r w:rsidR="007846B3">
        <w:rPr>
          <w:rFonts w:ascii="Courier New" w:hAnsi="Courier New"/>
        </w:rPr>
        <w:t xml:space="preserve">esponse, </w:t>
      </w:r>
      <w:r w:rsidR="007846B3" w:rsidRPr="007846B3">
        <w:rPr>
          <w:rFonts w:ascii="Courier New" w:hAnsi="Courier New"/>
        </w:rPr>
        <w:t xml:space="preserve">he provides </w:t>
      </w:r>
      <w:r w:rsidR="007846B3">
        <w:rPr>
          <w:rFonts w:ascii="Courier New" w:hAnsi="Courier New"/>
        </w:rPr>
        <w:t>an expanded statement and copies of four supporting statements</w:t>
      </w:r>
      <w:r w:rsidR="00C37FE6">
        <w:rPr>
          <w:rFonts w:ascii="Courier New" w:hAnsi="Courier New"/>
        </w:rPr>
        <w:t xml:space="preserve"> (Exhibit </w:t>
      </w:r>
      <w:r w:rsidR="007846B3">
        <w:rPr>
          <w:rFonts w:ascii="Courier New" w:hAnsi="Courier New"/>
        </w:rPr>
        <w:t>F</w:t>
      </w:r>
      <w:r w:rsidR="00C37FE6">
        <w:rPr>
          <w:rFonts w:ascii="Courier New" w:hAnsi="Courier New"/>
        </w:rPr>
        <w:t>).</w:t>
      </w:r>
    </w:p>
    <w:p w:rsidR="00383675" w:rsidRDefault="00383675" w:rsidP="00383675">
      <w:pPr>
        <w:tabs>
          <w:tab w:val="left" w:pos="288"/>
          <w:tab w:val="left" w:pos="4752"/>
        </w:tabs>
        <w:spacing w:line="240" w:lineRule="exact"/>
        <w:ind w:right="-720"/>
        <w:jc w:val="both"/>
        <w:rPr>
          <w:rFonts w:ascii="Courier New" w:hAnsi="Courier New"/>
        </w:rPr>
      </w:pPr>
    </w:p>
    <w:p w:rsidR="00D81189" w:rsidRDefault="000441E7" w:rsidP="00D81189">
      <w:pPr>
        <w:tabs>
          <w:tab w:val="left" w:pos="288"/>
          <w:tab w:val="left" w:pos="4752"/>
        </w:tabs>
        <w:ind w:right="-720"/>
        <w:jc w:val="both"/>
        <w:rPr>
          <w:rFonts w:ascii="Courier New" w:hAnsi="Courier New" w:cs="Courier New"/>
          <w:szCs w:val="24"/>
          <w:u w:val="single"/>
        </w:rPr>
      </w:pPr>
      <w:r w:rsidRPr="00D81189">
        <w:rPr>
          <w:rFonts w:ascii="Courier New" w:hAnsi="Courier New" w:cs="Courier New"/>
          <w:szCs w:val="24"/>
          <w:u w:val="single"/>
        </w:rPr>
        <w:t>________________________________________________________________</w:t>
      </w:r>
    </w:p>
    <w:p w:rsidR="00974016" w:rsidRDefault="00974016" w:rsidP="00333AA6">
      <w:pPr>
        <w:tabs>
          <w:tab w:val="left" w:pos="288"/>
          <w:tab w:val="left" w:pos="4752"/>
        </w:tabs>
        <w:spacing w:line="240" w:lineRule="exact"/>
        <w:ind w:right="-720"/>
        <w:jc w:val="both"/>
        <w:rPr>
          <w:rFonts w:ascii="Courier New" w:eastAsiaTheme="minorHAnsi" w:hAnsi="Courier New" w:cs="Courier New"/>
          <w:szCs w:val="24"/>
          <w:u w:val="single"/>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u w:val="single"/>
        </w:rPr>
        <w:t>THE BOARD CONCLUDES THAT</w:t>
      </w:r>
      <w:r w:rsidRPr="00B70882">
        <w:rPr>
          <w:rFonts w:ascii="Courier New" w:eastAsiaTheme="minorHAnsi" w:hAnsi="Courier New" w:cs="Courier New"/>
          <w:szCs w:val="24"/>
        </w:rPr>
        <w:t>:</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1.  The applicant has exhausted all remedies provided by existing law or regulations.</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 xml:space="preserve">2.  The application was </w:t>
      </w:r>
      <w:r>
        <w:rPr>
          <w:rFonts w:ascii="Courier New" w:eastAsiaTheme="minorHAnsi" w:hAnsi="Courier New" w:cs="Courier New"/>
          <w:szCs w:val="24"/>
        </w:rPr>
        <w:t xml:space="preserve">not </w:t>
      </w:r>
      <w:r w:rsidRPr="00B70882">
        <w:rPr>
          <w:rFonts w:ascii="Courier New" w:eastAsiaTheme="minorHAnsi" w:hAnsi="Courier New" w:cs="Courier New"/>
          <w:szCs w:val="24"/>
        </w:rPr>
        <w:t>timely filed</w:t>
      </w:r>
      <w:r w:rsidR="002F318D" w:rsidRPr="002F318D">
        <w:rPr>
          <w:rFonts w:ascii="Courier New" w:eastAsiaTheme="minorHAnsi" w:hAnsi="Courier New" w:cs="Courier New"/>
          <w:szCs w:val="24"/>
        </w:rPr>
        <w:t>; however, it is in the interest of justice to excuse the failure to timely file.</w:t>
      </w:r>
    </w:p>
    <w:p w:rsidR="00505D21" w:rsidRDefault="00505D21" w:rsidP="00E04112">
      <w:pPr>
        <w:tabs>
          <w:tab w:val="left" w:pos="288"/>
          <w:tab w:val="left" w:pos="4752"/>
        </w:tabs>
        <w:spacing w:line="240" w:lineRule="exact"/>
        <w:ind w:right="-720"/>
        <w:jc w:val="both"/>
        <w:rPr>
          <w:rFonts w:ascii="Courier New" w:eastAsiaTheme="minorHAnsi" w:hAnsi="Courier New" w:cs="Courier New"/>
          <w:szCs w:val="24"/>
        </w:rPr>
      </w:pPr>
    </w:p>
    <w:p w:rsidR="00FD1B93" w:rsidRDefault="00B70882" w:rsidP="00E04112">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 xml:space="preserve">3.  Insufficient relevant evidence has been presented to demonstrate the existence of an error or injustice.  </w:t>
      </w:r>
      <w:r w:rsidR="00E04112">
        <w:rPr>
          <w:rFonts w:ascii="Courier New" w:eastAsiaTheme="minorHAnsi" w:hAnsi="Courier New" w:cs="Courier New"/>
          <w:szCs w:val="24"/>
        </w:rPr>
        <w:t xml:space="preserve">We </w:t>
      </w:r>
      <w:r w:rsidR="00FD1B93">
        <w:rPr>
          <w:rFonts w:ascii="Courier New" w:eastAsiaTheme="minorHAnsi" w:hAnsi="Courier New" w:cs="Courier New"/>
          <w:szCs w:val="24"/>
        </w:rPr>
        <w:t>note that this Board is without authority to rever</w:t>
      </w:r>
      <w:r w:rsidR="0081687C">
        <w:rPr>
          <w:rFonts w:ascii="Courier New" w:eastAsiaTheme="minorHAnsi" w:hAnsi="Courier New" w:cs="Courier New"/>
          <w:szCs w:val="24"/>
        </w:rPr>
        <w:t>s</w:t>
      </w:r>
      <w:r w:rsidR="00FD1B93">
        <w:rPr>
          <w:rFonts w:ascii="Courier New" w:eastAsiaTheme="minorHAnsi" w:hAnsi="Courier New" w:cs="Courier New"/>
          <w:szCs w:val="24"/>
        </w:rPr>
        <w:t xml:space="preserve">e, set aside, or otherwise expunge a court-martial conviction.  Rather, in accordance with Title 10, United States Code, Section 1552(f), actions by this Board are limited to corrections to the record to reflect actions taken by the reviewing officials and action on the sentence of the court-martial for the purpose of clemency.  </w:t>
      </w:r>
      <w:r w:rsidR="00EF5679">
        <w:rPr>
          <w:rFonts w:ascii="Courier New" w:eastAsiaTheme="minorHAnsi" w:hAnsi="Courier New" w:cs="Courier New"/>
          <w:szCs w:val="24"/>
        </w:rPr>
        <w:t xml:space="preserve">We find no evidence which indicates the applicant’s service characterization, which had its basis in his court-martial conviction and was a part of the sentence of the military court, was improper or that it exceeded the limitations set forth in the Uniform Code of Military Justice (UCMJ).  We have considered the applicant’s overall quality of service, the court-martial conviction which precipitated the discharge, </w:t>
      </w:r>
      <w:r w:rsidR="00C37FE6">
        <w:rPr>
          <w:rFonts w:ascii="Courier New" w:eastAsiaTheme="minorHAnsi" w:hAnsi="Courier New" w:cs="Courier New"/>
          <w:szCs w:val="24"/>
        </w:rPr>
        <w:t xml:space="preserve">and </w:t>
      </w:r>
      <w:r w:rsidR="00EF5679">
        <w:rPr>
          <w:rFonts w:ascii="Courier New" w:eastAsiaTheme="minorHAnsi" w:hAnsi="Courier New" w:cs="Courier New"/>
          <w:szCs w:val="24"/>
        </w:rPr>
        <w:t xml:space="preserve">the seriousness of the offenses to which convicted.  Based on the evidence of record, we cannot conclude that clemency is warranted.  </w:t>
      </w:r>
      <w:r w:rsidR="00FD1B93">
        <w:rPr>
          <w:rFonts w:ascii="Courier New" w:eastAsiaTheme="minorHAnsi" w:hAnsi="Courier New" w:cs="Courier New"/>
          <w:szCs w:val="24"/>
        </w:rPr>
        <w:t>Therefore, we find no basis upon which to favorabl</w:t>
      </w:r>
      <w:r w:rsidR="00EF5679">
        <w:rPr>
          <w:rFonts w:ascii="Courier New" w:eastAsiaTheme="minorHAnsi" w:hAnsi="Courier New" w:cs="Courier New"/>
          <w:szCs w:val="24"/>
        </w:rPr>
        <w:t>y</w:t>
      </w:r>
      <w:r w:rsidR="00FD1B93">
        <w:rPr>
          <w:rFonts w:ascii="Courier New" w:eastAsiaTheme="minorHAnsi" w:hAnsi="Courier New" w:cs="Courier New"/>
          <w:szCs w:val="24"/>
        </w:rPr>
        <w:t xml:space="preserve"> consider this application.</w:t>
      </w:r>
    </w:p>
    <w:p w:rsidR="00FD1B93" w:rsidRDefault="00FD1B93" w:rsidP="00E04112">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u w:val="single"/>
        </w:rPr>
        <w:t>________________________________________________________________</w:t>
      </w:r>
    </w:p>
    <w:p w:rsidR="00FC16E9" w:rsidRDefault="00FC16E9" w:rsidP="00333AA6">
      <w:pPr>
        <w:tabs>
          <w:tab w:val="left" w:pos="288"/>
          <w:tab w:val="left" w:pos="4752"/>
        </w:tabs>
        <w:spacing w:line="240" w:lineRule="exact"/>
        <w:ind w:right="-720"/>
        <w:jc w:val="both"/>
        <w:rPr>
          <w:rFonts w:ascii="Courier New" w:eastAsiaTheme="minorHAnsi" w:hAnsi="Courier New" w:cs="Courier New"/>
          <w:szCs w:val="24"/>
          <w:u w:val="single"/>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u w:val="single"/>
        </w:rPr>
        <w:t>THE BOARD DETERMINES THAT</w:t>
      </w:r>
      <w:r w:rsidRPr="00B70882">
        <w:rPr>
          <w:rFonts w:ascii="Courier New" w:eastAsiaTheme="minorHAnsi" w:hAnsi="Courier New" w:cs="Courier New"/>
          <w:szCs w:val="24"/>
        </w:rPr>
        <w:t>:</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The applicant be notified the evidence presented did not demonstrate the existence of m</w:t>
      </w:r>
      <w:r w:rsidR="00197B7D">
        <w:rPr>
          <w:rFonts w:ascii="Courier New" w:eastAsiaTheme="minorHAnsi" w:hAnsi="Courier New" w:cs="Courier New"/>
          <w:szCs w:val="24"/>
        </w:rPr>
        <w:t xml:space="preserve">aterial error or injustice; </w:t>
      </w:r>
      <w:r w:rsidRPr="00B70882">
        <w:rPr>
          <w:rFonts w:ascii="Courier New" w:eastAsiaTheme="minorHAnsi" w:hAnsi="Courier New" w:cs="Courier New"/>
          <w:szCs w:val="24"/>
        </w:rPr>
        <w:t>the application was denied without a personal appearance; and the application will only be reconsidered upon the submission of newly discovered relevant evidence not considered with this application.</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u w:val="single"/>
        </w:rPr>
      </w:pPr>
      <w:r w:rsidRPr="00B70882">
        <w:rPr>
          <w:rFonts w:ascii="Courier New" w:eastAsiaTheme="minorHAnsi" w:hAnsi="Courier New" w:cs="Courier New"/>
          <w:szCs w:val="24"/>
          <w:u w:val="single"/>
        </w:rPr>
        <w:t>________________________________________________________________</w:t>
      </w:r>
    </w:p>
    <w:p w:rsidR="00A12990" w:rsidRDefault="00A12990"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The following members of the Board considered AFBCMR Docket Number BC-20</w:t>
      </w:r>
      <w:r w:rsidR="00703E5C">
        <w:rPr>
          <w:rFonts w:ascii="Courier New" w:eastAsiaTheme="minorHAnsi" w:hAnsi="Courier New" w:cs="Courier New"/>
          <w:szCs w:val="24"/>
        </w:rPr>
        <w:t>10-02418</w:t>
      </w:r>
      <w:r w:rsidRPr="00B70882">
        <w:rPr>
          <w:rFonts w:ascii="Courier New" w:eastAsiaTheme="minorHAnsi" w:hAnsi="Courier New" w:cs="Courier New"/>
          <w:szCs w:val="24"/>
        </w:rPr>
        <w:t xml:space="preserve"> in Executive Session on </w:t>
      </w:r>
      <w:r w:rsidR="00C37FE6">
        <w:rPr>
          <w:rFonts w:ascii="Courier New" w:eastAsiaTheme="minorHAnsi" w:hAnsi="Courier New" w:cs="Courier New"/>
          <w:szCs w:val="24"/>
        </w:rPr>
        <w:t>22 Mar 11</w:t>
      </w:r>
      <w:r w:rsidR="007846B3">
        <w:rPr>
          <w:rFonts w:ascii="Courier New" w:eastAsiaTheme="minorHAnsi" w:hAnsi="Courier New" w:cs="Courier New"/>
          <w:szCs w:val="24"/>
        </w:rPr>
        <w:t xml:space="preserve"> and 24 Mar 11</w:t>
      </w:r>
      <w:r w:rsidRPr="00B70882">
        <w:rPr>
          <w:rFonts w:ascii="Courier New" w:eastAsiaTheme="minorHAnsi" w:hAnsi="Courier New" w:cs="Courier New"/>
          <w:szCs w:val="24"/>
        </w:rPr>
        <w:t>, under the provisions of AFI 36-2603:</w:t>
      </w:r>
    </w:p>
    <w:p w:rsidR="00EA2A48" w:rsidRPr="00701FB7" w:rsidRDefault="00EA2A48" w:rsidP="00EA2A48">
      <w:pPr>
        <w:tabs>
          <w:tab w:val="left" w:pos="576"/>
        </w:tabs>
        <w:spacing w:line="240" w:lineRule="exact"/>
        <w:ind w:right="-720"/>
        <w:jc w:val="both"/>
        <w:rPr>
          <w:rFonts w:ascii="Courier New" w:hAnsi="Courier New"/>
        </w:rPr>
      </w:pPr>
    </w:p>
    <w:p w:rsidR="00BA5E03" w:rsidRPr="00BA5E03" w:rsidRDefault="00BA5E03" w:rsidP="00BA5E03">
      <w:pPr>
        <w:tabs>
          <w:tab w:val="left" w:pos="576"/>
        </w:tabs>
        <w:spacing w:line="240" w:lineRule="exact"/>
        <w:ind w:right="-720"/>
        <w:jc w:val="both"/>
        <w:rPr>
          <w:rFonts w:ascii="Courier New" w:hAnsi="Courier New"/>
        </w:rPr>
      </w:pPr>
      <w:r w:rsidRPr="00BA5E03">
        <w:rPr>
          <w:rFonts w:ascii="Courier New" w:hAnsi="Courier New"/>
        </w:rPr>
        <w:tab/>
      </w:r>
      <w:r w:rsidRPr="00BA5E03">
        <w:rPr>
          <w:rFonts w:ascii="Courier New" w:hAnsi="Courier New"/>
        </w:rPr>
        <w:tab/>
        <w:t xml:space="preserve">Mr. </w:t>
      </w:r>
      <w:r w:rsidR="00F35E8F">
        <w:rPr>
          <w:rFonts w:ascii="Courier New" w:hAnsi="Courier New"/>
        </w:rPr>
        <w:t>XXXXXXXXXX</w:t>
      </w:r>
      <w:r w:rsidRPr="00BA5E03">
        <w:rPr>
          <w:rFonts w:ascii="Courier New" w:hAnsi="Courier New"/>
        </w:rPr>
        <w:t>, Panel Chair</w:t>
      </w:r>
    </w:p>
    <w:p w:rsidR="00BA5E03" w:rsidRPr="00BA5E03" w:rsidRDefault="00BA5E03" w:rsidP="00BA5E03">
      <w:pPr>
        <w:tabs>
          <w:tab w:val="left" w:pos="576"/>
        </w:tabs>
        <w:spacing w:line="240" w:lineRule="exact"/>
        <w:ind w:right="-720"/>
        <w:jc w:val="both"/>
        <w:rPr>
          <w:rFonts w:ascii="Courier New" w:hAnsi="Courier New"/>
        </w:rPr>
      </w:pPr>
      <w:r w:rsidRPr="00BA5E03">
        <w:rPr>
          <w:rFonts w:ascii="Courier New" w:hAnsi="Courier New"/>
        </w:rPr>
        <w:tab/>
      </w:r>
      <w:r w:rsidRPr="00BA5E03">
        <w:rPr>
          <w:rFonts w:ascii="Courier New" w:hAnsi="Courier New"/>
        </w:rPr>
        <w:tab/>
        <w:t xml:space="preserve">Mr. </w:t>
      </w:r>
      <w:r w:rsidR="00F35E8F">
        <w:rPr>
          <w:rFonts w:ascii="Courier New" w:hAnsi="Courier New"/>
        </w:rPr>
        <w:t>XXXXXXXXXX</w:t>
      </w:r>
      <w:r w:rsidRPr="00BA5E03">
        <w:rPr>
          <w:rFonts w:ascii="Courier New" w:hAnsi="Courier New"/>
        </w:rPr>
        <w:t>, Member</w:t>
      </w:r>
    </w:p>
    <w:p w:rsidR="00BA5E03" w:rsidRPr="00BA5E03" w:rsidRDefault="00BA5E03" w:rsidP="00BA5E03">
      <w:pPr>
        <w:tabs>
          <w:tab w:val="left" w:pos="576"/>
        </w:tabs>
        <w:spacing w:line="240" w:lineRule="exact"/>
        <w:ind w:right="-720"/>
        <w:jc w:val="both"/>
        <w:rPr>
          <w:rFonts w:ascii="Courier New" w:hAnsi="Courier New"/>
        </w:rPr>
      </w:pPr>
      <w:r w:rsidRPr="00BA5E03">
        <w:rPr>
          <w:rFonts w:ascii="Courier New" w:hAnsi="Courier New"/>
        </w:rPr>
        <w:tab/>
      </w:r>
      <w:r w:rsidRPr="00BA5E03">
        <w:rPr>
          <w:rFonts w:ascii="Courier New" w:hAnsi="Courier New"/>
        </w:rPr>
        <w:tab/>
        <w:t xml:space="preserve">Mr. </w:t>
      </w:r>
      <w:r w:rsidR="00F35E8F">
        <w:rPr>
          <w:rFonts w:ascii="Courier New" w:hAnsi="Courier New"/>
        </w:rPr>
        <w:t>XXXXXXXXXX</w:t>
      </w:r>
      <w:r w:rsidRPr="00BA5E03">
        <w:rPr>
          <w:rFonts w:ascii="Courier New" w:hAnsi="Courier New"/>
        </w:rPr>
        <w:t>, Member</w:t>
      </w:r>
    </w:p>
    <w:p w:rsidR="00C37FE6" w:rsidRDefault="00C37FE6" w:rsidP="002C592D">
      <w:pPr>
        <w:tabs>
          <w:tab w:val="left" w:pos="576"/>
        </w:tabs>
        <w:spacing w:line="240" w:lineRule="exact"/>
        <w:ind w:right="-720"/>
        <w:jc w:val="both"/>
        <w:rPr>
          <w:rFonts w:ascii="Courier New" w:hAnsi="Courier New"/>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 xml:space="preserve">The following documentary </w:t>
      </w:r>
      <w:r w:rsidR="00C7692A">
        <w:rPr>
          <w:rFonts w:ascii="Courier New" w:eastAsiaTheme="minorHAnsi" w:hAnsi="Courier New" w:cs="Courier New"/>
          <w:szCs w:val="24"/>
        </w:rPr>
        <w:t xml:space="preserve">evidence </w:t>
      </w:r>
      <w:r w:rsidRPr="00B70882">
        <w:rPr>
          <w:rFonts w:ascii="Courier New" w:eastAsiaTheme="minorHAnsi" w:hAnsi="Courier New" w:cs="Courier New"/>
          <w:szCs w:val="24"/>
        </w:rPr>
        <w:t>was considered:</w:t>
      </w:r>
    </w:p>
    <w:p w:rsidR="006B2AA0" w:rsidRPr="003D0DAD" w:rsidRDefault="006B2AA0" w:rsidP="006B2AA0">
      <w:pPr>
        <w:tabs>
          <w:tab w:val="left" w:pos="576"/>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r w:rsidRPr="003D0DAD">
        <w:rPr>
          <w:rFonts w:ascii="Courier New" w:hAnsi="Courier New" w:cs="Courier New"/>
          <w:szCs w:val="24"/>
        </w:rPr>
        <w:tab/>
      </w:r>
      <w:r w:rsidRPr="003D0DAD">
        <w:rPr>
          <w:rFonts w:ascii="Courier New" w:hAnsi="Courier New" w:cs="Courier New"/>
          <w:szCs w:val="24"/>
        </w:rPr>
        <w:tab/>
        <w:t xml:space="preserve">Exhibit A.  DD Form 149, dated </w:t>
      </w:r>
      <w:r w:rsidR="007A04D9">
        <w:rPr>
          <w:rFonts w:ascii="Courier New" w:hAnsi="Courier New" w:cs="Courier New"/>
          <w:szCs w:val="24"/>
        </w:rPr>
        <w:t>28 Jun 10</w:t>
      </w:r>
      <w:r w:rsidRPr="003D0DAD">
        <w:rPr>
          <w:rFonts w:ascii="Courier New" w:hAnsi="Courier New" w:cs="Courier New"/>
          <w:szCs w:val="24"/>
        </w:rPr>
        <w:t>,</w:t>
      </w:r>
      <w:r w:rsidR="002C592D">
        <w:rPr>
          <w:rFonts w:ascii="Courier New" w:hAnsi="Courier New" w:cs="Courier New"/>
          <w:szCs w:val="24"/>
        </w:rPr>
        <w:t xml:space="preserve"> </w:t>
      </w:r>
      <w:r w:rsidRPr="003D0DAD">
        <w:rPr>
          <w:rFonts w:ascii="Courier New" w:hAnsi="Courier New" w:cs="Courier New"/>
          <w:szCs w:val="24"/>
        </w:rPr>
        <w:t>w</w:t>
      </w:r>
      <w:r w:rsidR="00AC2613">
        <w:rPr>
          <w:rFonts w:ascii="Courier New" w:hAnsi="Courier New" w:cs="Courier New"/>
          <w:szCs w:val="24"/>
        </w:rPr>
        <w:t>/</w:t>
      </w:r>
      <w:r w:rsidRPr="003D0DAD">
        <w:rPr>
          <w:rFonts w:ascii="Courier New" w:hAnsi="Courier New" w:cs="Courier New"/>
          <w:szCs w:val="24"/>
        </w:rPr>
        <w:t>atch.</w:t>
      </w:r>
    </w:p>
    <w:p w:rsidR="00FC16E9" w:rsidRDefault="006B2AA0" w:rsidP="006B2AA0">
      <w:pPr>
        <w:tabs>
          <w:tab w:val="left" w:pos="576"/>
        </w:tabs>
        <w:spacing w:line="240" w:lineRule="exact"/>
        <w:ind w:right="-720"/>
        <w:jc w:val="both"/>
        <w:rPr>
          <w:rFonts w:ascii="Courier New" w:hAnsi="Courier New" w:cs="Courier New"/>
          <w:szCs w:val="24"/>
        </w:rPr>
      </w:pPr>
      <w:r w:rsidRPr="003D0DAD">
        <w:rPr>
          <w:rFonts w:ascii="Courier New" w:hAnsi="Courier New" w:cs="Courier New"/>
          <w:szCs w:val="24"/>
        </w:rPr>
        <w:t xml:space="preserve">    </w:t>
      </w:r>
      <w:r w:rsidRPr="003D0DAD">
        <w:rPr>
          <w:rFonts w:ascii="Courier New" w:hAnsi="Courier New" w:cs="Courier New"/>
          <w:szCs w:val="24"/>
        </w:rPr>
        <w:tab/>
        <w:t>Exhibit B.  Applicant's Master Personnel Records.</w:t>
      </w:r>
    </w:p>
    <w:p w:rsidR="006B2AA0" w:rsidRDefault="00FC16E9" w:rsidP="006B2AA0">
      <w:pPr>
        <w:tabs>
          <w:tab w:val="left" w:pos="576"/>
        </w:tabs>
        <w:spacing w:line="240" w:lineRule="exact"/>
        <w:ind w:right="-720"/>
        <w:jc w:val="both"/>
        <w:rPr>
          <w:rFonts w:ascii="Courier New" w:hAnsi="Courier New" w:cs="Courier New"/>
          <w:szCs w:val="24"/>
        </w:rPr>
      </w:pPr>
      <w:r>
        <w:rPr>
          <w:rFonts w:ascii="Courier New" w:hAnsi="Courier New" w:cs="Courier New"/>
          <w:szCs w:val="24"/>
        </w:rPr>
        <w:tab/>
      </w:r>
      <w:r>
        <w:rPr>
          <w:rFonts w:ascii="Courier New" w:hAnsi="Courier New" w:cs="Courier New"/>
          <w:szCs w:val="24"/>
        </w:rPr>
        <w:tab/>
        <w:t xml:space="preserve">Exhibit </w:t>
      </w:r>
      <w:r w:rsidR="00EA2A48">
        <w:rPr>
          <w:rFonts w:ascii="Courier New" w:hAnsi="Courier New" w:cs="Courier New"/>
          <w:szCs w:val="24"/>
        </w:rPr>
        <w:t>C</w:t>
      </w:r>
      <w:r>
        <w:rPr>
          <w:rFonts w:ascii="Courier New" w:hAnsi="Courier New" w:cs="Courier New"/>
          <w:szCs w:val="24"/>
        </w:rPr>
        <w:t xml:space="preserve">.  </w:t>
      </w:r>
      <w:r w:rsidR="006B2AA0" w:rsidRPr="003D0DAD">
        <w:rPr>
          <w:rFonts w:ascii="Courier New" w:hAnsi="Courier New" w:cs="Courier New"/>
          <w:szCs w:val="24"/>
        </w:rPr>
        <w:t xml:space="preserve">Letter, </w:t>
      </w:r>
      <w:r w:rsidR="001306EA">
        <w:rPr>
          <w:rFonts w:ascii="Courier New" w:hAnsi="Courier New" w:cs="Courier New"/>
          <w:szCs w:val="24"/>
        </w:rPr>
        <w:t>AFLOA/JAJM</w:t>
      </w:r>
      <w:r w:rsidR="009D071D">
        <w:rPr>
          <w:rFonts w:ascii="Courier New" w:hAnsi="Courier New" w:cs="Courier New"/>
          <w:szCs w:val="24"/>
        </w:rPr>
        <w:t xml:space="preserve">, </w:t>
      </w:r>
      <w:r w:rsidR="007A04D9">
        <w:rPr>
          <w:rFonts w:ascii="Courier New" w:hAnsi="Courier New" w:cs="Courier New"/>
          <w:szCs w:val="24"/>
        </w:rPr>
        <w:t>undated</w:t>
      </w:r>
      <w:r w:rsidR="006B2AA0" w:rsidRPr="003D0DAD">
        <w:rPr>
          <w:rFonts w:ascii="Courier New" w:hAnsi="Courier New" w:cs="Courier New"/>
          <w:szCs w:val="24"/>
        </w:rPr>
        <w:t>.</w:t>
      </w:r>
    </w:p>
    <w:p w:rsidR="007A04D9" w:rsidRDefault="007A04D9" w:rsidP="006B2AA0">
      <w:pPr>
        <w:tabs>
          <w:tab w:val="left" w:pos="576"/>
        </w:tabs>
        <w:spacing w:line="240" w:lineRule="exact"/>
        <w:ind w:right="-720"/>
        <w:jc w:val="both"/>
        <w:rPr>
          <w:rFonts w:ascii="Courier New" w:hAnsi="Courier New" w:cs="Courier New"/>
          <w:szCs w:val="24"/>
        </w:rPr>
      </w:pPr>
      <w:r>
        <w:rPr>
          <w:rFonts w:ascii="Courier New" w:hAnsi="Courier New" w:cs="Courier New"/>
          <w:szCs w:val="24"/>
        </w:rPr>
        <w:tab/>
      </w:r>
      <w:r>
        <w:rPr>
          <w:rFonts w:ascii="Courier New" w:hAnsi="Courier New" w:cs="Courier New"/>
          <w:szCs w:val="24"/>
        </w:rPr>
        <w:tab/>
        <w:t>Exhibit D.  Letter, SAF/MRBR, dated 23 Dec 10.</w:t>
      </w:r>
    </w:p>
    <w:p w:rsidR="00FC16E9" w:rsidRDefault="00FC16E9" w:rsidP="006B2AA0">
      <w:pPr>
        <w:tabs>
          <w:tab w:val="left" w:pos="576"/>
        </w:tabs>
        <w:spacing w:line="240" w:lineRule="exact"/>
        <w:ind w:right="-720"/>
        <w:jc w:val="both"/>
        <w:rPr>
          <w:rFonts w:ascii="Courier New" w:hAnsi="Courier New" w:cs="Courier New"/>
          <w:szCs w:val="24"/>
        </w:rPr>
      </w:pPr>
      <w:r>
        <w:rPr>
          <w:rFonts w:ascii="Courier New" w:hAnsi="Courier New" w:cs="Courier New"/>
          <w:szCs w:val="24"/>
        </w:rPr>
        <w:tab/>
      </w:r>
      <w:r>
        <w:rPr>
          <w:rFonts w:ascii="Courier New" w:hAnsi="Courier New" w:cs="Courier New"/>
          <w:szCs w:val="24"/>
        </w:rPr>
        <w:tab/>
        <w:t xml:space="preserve">Exhibit </w:t>
      </w:r>
      <w:r w:rsidR="00197B7D">
        <w:rPr>
          <w:rFonts w:ascii="Courier New" w:hAnsi="Courier New" w:cs="Courier New"/>
          <w:szCs w:val="24"/>
        </w:rPr>
        <w:t>E</w:t>
      </w:r>
      <w:r>
        <w:rPr>
          <w:rFonts w:ascii="Courier New" w:hAnsi="Courier New" w:cs="Courier New"/>
          <w:szCs w:val="24"/>
        </w:rPr>
        <w:t xml:space="preserve">.  Letter, </w:t>
      </w:r>
      <w:r w:rsidR="00197B7D">
        <w:rPr>
          <w:rFonts w:ascii="Courier New" w:hAnsi="Courier New" w:cs="Courier New"/>
          <w:szCs w:val="24"/>
        </w:rPr>
        <w:t>AFBCMR</w:t>
      </w:r>
      <w:r>
        <w:rPr>
          <w:rFonts w:ascii="Courier New" w:hAnsi="Courier New" w:cs="Courier New"/>
          <w:szCs w:val="24"/>
        </w:rPr>
        <w:t>, dated</w:t>
      </w:r>
      <w:r w:rsidR="001306EA">
        <w:rPr>
          <w:rFonts w:ascii="Courier New" w:hAnsi="Courier New" w:cs="Courier New"/>
          <w:szCs w:val="24"/>
        </w:rPr>
        <w:t xml:space="preserve"> </w:t>
      </w:r>
      <w:r w:rsidR="007A04D9">
        <w:rPr>
          <w:rFonts w:ascii="Courier New" w:hAnsi="Courier New" w:cs="Courier New"/>
          <w:szCs w:val="24"/>
        </w:rPr>
        <w:t>14 Feb 11, w/</w:t>
      </w:r>
      <w:proofErr w:type="spellStart"/>
      <w:r w:rsidR="007A04D9">
        <w:rPr>
          <w:rFonts w:ascii="Courier New" w:hAnsi="Courier New" w:cs="Courier New"/>
          <w:szCs w:val="24"/>
        </w:rPr>
        <w:t>atch</w:t>
      </w:r>
      <w:proofErr w:type="spellEnd"/>
      <w:r w:rsidR="007A04D9">
        <w:rPr>
          <w:rFonts w:ascii="Courier New" w:hAnsi="Courier New" w:cs="Courier New"/>
          <w:szCs w:val="24"/>
        </w:rPr>
        <w:t>.</w:t>
      </w:r>
    </w:p>
    <w:p w:rsidR="005D6F2A" w:rsidRPr="005D6F2A" w:rsidRDefault="005D6F2A" w:rsidP="005D6F2A">
      <w:pPr>
        <w:tabs>
          <w:tab w:val="left" w:pos="576"/>
        </w:tabs>
        <w:spacing w:line="240" w:lineRule="exact"/>
        <w:ind w:right="-720"/>
        <w:jc w:val="both"/>
        <w:rPr>
          <w:rFonts w:ascii="Courier New" w:hAnsi="Courier New" w:cs="Courier New"/>
          <w:szCs w:val="24"/>
        </w:rPr>
      </w:pPr>
      <w:r w:rsidRPr="005D6F2A">
        <w:rPr>
          <w:rFonts w:ascii="Courier New" w:hAnsi="Courier New" w:cs="Courier New"/>
          <w:szCs w:val="24"/>
        </w:rPr>
        <w:t xml:space="preserve">     Exhibit F.  Letter, Applicant, dated 23 Mar 11, w/</w:t>
      </w:r>
      <w:proofErr w:type="spellStart"/>
      <w:r w:rsidRPr="005D6F2A">
        <w:rPr>
          <w:rFonts w:ascii="Courier New" w:hAnsi="Courier New" w:cs="Courier New"/>
          <w:szCs w:val="24"/>
        </w:rPr>
        <w:t>atchs</w:t>
      </w:r>
      <w:proofErr w:type="spellEnd"/>
      <w:r w:rsidRPr="005D6F2A">
        <w:rPr>
          <w:rFonts w:ascii="Courier New" w:hAnsi="Courier New" w:cs="Courier New"/>
          <w:szCs w:val="24"/>
        </w:rPr>
        <w:t>.</w:t>
      </w:r>
    </w:p>
    <w:p w:rsidR="006B2AA0" w:rsidRPr="003D0DAD" w:rsidRDefault="006B2AA0" w:rsidP="006B2AA0">
      <w:pPr>
        <w:tabs>
          <w:tab w:val="left" w:pos="1570"/>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r w:rsidRPr="003D0DAD">
        <w:rPr>
          <w:rFonts w:ascii="Courier New" w:hAnsi="Courier New" w:cs="Courier New"/>
          <w:szCs w:val="24"/>
        </w:rPr>
        <w:t xml:space="preserve">                                   </w:t>
      </w:r>
      <w:r w:rsidR="00F35E8F">
        <w:rPr>
          <w:rFonts w:ascii="Courier New" w:hAnsi="Courier New"/>
        </w:rPr>
        <w:t>XXXXXXXXXX</w:t>
      </w:r>
    </w:p>
    <w:p w:rsidR="0068506E" w:rsidRDefault="006B2AA0" w:rsidP="00505D21">
      <w:pPr>
        <w:tabs>
          <w:tab w:val="left" w:pos="576"/>
        </w:tabs>
        <w:spacing w:line="240" w:lineRule="exact"/>
        <w:ind w:right="-720"/>
        <w:jc w:val="both"/>
        <w:rPr>
          <w:rFonts w:ascii="Courier New" w:eastAsiaTheme="minorHAnsi" w:hAnsi="Courier New" w:cs="Courier New"/>
          <w:szCs w:val="24"/>
        </w:rPr>
      </w:pPr>
      <w:r w:rsidRPr="003D0DAD">
        <w:rPr>
          <w:rFonts w:ascii="Courier New" w:hAnsi="Courier New" w:cs="Courier New"/>
          <w:szCs w:val="24"/>
        </w:rPr>
        <w:t xml:space="preserve">                                   </w:t>
      </w:r>
      <w:r w:rsidR="00197B7D">
        <w:rPr>
          <w:rFonts w:ascii="Courier New" w:hAnsi="Courier New" w:cs="Courier New"/>
          <w:szCs w:val="24"/>
        </w:rPr>
        <w:t xml:space="preserve">Panel </w:t>
      </w:r>
      <w:r w:rsidRPr="003D0DAD">
        <w:rPr>
          <w:rFonts w:ascii="Courier New" w:hAnsi="Courier New" w:cs="Courier New"/>
          <w:szCs w:val="24"/>
        </w:rPr>
        <w:t>Chair</w:t>
      </w: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sectPr w:rsidR="0068506E" w:rsidSect="00974016">
          <w:headerReference w:type="default" r:id="rId8"/>
          <w:footerReference w:type="default" r:id="rId9"/>
          <w:headerReference w:type="first" r:id="rId10"/>
          <w:footerReference w:type="first" r:id="rId11"/>
          <w:pgSz w:w="12240" w:h="15840"/>
          <w:pgMar w:top="1296" w:right="2160" w:bottom="1296" w:left="1440" w:header="720" w:footer="720" w:gutter="0"/>
          <w:paperSrc w:first="15" w:other="15"/>
          <w:cols w:space="720"/>
          <w:titlePg/>
          <w:docGrid w:linePitch="360"/>
        </w:sectPr>
      </w:pPr>
    </w:p>
    <w:p w:rsidR="001035CD" w:rsidRDefault="001035CD" w:rsidP="00F35E8F">
      <w:pPr>
        <w:tabs>
          <w:tab w:val="left" w:pos="288"/>
          <w:tab w:val="left" w:pos="4752"/>
        </w:tabs>
        <w:spacing w:line="240" w:lineRule="exact"/>
        <w:ind w:right="-720"/>
        <w:jc w:val="center"/>
        <w:rPr>
          <w:rFonts w:ascii="Times New Roman" w:hAnsi="Times New Roman"/>
        </w:rPr>
      </w:pPr>
    </w:p>
    <w:sectPr w:rsidR="001035CD" w:rsidSect="00664B08">
      <w:headerReference w:type="first" r:id="rId12"/>
      <w:footerReference w:type="first" r:id="rId13"/>
      <w:pgSz w:w="12240" w:h="15840"/>
      <w:pgMar w:top="1440" w:right="2160" w:bottom="1152" w:left="1440" w:header="720" w:footer="720" w:gutter="0"/>
      <w:paperSrc w:first="7" w:other="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7BE" w:rsidRDefault="00AA27BE" w:rsidP="00A204E9">
      <w:r>
        <w:separator/>
      </w:r>
    </w:p>
  </w:endnote>
  <w:endnote w:type="continuationSeparator" w:id="0">
    <w:p w:rsidR="00AA27BE" w:rsidRDefault="00AA27BE" w:rsidP="00A20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7BE" w:rsidRDefault="00AA27BE" w:rsidP="00D57852">
    <w:pPr>
      <w:pStyle w:val="Header"/>
      <w:ind w:right="-720"/>
      <w:jc w:val="center"/>
      <w:rPr>
        <w:rFonts w:ascii="Arial" w:hAnsi="Arial" w:cs="Arial"/>
        <w:b/>
      </w:rPr>
    </w:pPr>
    <w:r>
      <w:rPr>
        <w:rFonts w:ascii="Arial" w:hAnsi="Arial" w:cs="Arial"/>
        <w:b/>
      </w:rPr>
      <w:t>FOR OFFICIAL USE ONLY – PRIVACY ACT OF 1974</w:t>
    </w:r>
  </w:p>
  <w:p w:rsidR="00AA27BE" w:rsidRDefault="006637FB">
    <w:pPr>
      <w:pStyle w:val="Footer"/>
      <w:jc w:val="center"/>
    </w:pPr>
    <w:fldSimple w:instr=" PAGE   \* MERGEFORMAT ">
      <w:r w:rsidR="00F35E8F">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7BE" w:rsidRDefault="00AA27BE" w:rsidP="00D57852">
    <w:pPr>
      <w:pStyle w:val="Header"/>
      <w:ind w:right="-720"/>
      <w:jc w:val="center"/>
      <w:rPr>
        <w:rFonts w:ascii="Arial" w:hAnsi="Arial" w:cs="Arial"/>
        <w:b/>
      </w:rPr>
    </w:pPr>
    <w:r>
      <w:rPr>
        <w:rFonts w:ascii="Arial" w:hAnsi="Arial" w:cs="Arial"/>
        <w:b/>
      </w:rPr>
      <w:t>FOR OFFICIAL USE ONLY – PRIVACY ACT OF 1974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7BE" w:rsidRPr="001035CD" w:rsidRDefault="00AA27BE" w:rsidP="001035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7BE" w:rsidRDefault="00AA27BE" w:rsidP="00A204E9">
      <w:r>
        <w:separator/>
      </w:r>
    </w:p>
  </w:footnote>
  <w:footnote w:type="continuationSeparator" w:id="0">
    <w:p w:rsidR="00AA27BE" w:rsidRDefault="00AA27BE" w:rsidP="00A204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7BE" w:rsidRDefault="00AA27BE" w:rsidP="00D57852">
    <w:pPr>
      <w:pStyle w:val="Header"/>
      <w:ind w:right="-720"/>
      <w:jc w:val="center"/>
      <w:rPr>
        <w:rFonts w:ascii="Arial" w:hAnsi="Arial" w:cs="Arial"/>
        <w:b/>
      </w:rPr>
    </w:pPr>
    <w:r>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2E7" w:rsidRDefault="003152E7" w:rsidP="007245B2">
    <w:pPr>
      <w:pStyle w:val="Header"/>
      <w:ind w:right="-720"/>
      <w:jc w:val="center"/>
      <w:rPr>
        <w:rFonts w:ascii="Arial" w:hAnsi="Arial" w:cs="Arial"/>
        <w:b/>
      </w:rPr>
    </w:pPr>
    <w:r>
      <w:rPr>
        <w:rFonts w:ascii="Arial" w:hAnsi="Arial" w:cs="Arial"/>
        <w:b/>
      </w:rPr>
      <w:t>FOR OFFICIAL USE ONLY – PRIVACY ACT OF 1974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7BE" w:rsidRPr="001035CD" w:rsidRDefault="00AA27BE" w:rsidP="001035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27E1F"/>
    <w:multiLevelType w:val="hybridMultilevel"/>
    <w:tmpl w:val="645A5EC2"/>
    <w:lvl w:ilvl="0" w:tplc="C9CE70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A2DEE"/>
    <w:multiLevelType w:val="hybridMultilevel"/>
    <w:tmpl w:val="EDC2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1716F"/>
    <w:multiLevelType w:val="hybridMultilevel"/>
    <w:tmpl w:val="EB4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5B1910"/>
    <w:multiLevelType w:val="hybridMultilevel"/>
    <w:tmpl w:val="C5E4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F35FA"/>
    <w:multiLevelType w:val="hybridMultilevel"/>
    <w:tmpl w:val="04DE31A0"/>
    <w:lvl w:ilvl="0" w:tplc="4B60F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2047D3"/>
    <w:multiLevelType w:val="hybridMultilevel"/>
    <w:tmpl w:val="874CD25A"/>
    <w:lvl w:ilvl="0" w:tplc="30F243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773036"/>
    <w:rsid w:val="000000D7"/>
    <w:rsid w:val="00001AE3"/>
    <w:rsid w:val="00043686"/>
    <w:rsid w:val="000441E7"/>
    <w:rsid w:val="0007548C"/>
    <w:rsid w:val="00075A65"/>
    <w:rsid w:val="00075B4D"/>
    <w:rsid w:val="0009417E"/>
    <w:rsid w:val="00094367"/>
    <w:rsid w:val="00097114"/>
    <w:rsid w:val="000A2AD2"/>
    <w:rsid w:val="000B5D39"/>
    <w:rsid w:val="000D1E1F"/>
    <w:rsid w:val="000E310B"/>
    <w:rsid w:val="000E3499"/>
    <w:rsid w:val="000E5AA9"/>
    <w:rsid w:val="000F02B9"/>
    <w:rsid w:val="000F5780"/>
    <w:rsid w:val="001035CD"/>
    <w:rsid w:val="00125EBA"/>
    <w:rsid w:val="00126205"/>
    <w:rsid w:val="001306CC"/>
    <w:rsid w:val="001306EA"/>
    <w:rsid w:val="001349D2"/>
    <w:rsid w:val="0014008B"/>
    <w:rsid w:val="00140407"/>
    <w:rsid w:val="00143B7A"/>
    <w:rsid w:val="0014798B"/>
    <w:rsid w:val="00150F2F"/>
    <w:rsid w:val="00151F10"/>
    <w:rsid w:val="00156967"/>
    <w:rsid w:val="0017002F"/>
    <w:rsid w:val="0017426F"/>
    <w:rsid w:val="001811D9"/>
    <w:rsid w:val="00191F3A"/>
    <w:rsid w:val="001946C1"/>
    <w:rsid w:val="00197B7D"/>
    <w:rsid w:val="001A3F79"/>
    <w:rsid w:val="001B04FC"/>
    <w:rsid w:val="001C42F9"/>
    <w:rsid w:val="001E56D2"/>
    <w:rsid w:val="001F1E62"/>
    <w:rsid w:val="0020353F"/>
    <w:rsid w:val="00210524"/>
    <w:rsid w:val="00210745"/>
    <w:rsid w:val="0021395B"/>
    <w:rsid w:val="0022522C"/>
    <w:rsid w:val="002464CC"/>
    <w:rsid w:val="00252A00"/>
    <w:rsid w:val="002731BD"/>
    <w:rsid w:val="002809EB"/>
    <w:rsid w:val="00283E99"/>
    <w:rsid w:val="002B382A"/>
    <w:rsid w:val="002B46EC"/>
    <w:rsid w:val="002B6EBC"/>
    <w:rsid w:val="002C592D"/>
    <w:rsid w:val="002D42B3"/>
    <w:rsid w:val="002D45D7"/>
    <w:rsid w:val="002E2B82"/>
    <w:rsid w:val="002F318D"/>
    <w:rsid w:val="002F48C8"/>
    <w:rsid w:val="002F6172"/>
    <w:rsid w:val="002F633B"/>
    <w:rsid w:val="00304963"/>
    <w:rsid w:val="00311870"/>
    <w:rsid w:val="003152E7"/>
    <w:rsid w:val="00317A63"/>
    <w:rsid w:val="00317B91"/>
    <w:rsid w:val="0033281E"/>
    <w:rsid w:val="00333AA6"/>
    <w:rsid w:val="00367097"/>
    <w:rsid w:val="00382BF2"/>
    <w:rsid w:val="00383675"/>
    <w:rsid w:val="0039312B"/>
    <w:rsid w:val="003A17A2"/>
    <w:rsid w:val="003A4D7F"/>
    <w:rsid w:val="003B544C"/>
    <w:rsid w:val="003E0DFB"/>
    <w:rsid w:val="003E2396"/>
    <w:rsid w:val="003E501B"/>
    <w:rsid w:val="003F3320"/>
    <w:rsid w:val="003F654C"/>
    <w:rsid w:val="004026C4"/>
    <w:rsid w:val="00435418"/>
    <w:rsid w:val="004363E5"/>
    <w:rsid w:val="004377CE"/>
    <w:rsid w:val="00463E94"/>
    <w:rsid w:val="00476502"/>
    <w:rsid w:val="00486910"/>
    <w:rsid w:val="00486BBF"/>
    <w:rsid w:val="00487178"/>
    <w:rsid w:val="00492C13"/>
    <w:rsid w:val="004A5454"/>
    <w:rsid w:val="004B361E"/>
    <w:rsid w:val="004C29AF"/>
    <w:rsid w:val="004F27F6"/>
    <w:rsid w:val="00505D21"/>
    <w:rsid w:val="005167A0"/>
    <w:rsid w:val="00520FC6"/>
    <w:rsid w:val="0053121E"/>
    <w:rsid w:val="00547B85"/>
    <w:rsid w:val="00550777"/>
    <w:rsid w:val="00552AE5"/>
    <w:rsid w:val="005536F1"/>
    <w:rsid w:val="0056253D"/>
    <w:rsid w:val="00575C80"/>
    <w:rsid w:val="005A7AF5"/>
    <w:rsid w:val="005B6815"/>
    <w:rsid w:val="005C2BA8"/>
    <w:rsid w:val="005D09C1"/>
    <w:rsid w:val="005D259E"/>
    <w:rsid w:val="005D328D"/>
    <w:rsid w:val="005D6F2A"/>
    <w:rsid w:val="005E5581"/>
    <w:rsid w:val="005F3354"/>
    <w:rsid w:val="005F3624"/>
    <w:rsid w:val="006064C8"/>
    <w:rsid w:val="00614E0D"/>
    <w:rsid w:val="006163E0"/>
    <w:rsid w:val="006203FE"/>
    <w:rsid w:val="006316B0"/>
    <w:rsid w:val="006425ED"/>
    <w:rsid w:val="00647AFE"/>
    <w:rsid w:val="006579A3"/>
    <w:rsid w:val="006579F6"/>
    <w:rsid w:val="006637FB"/>
    <w:rsid w:val="00664B08"/>
    <w:rsid w:val="00673D7E"/>
    <w:rsid w:val="0068020F"/>
    <w:rsid w:val="0068506E"/>
    <w:rsid w:val="00695785"/>
    <w:rsid w:val="0069764F"/>
    <w:rsid w:val="006A0971"/>
    <w:rsid w:val="006B2AA0"/>
    <w:rsid w:val="006D56A3"/>
    <w:rsid w:val="006E054B"/>
    <w:rsid w:val="00703E5C"/>
    <w:rsid w:val="007203E0"/>
    <w:rsid w:val="0072275B"/>
    <w:rsid w:val="007423F9"/>
    <w:rsid w:val="007529F7"/>
    <w:rsid w:val="00764551"/>
    <w:rsid w:val="00765276"/>
    <w:rsid w:val="00773036"/>
    <w:rsid w:val="007762B9"/>
    <w:rsid w:val="007846B3"/>
    <w:rsid w:val="007A04D9"/>
    <w:rsid w:val="007A5170"/>
    <w:rsid w:val="007E737A"/>
    <w:rsid w:val="007F0794"/>
    <w:rsid w:val="007F412A"/>
    <w:rsid w:val="007F62DC"/>
    <w:rsid w:val="0081687C"/>
    <w:rsid w:val="00826EF3"/>
    <w:rsid w:val="008270F5"/>
    <w:rsid w:val="00863B30"/>
    <w:rsid w:val="00885ED5"/>
    <w:rsid w:val="00886AF3"/>
    <w:rsid w:val="008907AE"/>
    <w:rsid w:val="00893176"/>
    <w:rsid w:val="00895DFF"/>
    <w:rsid w:val="008B38B6"/>
    <w:rsid w:val="008C044A"/>
    <w:rsid w:val="008C0A79"/>
    <w:rsid w:val="008C433E"/>
    <w:rsid w:val="008C581F"/>
    <w:rsid w:val="008C7108"/>
    <w:rsid w:val="008D031A"/>
    <w:rsid w:val="008E3E57"/>
    <w:rsid w:val="009174D2"/>
    <w:rsid w:val="0092039C"/>
    <w:rsid w:val="00920448"/>
    <w:rsid w:val="009218BC"/>
    <w:rsid w:val="00922EC0"/>
    <w:rsid w:val="0092530E"/>
    <w:rsid w:val="00925B1C"/>
    <w:rsid w:val="00936507"/>
    <w:rsid w:val="0094083D"/>
    <w:rsid w:val="00952040"/>
    <w:rsid w:val="00953163"/>
    <w:rsid w:val="009559BC"/>
    <w:rsid w:val="00964C79"/>
    <w:rsid w:val="0097363B"/>
    <w:rsid w:val="00974016"/>
    <w:rsid w:val="009758C5"/>
    <w:rsid w:val="0098248D"/>
    <w:rsid w:val="00982CF6"/>
    <w:rsid w:val="00984D04"/>
    <w:rsid w:val="009A09F7"/>
    <w:rsid w:val="009A2147"/>
    <w:rsid w:val="009B0561"/>
    <w:rsid w:val="009D071D"/>
    <w:rsid w:val="009E5036"/>
    <w:rsid w:val="009F262D"/>
    <w:rsid w:val="009F2AC7"/>
    <w:rsid w:val="00A01356"/>
    <w:rsid w:val="00A03415"/>
    <w:rsid w:val="00A12990"/>
    <w:rsid w:val="00A204E9"/>
    <w:rsid w:val="00A24AF3"/>
    <w:rsid w:val="00A269F8"/>
    <w:rsid w:val="00A3027F"/>
    <w:rsid w:val="00A3153E"/>
    <w:rsid w:val="00A434D5"/>
    <w:rsid w:val="00A50C3A"/>
    <w:rsid w:val="00A522EF"/>
    <w:rsid w:val="00A52784"/>
    <w:rsid w:val="00A873FC"/>
    <w:rsid w:val="00A912F3"/>
    <w:rsid w:val="00AA27BE"/>
    <w:rsid w:val="00AA4E38"/>
    <w:rsid w:val="00AB7698"/>
    <w:rsid w:val="00AC2613"/>
    <w:rsid w:val="00AD315D"/>
    <w:rsid w:val="00AF6042"/>
    <w:rsid w:val="00B141BB"/>
    <w:rsid w:val="00B15E4B"/>
    <w:rsid w:val="00B25895"/>
    <w:rsid w:val="00B6199B"/>
    <w:rsid w:val="00B621C7"/>
    <w:rsid w:val="00B70882"/>
    <w:rsid w:val="00B715D3"/>
    <w:rsid w:val="00B7181C"/>
    <w:rsid w:val="00B740AA"/>
    <w:rsid w:val="00B86BC1"/>
    <w:rsid w:val="00BA5E03"/>
    <w:rsid w:val="00BB20DD"/>
    <w:rsid w:val="00BB63BC"/>
    <w:rsid w:val="00BE5386"/>
    <w:rsid w:val="00BF4358"/>
    <w:rsid w:val="00C13EF2"/>
    <w:rsid w:val="00C16ABA"/>
    <w:rsid w:val="00C173CA"/>
    <w:rsid w:val="00C21073"/>
    <w:rsid w:val="00C33F0B"/>
    <w:rsid w:val="00C37FE6"/>
    <w:rsid w:val="00C73859"/>
    <w:rsid w:val="00C7692A"/>
    <w:rsid w:val="00C76B5F"/>
    <w:rsid w:val="00C813D3"/>
    <w:rsid w:val="00C85D45"/>
    <w:rsid w:val="00CA4F93"/>
    <w:rsid w:val="00CA5F72"/>
    <w:rsid w:val="00CB502B"/>
    <w:rsid w:val="00CC22BE"/>
    <w:rsid w:val="00CD6145"/>
    <w:rsid w:val="00D00F4C"/>
    <w:rsid w:val="00D14989"/>
    <w:rsid w:val="00D20968"/>
    <w:rsid w:val="00D403A5"/>
    <w:rsid w:val="00D430EB"/>
    <w:rsid w:val="00D437C5"/>
    <w:rsid w:val="00D57852"/>
    <w:rsid w:val="00D60FCF"/>
    <w:rsid w:val="00D80C07"/>
    <w:rsid w:val="00D81189"/>
    <w:rsid w:val="00D8438F"/>
    <w:rsid w:val="00D8662A"/>
    <w:rsid w:val="00D87E5E"/>
    <w:rsid w:val="00DE3F9D"/>
    <w:rsid w:val="00DE6045"/>
    <w:rsid w:val="00DF2695"/>
    <w:rsid w:val="00DF2742"/>
    <w:rsid w:val="00E04112"/>
    <w:rsid w:val="00E13F1D"/>
    <w:rsid w:val="00E23D36"/>
    <w:rsid w:val="00E41BAD"/>
    <w:rsid w:val="00E61662"/>
    <w:rsid w:val="00E746F7"/>
    <w:rsid w:val="00E77698"/>
    <w:rsid w:val="00E83883"/>
    <w:rsid w:val="00E868C3"/>
    <w:rsid w:val="00E966A1"/>
    <w:rsid w:val="00EA2A48"/>
    <w:rsid w:val="00EA5F4E"/>
    <w:rsid w:val="00EB6BF9"/>
    <w:rsid w:val="00EC7D17"/>
    <w:rsid w:val="00ED0A11"/>
    <w:rsid w:val="00ED1615"/>
    <w:rsid w:val="00ED6D39"/>
    <w:rsid w:val="00ED75F8"/>
    <w:rsid w:val="00EF09A1"/>
    <w:rsid w:val="00EF5679"/>
    <w:rsid w:val="00F05350"/>
    <w:rsid w:val="00F116EC"/>
    <w:rsid w:val="00F22339"/>
    <w:rsid w:val="00F225C0"/>
    <w:rsid w:val="00F35E8F"/>
    <w:rsid w:val="00F73EA4"/>
    <w:rsid w:val="00FA04A9"/>
    <w:rsid w:val="00FA34D0"/>
    <w:rsid w:val="00FA3BE0"/>
    <w:rsid w:val="00FB3C7B"/>
    <w:rsid w:val="00FB6C9C"/>
    <w:rsid w:val="00FC16E9"/>
    <w:rsid w:val="00FC7D03"/>
    <w:rsid w:val="00FD0CE5"/>
    <w:rsid w:val="00FD1B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D81189"/>
    <w:pPr>
      <w:tabs>
        <w:tab w:val="center" w:pos="4680"/>
        <w:tab w:val="right" w:pos="9360"/>
      </w:tabs>
    </w:pPr>
  </w:style>
  <w:style w:type="character" w:customStyle="1" w:styleId="HeaderChar">
    <w:name w:val="Header Char"/>
    <w:basedOn w:val="DefaultParagraphFont"/>
    <w:link w:val="Header"/>
    <w:rsid w:val="00D81189"/>
    <w:rPr>
      <w:rFonts w:ascii="Courier" w:hAnsi="Courier"/>
      <w:sz w:val="24"/>
    </w:rPr>
  </w:style>
  <w:style w:type="character" w:customStyle="1" w:styleId="FooterChar">
    <w:name w:val="Footer Char"/>
    <w:basedOn w:val="DefaultParagraphFont"/>
    <w:link w:val="Footer"/>
    <w:uiPriority w:val="99"/>
    <w:rsid w:val="0068506E"/>
    <w:rPr>
      <w:rFonts w:ascii="Courier" w:hAnsi="Courier"/>
      <w:sz w:val="24"/>
    </w:rPr>
  </w:style>
  <w:style w:type="paragraph" w:styleId="BalloonText">
    <w:name w:val="Balloon Text"/>
    <w:basedOn w:val="Normal"/>
    <w:link w:val="BalloonTextChar"/>
    <w:uiPriority w:val="99"/>
    <w:semiHidden/>
    <w:unhideWhenUsed/>
    <w:rsid w:val="003B544C"/>
    <w:rPr>
      <w:rFonts w:ascii="Tahoma" w:hAnsi="Tahoma" w:cs="Tahoma"/>
      <w:sz w:val="16"/>
      <w:szCs w:val="16"/>
    </w:rPr>
  </w:style>
  <w:style w:type="character" w:customStyle="1" w:styleId="BalloonTextChar">
    <w:name w:val="Balloon Text Char"/>
    <w:basedOn w:val="DefaultParagraphFont"/>
    <w:link w:val="BalloonText"/>
    <w:uiPriority w:val="99"/>
    <w:semiHidden/>
    <w:rsid w:val="003B54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4012131">
      <w:bodyDiv w:val="1"/>
      <w:marLeft w:val="0"/>
      <w:marRight w:val="0"/>
      <w:marTop w:val="0"/>
      <w:marBottom w:val="0"/>
      <w:divBdr>
        <w:top w:val="none" w:sz="0" w:space="0" w:color="auto"/>
        <w:left w:val="none" w:sz="0" w:space="0" w:color="auto"/>
        <w:bottom w:val="none" w:sz="0" w:space="0" w:color="auto"/>
        <w:right w:val="none" w:sz="0" w:space="0" w:color="auto"/>
      </w:divBdr>
    </w:div>
    <w:div w:id="520902348">
      <w:bodyDiv w:val="1"/>
      <w:marLeft w:val="0"/>
      <w:marRight w:val="0"/>
      <w:marTop w:val="0"/>
      <w:marBottom w:val="0"/>
      <w:divBdr>
        <w:top w:val="none" w:sz="0" w:space="0" w:color="auto"/>
        <w:left w:val="none" w:sz="0" w:space="0" w:color="auto"/>
        <w:bottom w:val="none" w:sz="0" w:space="0" w:color="auto"/>
        <w:right w:val="none" w:sz="0" w:space="0" w:color="auto"/>
      </w:divBdr>
    </w:div>
    <w:div w:id="866718126">
      <w:bodyDiv w:val="1"/>
      <w:marLeft w:val="0"/>
      <w:marRight w:val="0"/>
      <w:marTop w:val="0"/>
      <w:marBottom w:val="0"/>
      <w:divBdr>
        <w:top w:val="none" w:sz="0" w:space="0" w:color="auto"/>
        <w:left w:val="none" w:sz="0" w:space="0" w:color="auto"/>
        <w:bottom w:val="none" w:sz="0" w:space="0" w:color="auto"/>
        <w:right w:val="none" w:sz="0" w:space="0" w:color="auto"/>
      </w:divBdr>
    </w:div>
    <w:div w:id="959341929">
      <w:bodyDiv w:val="1"/>
      <w:marLeft w:val="0"/>
      <w:marRight w:val="0"/>
      <w:marTop w:val="0"/>
      <w:marBottom w:val="0"/>
      <w:divBdr>
        <w:top w:val="none" w:sz="0" w:space="0" w:color="auto"/>
        <w:left w:val="none" w:sz="0" w:space="0" w:color="auto"/>
        <w:bottom w:val="none" w:sz="0" w:space="0" w:color="auto"/>
        <w:right w:val="none" w:sz="0" w:space="0" w:color="auto"/>
      </w:divBdr>
    </w:div>
    <w:div w:id="1508908501">
      <w:bodyDiv w:val="1"/>
      <w:marLeft w:val="0"/>
      <w:marRight w:val="0"/>
      <w:marTop w:val="0"/>
      <w:marBottom w:val="0"/>
      <w:divBdr>
        <w:top w:val="none" w:sz="0" w:space="0" w:color="auto"/>
        <w:left w:val="none" w:sz="0" w:space="0" w:color="auto"/>
        <w:bottom w:val="none" w:sz="0" w:space="0" w:color="auto"/>
        <w:right w:val="none" w:sz="0" w:space="0" w:color="auto"/>
      </w:divBdr>
    </w:div>
    <w:div w:id="1812016131">
      <w:bodyDiv w:val="1"/>
      <w:marLeft w:val="0"/>
      <w:marRight w:val="0"/>
      <w:marTop w:val="0"/>
      <w:marBottom w:val="0"/>
      <w:divBdr>
        <w:top w:val="none" w:sz="0" w:space="0" w:color="auto"/>
        <w:left w:val="none" w:sz="0" w:space="0" w:color="auto"/>
        <w:bottom w:val="none" w:sz="0" w:space="0" w:color="auto"/>
        <w:right w:val="none" w:sz="0" w:space="0" w:color="auto"/>
      </w:divBdr>
    </w:div>
    <w:div w:id="1916863169">
      <w:bodyDiv w:val="1"/>
      <w:marLeft w:val="0"/>
      <w:marRight w:val="0"/>
      <w:marTop w:val="0"/>
      <w:marBottom w:val="0"/>
      <w:divBdr>
        <w:top w:val="none" w:sz="0" w:space="0" w:color="auto"/>
        <w:left w:val="none" w:sz="0" w:space="0" w:color="auto"/>
        <w:bottom w:val="none" w:sz="0" w:space="0" w:color="auto"/>
        <w:right w:val="none" w:sz="0" w:space="0" w:color="auto"/>
      </w:divBdr>
    </w:div>
    <w:div w:id="202462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16362-28D7-4C60-B231-64DAD9F1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Template>
  <TotalTime>1</TotalTime>
  <Pages>4</Pages>
  <Words>869</Words>
  <Characters>5208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Examiner:  O</vt:lpstr>
    </vt:vector>
  </TitlesOfParts>
  <Company>Pre-installed Company</Company>
  <LinksUpToDate>false</LinksUpToDate>
  <CharactersWithSpaces>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USAF User</dc:creator>
  <cp:keywords>Upgrade BCD; Clemency</cp:keywords>
  <cp:lastModifiedBy>john.vallario</cp:lastModifiedBy>
  <cp:revision>2</cp:revision>
  <cp:lastPrinted>2011-03-29T18:10:00Z</cp:lastPrinted>
  <dcterms:created xsi:type="dcterms:W3CDTF">2011-04-26T14:11:00Z</dcterms:created>
  <dcterms:modified xsi:type="dcterms:W3CDTF">2011-04-26T14:11:00Z</dcterms:modified>
  <cp:category>Deny</cp:category>
</cp:coreProperties>
</file>