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BC1413">
        <w:rPr>
          <w:rFonts w:ascii="Courier New" w:hAnsi="Courier New"/>
        </w:rPr>
        <w:t>10-01631</w:t>
      </w:r>
    </w:p>
    <w:p w:rsidR="00191F3A" w:rsidRDefault="00A029D4"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131.01</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A029D4">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300815">
        <w:rPr>
          <w:rFonts w:ascii="Courier New" w:hAnsi="Courier New"/>
        </w:rPr>
        <w:t>NO</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219E8" w:rsidRDefault="009219E8" w:rsidP="00191F3A">
      <w:pPr>
        <w:tabs>
          <w:tab w:val="left" w:pos="288"/>
          <w:tab w:val="left" w:pos="4752"/>
        </w:tabs>
        <w:spacing w:line="240" w:lineRule="exact"/>
        <w:ind w:right="-720"/>
        <w:jc w:val="both"/>
        <w:rPr>
          <w:rFonts w:ascii="Courier New" w:hAnsi="Courier New"/>
        </w:rPr>
      </w:pPr>
      <w:r>
        <w:rPr>
          <w:rFonts w:ascii="Courier New" w:hAnsi="Courier New"/>
        </w:rPr>
        <w:t>1.  </w:t>
      </w:r>
      <w:r w:rsidR="00222D77">
        <w:rPr>
          <w:rFonts w:ascii="Courier New" w:hAnsi="Courier New"/>
        </w:rPr>
        <w:t>His Officer Selection Brief (OSB)</w:t>
      </w:r>
      <w:r w:rsidR="009F515D">
        <w:rPr>
          <w:rFonts w:ascii="Courier New" w:hAnsi="Courier New"/>
        </w:rPr>
        <w:t xml:space="preserve"> and</w:t>
      </w:r>
      <w:r w:rsidR="00F67A8E">
        <w:rPr>
          <w:rFonts w:ascii="Courier New" w:hAnsi="Courier New"/>
        </w:rPr>
        <w:t>/</w:t>
      </w:r>
      <w:r w:rsidR="009F515D">
        <w:rPr>
          <w:rFonts w:ascii="Courier New" w:hAnsi="Courier New"/>
        </w:rPr>
        <w:t>or official records</w:t>
      </w:r>
      <w:r w:rsidR="00CA0421">
        <w:rPr>
          <w:rFonts w:ascii="Courier New" w:hAnsi="Courier New"/>
        </w:rPr>
        <w:t>,</w:t>
      </w:r>
      <w:r w:rsidR="00222D77">
        <w:rPr>
          <w:rFonts w:ascii="Courier New" w:hAnsi="Courier New"/>
        </w:rPr>
        <w:t xml:space="preserve"> </w:t>
      </w:r>
      <w:r w:rsidR="00300815">
        <w:rPr>
          <w:rFonts w:ascii="Courier New" w:hAnsi="Courier New"/>
        </w:rPr>
        <w:t>considered by the Calendar Year 2009</w:t>
      </w:r>
      <w:r>
        <w:rPr>
          <w:rFonts w:ascii="Courier New" w:hAnsi="Courier New"/>
        </w:rPr>
        <w:t>D</w:t>
      </w:r>
      <w:r w:rsidR="00300815">
        <w:rPr>
          <w:rFonts w:ascii="Courier New" w:hAnsi="Courier New"/>
        </w:rPr>
        <w:t xml:space="preserve"> (CY09</w:t>
      </w:r>
      <w:r w:rsidR="00F6799F">
        <w:rPr>
          <w:rFonts w:ascii="Courier New" w:hAnsi="Courier New"/>
        </w:rPr>
        <w:t>D</w:t>
      </w:r>
      <w:r w:rsidR="00300815">
        <w:rPr>
          <w:rFonts w:ascii="Courier New" w:hAnsi="Courier New"/>
        </w:rPr>
        <w:t>)</w:t>
      </w:r>
      <w:r w:rsidR="00CA0421">
        <w:rPr>
          <w:rFonts w:ascii="Courier New" w:hAnsi="Courier New"/>
        </w:rPr>
        <w:t xml:space="preserve"> </w:t>
      </w:r>
      <w:r w:rsidR="00300815">
        <w:rPr>
          <w:rFonts w:ascii="Courier New" w:hAnsi="Courier New"/>
        </w:rPr>
        <w:t xml:space="preserve">Lieutenant Colonel </w:t>
      </w:r>
      <w:r w:rsidR="00CA0421">
        <w:rPr>
          <w:rFonts w:ascii="Courier New" w:hAnsi="Courier New"/>
        </w:rPr>
        <w:t>Central Selection Board (CSB)</w:t>
      </w:r>
      <w:r w:rsidR="00222D77">
        <w:rPr>
          <w:rFonts w:ascii="Courier New" w:hAnsi="Courier New"/>
        </w:rPr>
        <w:t xml:space="preserve">, </w:t>
      </w:r>
      <w:proofErr w:type="gramStart"/>
      <w:r w:rsidR="00222D77">
        <w:rPr>
          <w:rFonts w:ascii="Courier New" w:hAnsi="Courier New"/>
        </w:rPr>
        <w:t>be</w:t>
      </w:r>
      <w:proofErr w:type="gramEnd"/>
      <w:r w:rsidR="00222D77">
        <w:rPr>
          <w:rFonts w:ascii="Courier New" w:hAnsi="Courier New"/>
        </w:rPr>
        <w:t xml:space="preserve"> corrected to reflect </w:t>
      </w:r>
      <w:r>
        <w:rPr>
          <w:rFonts w:ascii="Courier New" w:hAnsi="Courier New"/>
        </w:rPr>
        <w:t>the following:</w:t>
      </w:r>
    </w:p>
    <w:p w:rsidR="009219E8" w:rsidRDefault="009219E8" w:rsidP="00F6799F">
      <w:pPr>
        <w:tabs>
          <w:tab w:val="left" w:pos="720"/>
          <w:tab w:val="left" w:pos="4752"/>
        </w:tabs>
        <w:spacing w:line="240" w:lineRule="exact"/>
        <w:ind w:right="-720"/>
        <w:jc w:val="both"/>
        <w:rPr>
          <w:rFonts w:ascii="Courier New" w:hAnsi="Courier New"/>
        </w:rPr>
      </w:pPr>
    </w:p>
    <w:p w:rsidR="009219E8" w:rsidRDefault="009219E8" w:rsidP="00F6799F">
      <w:pPr>
        <w:tabs>
          <w:tab w:val="left" w:pos="720"/>
          <w:tab w:val="left" w:pos="4752"/>
        </w:tabs>
        <w:spacing w:line="240" w:lineRule="exact"/>
        <w:ind w:right="-720"/>
        <w:jc w:val="both"/>
        <w:rPr>
          <w:rFonts w:ascii="Courier New" w:hAnsi="Courier New"/>
        </w:rPr>
      </w:pPr>
      <w:r>
        <w:rPr>
          <w:rFonts w:ascii="Courier New" w:hAnsi="Courier New"/>
        </w:rPr>
        <w:tab/>
        <w:t>a.</w:t>
      </w:r>
      <w:proofErr w:type="gramStart"/>
      <w:r>
        <w:rPr>
          <w:rFonts w:ascii="Courier New" w:hAnsi="Courier New"/>
        </w:rPr>
        <w:t>  </w:t>
      </w:r>
      <w:r w:rsidR="00800FF9">
        <w:rPr>
          <w:rFonts w:ascii="Courier New" w:hAnsi="Courier New"/>
        </w:rPr>
        <w:t>His</w:t>
      </w:r>
      <w:proofErr w:type="gramEnd"/>
      <w:r w:rsidR="00800FF9">
        <w:rPr>
          <w:rFonts w:ascii="Courier New" w:hAnsi="Courier New"/>
        </w:rPr>
        <w:t xml:space="preserve"> </w:t>
      </w:r>
      <w:r w:rsidR="003F59BD">
        <w:rPr>
          <w:rFonts w:ascii="Courier New" w:hAnsi="Courier New"/>
        </w:rPr>
        <w:t xml:space="preserve">31 Jul 08 </w:t>
      </w:r>
      <w:r w:rsidR="00800FF9">
        <w:rPr>
          <w:rFonts w:ascii="Courier New" w:hAnsi="Courier New"/>
        </w:rPr>
        <w:t xml:space="preserve">duty </w:t>
      </w:r>
      <w:r w:rsidR="003F59BD">
        <w:rPr>
          <w:rFonts w:ascii="Courier New" w:hAnsi="Courier New"/>
        </w:rPr>
        <w:t xml:space="preserve">history entry be changed to reflect </w:t>
      </w:r>
      <w:r w:rsidR="004B51DC">
        <w:rPr>
          <w:rFonts w:ascii="Courier New" w:hAnsi="Courier New"/>
        </w:rPr>
        <w:t>“</w:t>
      </w:r>
      <w:r>
        <w:rPr>
          <w:rFonts w:ascii="Courier New" w:hAnsi="Courier New"/>
        </w:rPr>
        <w:t>Chief Academic Advising</w:t>
      </w:r>
      <w:r w:rsidR="00800FF9">
        <w:rPr>
          <w:rFonts w:ascii="Courier New" w:hAnsi="Courier New"/>
        </w:rPr>
        <w:t>, Executive Officer”</w:t>
      </w:r>
      <w:r>
        <w:rPr>
          <w:rFonts w:ascii="Courier New" w:hAnsi="Courier New"/>
        </w:rPr>
        <w:t xml:space="preserve"> </w:t>
      </w:r>
      <w:r w:rsidR="003F59BD">
        <w:rPr>
          <w:rFonts w:ascii="Courier New" w:hAnsi="Courier New"/>
        </w:rPr>
        <w:t xml:space="preserve">as his duty title, </w:t>
      </w:r>
      <w:r w:rsidR="00800FF9">
        <w:rPr>
          <w:rFonts w:ascii="Courier New" w:hAnsi="Courier New"/>
        </w:rPr>
        <w:t xml:space="preserve">instead of </w:t>
      </w:r>
      <w:r>
        <w:rPr>
          <w:rFonts w:ascii="Courier New" w:hAnsi="Courier New"/>
        </w:rPr>
        <w:t>“Chief, Academic Advising, Personnel Officer.”</w:t>
      </w:r>
    </w:p>
    <w:p w:rsidR="009219E8" w:rsidRDefault="009219E8" w:rsidP="00F6799F">
      <w:pPr>
        <w:tabs>
          <w:tab w:val="left" w:pos="720"/>
          <w:tab w:val="left" w:pos="4752"/>
        </w:tabs>
        <w:spacing w:line="240" w:lineRule="exact"/>
        <w:ind w:right="-720"/>
        <w:jc w:val="both"/>
        <w:rPr>
          <w:rFonts w:ascii="Courier New" w:hAnsi="Courier New"/>
        </w:rPr>
      </w:pPr>
    </w:p>
    <w:p w:rsidR="009219E8" w:rsidRDefault="009219E8" w:rsidP="00F6799F">
      <w:pPr>
        <w:tabs>
          <w:tab w:val="left" w:pos="720"/>
          <w:tab w:val="left" w:pos="4752"/>
        </w:tabs>
        <w:spacing w:line="240" w:lineRule="exact"/>
        <w:ind w:right="-720"/>
        <w:jc w:val="both"/>
        <w:rPr>
          <w:rFonts w:ascii="Courier New" w:hAnsi="Courier New"/>
        </w:rPr>
      </w:pPr>
      <w:r>
        <w:rPr>
          <w:rFonts w:ascii="Courier New" w:hAnsi="Courier New"/>
        </w:rPr>
        <w:tab/>
        <w:t>b.</w:t>
      </w:r>
      <w:proofErr w:type="gramStart"/>
      <w:r>
        <w:rPr>
          <w:rFonts w:ascii="Courier New" w:hAnsi="Courier New"/>
        </w:rPr>
        <w:t>  </w:t>
      </w:r>
      <w:r w:rsidR="00800FF9">
        <w:rPr>
          <w:rFonts w:ascii="Courier New" w:hAnsi="Courier New"/>
        </w:rPr>
        <w:t>His</w:t>
      </w:r>
      <w:proofErr w:type="gramEnd"/>
      <w:r w:rsidR="00800FF9">
        <w:rPr>
          <w:rFonts w:ascii="Courier New" w:hAnsi="Courier New"/>
        </w:rPr>
        <w:t xml:space="preserve"> </w:t>
      </w:r>
      <w:r w:rsidR="003F59BD">
        <w:rPr>
          <w:rFonts w:ascii="Courier New" w:hAnsi="Courier New"/>
        </w:rPr>
        <w:t xml:space="preserve">31 Aug 05 duty history entry be changed to reflect </w:t>
      </w:r>
      <w:r>
        <w:rPr>
          <w:rFonts w:ascii="Courier New" w:hAnsi="Courier New"/>
        </w:rPr>
        <w:t>“University of Denver</w:t>
      </w:r>
      <w:r w:rsidR="00961C04">
        <w:rPr>
          <w:rFonts w:ascii="Courier New" w:hAnsi="Courier New"/>
        </w:rPr>
        <w:t xml:space="preserve">” </w:t>
      </w:r>
      <w:r w:rsidR="003F59BD">
        <w:rPr>
          <w:rFonts w:ascii="Courier New" w:hAnsi="Courier New"/>
        </w:rPr>
        <w:t xml:space="preserve">as his </w:t>
      </w:r>
      <w:r w:rsidR="00961C04">
        <w:rPr>
          <w:rFonts w:ascii="Courier New" w:hAnsi="Courier New"/>
        </w:rPr>
        <w:t xml:space="preserve">unit of assignment, </w:t>
      </w:r>
      <w:r w:rsidR="00800FF9">
        <w:rPr>
          <w:rFonts w:ascii="Courier New" w:hAnsi="Courier New"/>
        </w:rPr>
        <w:t>instead of “USAFA</w:t>
      </w:r>
      <w:r w:rsidR="00961C04">
        <w:rPr>
          <w:rFonts w:ascii="Courier New" w:hAnsi="Courier New"/>
        </w:rPr>
        <w:t>.”</w:t>
      </w:r>
    </w:p>
    <w:p w:rsidR="009219E8" w:rsidRDefault="009219E8" w:rsidP="00F6799F">
      <w:pPr>
        <w:tabs>
          <w:tab w:val="left" w:pos="720"/>
          <w:tab w:val="left" w:pos="4752"/>
        </w:tabs>
        <w:spacing w:line="240" w:lineRule="exact"/>
        <w:ind w:right="-720"/>
        <w:jc w:val="both"/>
        <w:rPr>
          <w:rFonts w:ascii="Courier New" w:hAnsi="Courier New"/>
        </w:rPr>
      </w:pPr>
    </w:p>
    <w:p w:rsidR="00F3772D" w:rsidRDefault="009219E8" w:rsidP="00191F3A">
      <w:pPr>
        <w:tabs>
          <w:tab w:val="left" w:pos="288"/>
          <w:tab w:val="left" w:pos="4752"/>
        </w:tabs>
        <w:spacing w:line="240" w:lineRule="exact"/>
        <w:ind w:right="-720"/>
        <w:jc w:val="both"/>
        <w:rPr>
          <w:rFonts w:ascii="Courier New" w:hAnsi="Courier New"/>
        </w:rPr>
      </w:pPr>
      <w:r>
        <w:rPr>
          <w:rFonts w:ascii="Courier New" w:hAnsi="Courier New"/>
        </w:rPr>
        <w:t>2.  </w:t>
      </w:r>
      <w:r w:rsidR="00005F7B">
        <w:rPr>
          <w:rFonts w:ascii="Courier New" w:hAnsi="Courier New"/>
        </w:rPr>
        <w:t>His corrected record be considered by a Special Selection Board (SSB)</w:t>
      </w:r>
      <w:r w:rsidR="00222D77">
        <w:rPr>
          <w:rFonts w:ascii="Courier New" w:hAnsi="Courier New"/>
        </w:rPr>
        <w:t xml:space="preserve"> for promotion to </w:t>
      </w:r>
      <w:r w:rsidR="00CA0421">
        <w:rPr>
          <w:rFonts w:ascii="Courier New" w:hAnsi="Courier New"/>
        </w:rPr>
        <w:t xml:space="preserve">the grade of </w:t>
      </w:r>
      <w:r w:rsidR="00300815">
        <w:rPr>
          <w:rFonts w:ascii="Courier New" w:hAnsi="Courier New"/>
        </w:rPr>
        <w:t>l</w:t>
      </w:r>
      <w:r w:rsidR="00222D77">
        <w:rPr>
          <w:rFonts w:ascii="Courier New" w:hAnsi="Courier New"/>
        </w:rPr>
        <w:t xml:space="preserve">ieutenant </w:t>
      </w:r>
      <w:proofErr w:type="gramStart"/>
      <w:r w:rsidR="00300815">
        <w:rPr>
          <w:rFonts w:ascii="Courier New" w:hAnsi="Courier New"/>
        </w:rPr>
        <w:t>c</w:t>
      </w:r>
      <w:r w:rsidR="00222D77">
        <w:rPr>
          <w:rFonts w:ascii="Courier New" w:hAnsi="Courier New"/>
        </w:rPr>
        <w:t>olonel</w:t>
      </w:r>
      <w:r w:rsidR="00282C39">
        <w:rPr>
          <w:rFonts w:ascii="Courier New" w:hAnsi="Courier New"/>
        </w:rPr>
        <w:t xml:space="preserve">  </w:t>
      </w:r>
      <w:r w:rsidR="00222D77">
        <w:rPr>
          <w:rFonts w:ascii="Courier New" w:hAnsi="Courier New"/>
        </w:rPr>
        <w:t>(</w:t>
      </w:r>
      <w:proofErr w:type="gramEnd"/>
      <w:r w:rsidR="00222D77">
        <w:rPr>
          <w:rFonts w:ascii="Courier New" w:hAnsi="Courier New"/>
        </w:rPr>
        <w:t>O-5)</w:t>
      </w:r>
      <w:r w:rsidR="00005F7B">
        <w:rPr>
          <w:rFonts w:ascii="Courier New" w:hAnsi="Courier New"/>
        </w:rPr>
        <w:t>.</w:t>
      </w:r>
    </w:p>
    <w:p w:rsidR="00005F7B" w:rsidRDefault="00005F7B"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140B8" w:rsidRDefault="001140B8" w:rsidP="00191F3A">
      <w:pPr>
        <w:tabs>
          <w:tab w:val="left" w:pos="288"/>
          <w:tab w:val="left" w:pos="4752"/>
        </w:tabs>
        <w:spacing w:line="240" w:lineRule="exact"/>
        <w:ind w:right="-720"/>
        <w:jc w:val="both"/>
        <w:rPr>
          <w:rFonts w:ascii="Courier New" w:hAnsi="Courier New"/>
        </w:rPr>
      </w:pPr>
      <w:r>
        <w:rPr>
          <w:rFonts w:ascii="Courier New" w:hAnsi="Courier New"/>
        </w:rPr>
        <w:t>Despite his efforts to correct the pre-selection brief before the promotion board conven</w:t>
      </w:r>
      <w:r w:rsidR="00874B0C">
        <w:rPr>
          <w:rFonts w:ascii="Courier New" w:hAnsi="Courier New"/>
        </w:rPr>
        <w:t>ed</w:t>
      </w:r>
      <w:r>
        <w:rPr>
          <w:rFonts w:ascii="Courier New" w:hAnsi="Courier New"/>
        </w:rPr>
        <w:t>, his records were incorrect.  As a result, the board members may have thought he was “homesteading” at the US Air Force Academy (USAFA) since 2002 and that he earned a Ph.</w:t>
      </w:r>
      <w:r w:rsidR="00BC1413">
        <w:rPr>
          <w:rFonts w:ascii="Courier New" w:hAnsi="Courier New"/>
        </w:rPr>
        <w:t xml:space="preserve"> </w:t>
      </w:r>
      <w:r>
        <w:rPr>
          <w:rFonts w:ascii="Courier New" w:hAnsi="Courier New"/>
        </w:rPr>
        <w:t>D while at the USAFA when he was in fact assigned to the University of Denver.  The incorrect duty title of</w:t>
      </w:r>
      <w:r w:rsidR="003F59BD">
        <w:rPr>
          <w:rFonts w:ascii="Courier New" w:hAnsi="Courier New"/>
        </w:rPr>
        <w:t xml:space="preserve"> “Chief Academic Advising,</w:t>
      </w:r>
      <w:r>
        <w:rPr>
          <w:rFonts w:ascii="Courier New" w:hAnsi="Courier New"/>
        </w:rPr>
        <w:t xml:space="preserve"> Personnel Officer</w:t>
      </w:r>
      <w:r w:rsidR="003F59BD">
        <w:rPr>
          <w:rFonts w:ascii="Courier New" w:hAnsi="Courier New"/>
        </w:rPr>
        <w:t>”</w:t>
      </w:r>
      <w:r>
        <w:rPr>
          <w:rFonts w:ascii="Courier New" w:hAnsi="Courier New"/>
        </w:rPr>
        <w:t xml:space="preserve"> may have </w:t>
      </w:r>
      <w:r w:rsidR="00BC1413">
        <w:rPr>
          <w:rFonts w:ascii="Courier New" w:hAnsi="Courier New"/>
        </w:rPr>
        <w:t xml:space="preserve">had </w:t>
      </w:r>
      <w:r>
        <w:rPr>
          <w:rFonts w:ascii="Courier New" w:hAnsi="Courier New"/>
        </w:rPr>
        <w:t xml:space="preserve">less scoring weight than the correct title of </w:t>
      </w:r>
      <w:r w:rsidR="003F59BD">
        <w:rPr>
          <w:rFonts w:ascii="Courier New" w:hAnsi="Courier New"/>
        </w:rPr>
        <w:t>“</w:t>
      </w:r>
      <w:r>
        <w:rPr>
          <w:rFonts w:ascii="Courier New" w:hAnsi="Courier New"/>
        </w:rPr>
        <w:t>Chief Academic Advising, Executive Officer.</w:t>
      </w:r>
      <w:r w:rsidR="003F59BD">
        <w:rPr>
          <w:rFonts w:ascii="Courier New" w:hAnsi="Courier New"/>
        </w:rPr>
        <w:t>”</w:t>
      </w:r>
      <w:r>
        <w:rPr>
          <w:rFonts w:ascii="Courier New" w:hAnsi="Courier New"/>
        </w:rPr>
        <w:t xml:space="preserve">  Lastly, an injustice occurred if his record was evaluated through an improper lens.  </w:t>
      </w:r>
      <w:r w:rsidR="004B09B1">
        <w:rPr>
          <w:rFonts w:ascii="Courier New" w:hAnsi="Courier New"/>
        </w:rPr>
        <w:t xml:space="preserve">The promotion board members did not fully appreciate the unique path his career has taken.  </w:t>
      </w:r>
      <w:r>
        <w:rPr>
          <w:rFonts w:ascii="Courier New" w:hAnsi="Courier New"/>
        </w:rPr>
        <w:t xml:space="preserve">The normative career path for a </w:t>
      </w:r>
      <w:r w:rsidR="00800FF9">
        <w:rPr>
          <w:rFonts w:ascii="Courier New" w:hAnsi="Courier New"/>
        </w:rPr>
        <w:t>B</w:t>
      </w:r>
      <w:r w:rsidR="00961C04">
        <w:rPr>
          <w:rFonts w:ascii="Courier New" w:hAnsi="Courier New"/>
        </w:rPr>
        <w:t>iomedical Science</w:t>
      </w:r>
      <w:r w:rsidR="00E319A3">
        <w:rPr>
          <w:rFonts w:ascii="Courier New" w:hAnsi="Courier New"/>
        </w:rPr>
        <w:t>s</w:t>
      </w:r>
      <w:r w:rsidR="00961C04">
        <w:rPr>
          <w:rFonts w:ascii="Courier New" w:hAnsi="Courier New"/>
        </w:rPr>
        <w:t xml:space="preserve"> Corp</w:t>
      </w:r>
      <w:r w:rsidR="00800FF9">
        <w:rPr>
          <w:rFonts w:ascii="Courier New" w:hAnsi="Courier New"/>
        </w:rPr>
        <w:t xml:space="preserve"> (</w:t>
      </w:r>
      <w:r>
        <w:rPr>
          <w:rFonts w:ascii="Courier New" w:hAnsi="Courier New"/>
        </w:rPr>
        <w:t>BSC</w:t>
      </w:r>
      <w:r w:rsidR="00800FF9">
        <w:rPr>
          <w:rFonts w:ascii="Courier New" w:hAnsi="Courier New"/>
        </w:rPr>
        <w:t>)</w:t>
      </w:r>
      <w:r>
        <w:rPr>
          <w:rFonts w:ascii="Courier New" w:hAnsi="Courier New"/>
        </w:rPr>
        <w:t xml:space="preserve"> officer clearly does not apply to his career path since 2002 and should not have been viewed as a negative deviation from the “one size fits all” path of a BSC officer when considering him for promotion.</w:t>
      </w:r>
    </w:p>
    <w:p w:rsidR="00800FF9" w:rsidRDefault="00800FF9" w:rsidP="00191F3A">
      <w:pPr>
        <w:tabs>
          <w:tab w:val="left" w:pos="288"/>
          <w:tab w:val="left" w:pos="4752"/>
        </w:tabs>
        <w:spacing w:line="240" w:lineRule="exact"/>
        <w:ind w:right="-720"/>
        <w:jc w:val="both"/>
        <w:rPr>
          <w:rFonts w:ascii="Courier New" w:hAnsi="Courier New"/>
        </w:rPr>
      </w:pPr>
    </w:p>
    <w:p w:rsidR="003F59BD" w:rsidRDefault="003F59BD" w:rsidP="00191F3A">
      <w:pPr>
        <w:tabs>
          <w:tab w:val="left" w:pos="288"/>
          <w:tab w:val="left" w:pos="4752"/>
        </w:tabs>
        <w:spacing w:line="240" w:lineRule="exact"/>
        <w:ind w:right="-720"/>
        <w:jc w:val="both"/>
        <w:rPr>
          <w:rFonts w:ascii="Courier New" w:hAnsi="Courier New"/>
        </w:rPr>
      </w:pPr>
    </w:p>
    <w:p w:rsidR="003F59BD" w:rsidRDefault="003F59BD" w:rsidP="00191F3A">
      <w:pPr>
        <w:tabs>
          <w:tab w:val="left" w:pos="288"/>
          <w:tab w:val="left" w:pos="4752"/>
        </w:tabs>
        <w:spacing w:line="240" w:lineRule="exact"/>
        <w:ind w:right="-720"/>
        <w:jc w:val="both"/>
        <w:rPr>
          <w:rFonts w:ascii="Courier New" w:hAnsi="Courier New"/>
        </w:rPr>
      </w:pPr>
    </w:p>
    <w:p w:rsidR="004B09B1" w:rsidRDefault="00191F3A" w:rsidP="00191F3A">
      <w:pPr>
        <w:tabs>
          <w:tab w:val="left" w:pos="288"/>
          <w:tab w:val="left" w:pos="4752"/>
        </w:tabs>
        <w:spacing w:line="240" w:lineRule="exact"/>
        <w:ind w:right="-720"/>
        <w:jc w:val="both"/>
        <w:rPr>
          <w:rFonts w:ascii="Courier New" w:hAnsi="Courier New"/>
        </w:rPr>
      </w:pPr>
      <w:r>
        <w:rPr>
          <w:rFonts w:ascii="Courier New" w:hAnsi="Courier New"/>
        </w:rPr>
        <w:lastRenderedPageBreak/>
        <w:t>In support of h</w:t>
      </w:r>
      <w:r w:rsidR="00875D0E">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4B09B1">
        <w:rPr>
          <w:rFonts w:ascii="Courier New" w:hAnsi="Courier New"/>
        </w:rPr>
        <w:t xml:space="preserve">an expanded statement with nine attachments, which include </w:t>
      </w:r>
      <w:r w:rsidR="004B51DC">
        <w:rPr>
          <w:rFonts w:ascii="Courier New" w:hAnsi="Courier New"/>
        </w:rPr>
        <w:t xml:space="preserve">copies of </w:t>
      </w:r>
      <w:r w:rsidR="004B09B1">
        <w:rPr>
          <w:rFonts w:ascii="Courier New" w:hAnsi="Courier New"/>
        </w:rPr>
        <w:t>extracts from his military personnel record</w:t>
      </w:r>
      <w:r w:rsidR="00365395">
        <w:rPr>
          <w:rFonts w:ascii="Courier New" w:hAnsi="Courier New"/>
        </w:rPr>
        <w:t>s</w:t>
      </w:r>
      <w:r w:rsidR="004B09B1">
        <w:rPr>
          <w:rFonts w:ascii="Courier New" w:hAnsi="Courier New"/>
        </w:rPr>
        <w:t xml:space="preserve">, correspondence related to the contested promotion board, as well as documents describing the benefits of </w:t>
      </w:r>
      <w:r w:rsidR="00365395">
        <w:rPr>
          <w:rFonts w:ascii="Courier New" w:hAnsi="Courier New"/>
        </w:rPr>
        <w:t>his</w:t>
      </w:r>
      <w:r w:rsidR="004B09B1">
        <w:rPr>
          <w:rFonts w:ascii="Courier New" w:hAnsi="Courier New"/>
        </w:rPr>
        <w:t xml:space="preserve"> Ph.</w:t>
      </w:r>
      <w:r w:rsidR="00365395">
        <w:rPr>
          <w:rFonts w:ascii="Courier New" w:hAnsi="Courier New"/>
        </w:rPr>
        <w:t xml:space="preserve"> </w:t>
      </w:r>
      <w:r w:rsidR="004B09B1">
        <w:rPr>
          <w:rFonts w:ascii="Courier New" w:hAnsi="Courier New"/>
        </w:rPr>
        <w:t>D research to the USAFA.</w:t>
      </w:r>
    </w:p>
    <w:p w:rsidR="004B09B1" w:rsidRDefault="004B09B1"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8629ED" w:rsidRDefault="008629ED" w:rsidP="008629ED">
      <w:pPr>
        <w:tabs>
          <w:tab w:val="left" w:pos="288"/>
          <w:tab w:val="left" w:pos="4752"/>
        </w:tabs>
        <w:spacing w:line="240" w:lineRule="exact"/>
        <w:ind w:right="-720"/>
        <w:jc w:val="both"/>
        <w:rPr>
          <w:rFonts w:ascii="Courier New" w:hAnsi="Courier New"/>
        </w:rPr>
      </w:pPr>
      <w:r>
        <w:rPr>
          <w:rFonts w:ascii="Courier New" w:hAnsi="Courier New"/>
        </w:rPr>
        <w:t xml:space="preserve">Information extracted from </w:t>
      </w:r>
      <w:proofErr w:type="spellStart"/>
      <w:r>
        <w:rPr>
          <w:rFonts w:ascii="Courier New" w:hAnsi="Courier New"/>
        </w:rPr>
        <w:t>MilPDS</w:t>
      </w:r>
      <w:proofErr w:type="spellEnd"/>
      <w:r>
        <w:rPr>
          <w:rFonts w:ascii="Courier New" w:hAnsi="Courier New"/>
        </w:rPr>
        <w:t xml:space="preserve"> indicates the applicant </w:t>
      </w:r>
      <w:r w:rsidR="00E319A3">
        <w:rPr>
          <w:rFonts w:ascii="Courier New" w:hAnsi="Courier New"/>
        </w:rPr>
        <w:t xml:space="preserve">is currently </w:t>
      </w:r>
      <w:r>
        <w:rPr>
          <w:rFonts w:ascii="Courier New" w:hAnsi="Courier New"/>
        </w:rPr>
        <w:t>serv</w:t>
      </w:r>
      <w:r w:rsidR="00E319A3">
        <w:rPr>
          <w:rFonts w:ascii="Courier New" w:hAnsi="Courier New"/>
        </w:rPr>
        <w:t>ing</w:t>
      </w:r>
      <w:r>
        <w:rPr>
          <w:rFonts w:ascii="Courier New" w:hAnsi="Courier New"/>
        </w:rPr>
        <w:t xml:space="preserve"> on active duty in the grade of major (O-4), effective and with a date of rank of </w:t>
      </w:r>
      <w:r w:rsidR="00CB20D0">
        <w:rPr>
          <w:rFonts w:ascii="Courier New" w:hAnsi="Courier New"/>
        </w:rPr>
        <w:t>1 Oct 04</w:t>
      </w:r>
      <w:r>
        <w:rPr>
          <w:rFonts w:ascii="Courier New" w:hAnsi="Courier New"/>
        </w:rPr>
        <w:t>.</w:t>
      </w:r>
    </w:p>
    <w:p w:rsidR="008629ED" w:rsidRDefault="008629ED" w:rsidP="007C4C68">
      <w:pPr>
        <w:tabs>
          <w:tab w:val="left" w:pos="288"/>
          <w:tab w:val="left" w:pos="4752"/>
        </w:tabs>
        <w:spacing w:line="240" w:lineRule="exact"/>
        <w:ind w:right="-720"/>
        <w:jc w:val="both"/>
        <w:rPr>
          <w:rFonts w:ascii="Courier New" w:hAnsi="Courier New"/>
        </w:rPr>
      </w:pPr>
    </w:p>
    <w:p w:rsidR="002F74D7" w:rsidRDefault="004A0826" w:rsidP="007C4C68">
      <w:pPr>
        <w:tabs>
          <w:tab w:val="left" w:pos="288"/>
          <w:tab w:val="left" w:pos="4752"/>
        </w:tabs>
        <w:spacing w:line="240" w:lineRule="exact"/>
        <w:ind w:right="-720"/>
        <w:jc w:val="both"/>
        <w:rPr>
          <w:rFonts w:ascii="Courier New" w:hAnsi="Courier New"/>
        </w:rPr>
      </w:pPr>
      <w:r>
        <w:rPr>
          <w:rFonts w:ascii="Courier New" w:hAnsi="Courier New"/>
        </w:rPr>
        <w:t>The applicant</w:t>
      </w:r>
      <w:r w:rsidR="002F74D7">
        <w:rPr>
          <w:rFonts w:ascii="Courier New" w:hAnsi="Courier New"/>
        </w:rPr>
        <w:t>’</w:t>
      </w:r>
      <w:r w:rsidR="004456DC">
        <w:rPr>
          <w:rFonts w:ascii="Courier New" w:hAnsi="Courier New"/>
        </w:rPr>
        <w:t xml:space="preserve">s </w:t>
      </w:r>
      <w:r w:rsidR="00E32086">
        <w:rPr>
          <w:rFonts w:ascii="Courier New" w:hAnsi="Courier New"/>
        </w:rPr>
        <w:t xml:space="preserve">31 Jul 08 duty history entry on his 2 Nov 09 OSB reflects his </w:t>
      </w:r>
      <w:r>
        <w:rPr>
          <w:rFonts w:ascii="Courier New" w:hAnsi="Courier New"/>
        </w:rPr>
        <w:t>duty title as “</w:t>
      </w:r>
      <w:r w:rsidR="00FE4A9B">
        <w:rPr>
          <w:rFonts w:ascii="Courier New" w:hAnsi="Courier New"/>
        </w:rPr>
        <w:t>Ch</w:t>
      </w:r>
      <w:r w:rsidR="00FE721C">
        <w:rPr>
          <w:rFonts w:ascii="Courier New" w:hAnsi="Courier New"/>
        </w:rPr>
        <w:t>i</w:t>
      </w:r>
      <w:r w:rsidR="001D0DF9">
        <w:rPr>
          <w:rFonts w:ascii="Courier New" w:hAnsi="Courier New"/>
        </w:rPr>
        <w:t>e</w:t>
      </w:r>
      <w:r w:rsidR="00FE4A9B">
        <w:rPr>
          <w:rFonts w:ascii="Courier New" w:hAnsi="Courier New"/>
        </w:rPr>
        <w:t xml:space="preserve">f, </w:t>
      </w:r>
      <w:r w:rsidR="001D0DF9">
        <w:rPr>
          <w:rFonts w:ascii="Courier New" w:hAnsi="Courier New"/>
        </w:rPr>
        <w:t>Academic Advising, Personnel Officer</w:t>
      </w:r>
      <w:r w:rsidR="00E32086">
        <w:rPr>
          <w:rFonts w:ascii="Courier New" w:hAnsi="Courier New"/>
        </w:rPr>
        <w:t>.</w:t>
      </w:r>
      <w:r w:rsidR="001D0DF9">
        <w:rPr>
          <w:rFonts w:ascii="Courier New" w:hAnsi="Courier New"/>
        </w:rPr>
        <w:t xml:space="preserve">”  </w:t>
      </w:r>
      <w:r w:rsidR="003F59BD">
        <w:rPr>
          <w:rFonts w:ascii="Courier New" w:hAnsi="Courier New"/>
        </w:rPr>
        <w:t xml:space="preserve">His 31 Aug 05 duty history entry </w:t>
      </w:r>
      <w:r w:rsidR="001D0DF9">
        <w:rPr>
          <w:rFonts w:ascii="Courier New" w:hAnsi="Courier New"/>
        </w:rPr>
        <w:t>reflects “USAF Academy” as the location of his assignment while he was an A</w:t>
      </w:r>
      <w:r w:rsidR="005B2B0B">
        <w:rPr>
          <w:rFonts w:ascii="Courier New" w:hAnsi="Courier New"/>
        </w:rPr>
        <w:t>ir Force Institute of Technology (A</w:t>
      </w:r>
      <w:r w:rsidR="001D0DF9">
        <w:rPr>
          <w:rFonts w:ascii="Courier New" w:hAnsi="Courier New"/>
        </w:rPr>
        <w:t>FIT</w:t>
      </w:r>
      <w:r w:rsidR="005B2B0B">
        <w:rPr>
          <w:rFonts w:ascii="Courier New" w:hAnsi="Courier New"/>
        </w:rPr>
        <w:t>)</w:t>
      </w:r>
      <w:r w:rsidR="001D0DF9">
        <w:rPr>
          <w:rFonts w:ascii="Courier New" w:hAnsi="Courier New"/>
        </w:rPr>
        <w:t xml:space="preserve"> Ph. D Student</w:t>
      </w:r>
      <w:r w:rsidR="0092238E">
        <w:rPr>
          <w:rFonts w:ascii="Courier New" w:hAnsi="Courier New"/>
        </w:rPr>
        <w:t>.</w:t>
      </w:r>
      <w:r w:rsidR="00FE4A9B">
        <w:rPr>
          <w:rFonts w:ascii="Courier New" w:hAnsi="Courier New"/>
        </w:rPr>
        <w:t xml:space="preserve">  </w:t>
      </w:r>
    </w:p>
    <w:p w:rsidR="00CB20D0" w:rsidRDefault="00CB20D0" w:rsidP="007C4C68">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w:t>
      </w:r>
      <w:r w:rsidR="00503C94">
        <w:rPr>
          <w:rFonts w:ascii="Courier New" w:hAnsi="Courier New"/>
        </w:rPr>
        <w:t>s</w:t>
      </w:r>
      <w:r>
        <w:rPr>
          <w:rFonts w:ascii="Courier New" w:hAnsi="Courier New"/>
        </w:rPr>
        <w:t xml:space="preserve"> prepared by the appropriate office</w:t>
      </w:r>
      <w:r w:rsidR="00503C94">
        <w:rPr>
          <w:rFonts w:ascii="Courier New" w:hAnsi="Courier New"/>
        </w:rPr>
        <w:t>s</w:t>
      </w:r>
      <w:r>
        <w:rPr>
          <w:rFonts w:ascii="Courier New" w:hAnsi="Courier New"/>
        </w:rPr>
        <w:t xml:space="preserv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503C94">
        <w:rPr>
          <w:rFonts w:ascii="Courier New" w:hAnsi="Courier New"/>
        </w:rPr>
        <w:t>are</w:t>
      </w:r>
      <w:r w:rsidR="00517831">
        <w:rPr>
          <w:rFonts w:ascii="Courier New" w:hAnsi="Courier New"/>
        </w:rPr>
        <w:t xml:space="preserve"> attached </w:t>
      </w:r>
      <w:r>
        <w:rPr>
          <w:rFonts w:ascii="Courier New" w:hAnsi="Courier New"/>
        </w:rPr>
        <w:t>at Exhibit</w:t>
      </w:r>
      <w:r w:rsidR="00503C94">
        <w:rPr>
          <w:rFonts w:ascii="Courier New" w:hAnsi="Courier New"/>
        </w:rPr>
        <w:t>s</w:t>
      </w:r>
      <w:r>
        <w:rPr>
          <w:rFonts w:ascii="Courier New" w:hAnsi="Courier New"/>
        </w:rPr>
        <w:t xml:space="preserve"> </w:t>
      </w:r>
      <w:r w:rsidR="002F74D7">
        <w:rPr>
          <w:rFonts w:ascii="Courier New" w:hAnsi="Courier New"/>
        </w:rPr>
        <w:t>C and D</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4A0F9B" w:rsidRDefault="00F416BB" w:rsidP="00E1636A">
      <w:pPr>
        <w:tabs>
          <w:tab w:val="left" w:pos="288"/>
          <w:tab w:val="left" w:pos="4752"/>
        </w:tabs>
        <w:spacing w:line="240" w:lineRule="exact"/>
        <w:ind w:right="-720"/>
        <w:jc w:val="both"/>
        <w:rPr>
          <w:rFonts w:ascii="Courier New" w:hAnsi="Courier New"/>
        </w:rPr>
      </w:pPr>
      <w:r>
        <w:rPr>
          <w:rFonts w:ascii="Courier New" w:hAnsi="Courier New"/>
        </w:rPr>
        <w:t>AFPC/</w:t>
      </w:r>
      <w:r w:rsidR="00A6361F">
        <w:rPr>
          <w:rFonts w:ascii="Courier New" w:hAnsi="Courier New"/>
        </w:rPr>
        <w:t>DP</w:t>
      </w:r>
      <w:r w:rsidR="00BC1413">
        <w:rPr>
          <w:rFonts w:ascii="Courier New" w:hAnsi="Courier New"/>
        </w:rPr>
        <w:t>SOTED</w:t>
      </w:r>
      <w:r w:rsidR="00A6361F">
        <w:rPr>
          <w:rFonts w:ascii="Courier New" w:hAnsi="Courier New"/>
        </w:rPr>
        <w:t xml:space="preserve"> indicates </w:t>
      </w:r>
      <w:r w:rsidR="00BC1413">
        <w:rPr>
          <w:rFonts w:ascii="Courier New" w:hAnsi="Courier New"/>
        </w:rPr>
        <w:t xml:space="preserve">the applicant did submit a </w:t>
      </w:r>
      <w:r w:rsidR="004A0F9B">
        <w:rPr>
          <w:rFonts w:ascii="Courier New" w:hAnsi="Courier New"/>
        </w:rPr>
        <w:t xml:space="preserve">duty history request on 5 Oct 09 to have his 31 Aug 05 entry changed to reflect the installation as </w:t>
      </w:r>
      <w:r w:rsidR="00012C0D">
        <w:rPr>
          <w:rFonts w:ascii="Courier New" w:hAnsi="Courier New"/>
        </w:rPr>
        <w:t>“</w:t>
      </w:r>
      <w:r w:rsidR="00CB20D0">
        <w:rPr>
          <w:rFonts w:ascii="Courier New" w:hAnsi="Courier New"/>
        </w:rPr>
        <w:t>University of Denver</w:t>
      </w:r>
      <w:r w:rsidR="004A0F9B">
        <w:rPr>
          <w:rFonts w:ascii="Courier New" w:hAnsi="Courier New"/>
        </w:rPr>
        <w:t>.</w:t>
      </w:r>
      <w:r w:rsidR="00012C0D">
        <w:rPr>
          <w:rFonts w:ascii="Courier New" w:hAnsi="Courier New"/>
        </w:rPr>
        <w:t>”</w:t>
      </w:r>
      <w:r w:rsidR="004A0F9B">
        <w:rPr>
          <w:rFonts w:ascii="Courier New" w:hAnsi="Courier New"/>
        </w:rPr>
        <w:t xml:space="preserve">  However, there was no such request to change his </w:t>
      </w:r>
      <w:r w:rsidR="00282C39">
        <w:rPr>
          <w:rFonts w:ascii="Courier New" w:hAnsi="Courier New"/>
        </w:rPr>
        <w:t xml:space="preserve">31 Jul 08 duty history entry </w:t>
      </w:r>
      <w:r w:rsidR="004A0F9B">
        <w:rPr>
          <w:rFonts w:ascii="Courier New" w:hAnsi="Courier New"/>
        </w:rPr>
        <w:t xml:space="preserve">to include </w:t>
      </w:r>
      <w:r w:rsidR="006E792D">
        <w:rPr>
          <w:rFonts w:ascii="Courier New" w:hAnsi="Courier New"/>
        </w:rPr>
        <w:t>“</w:t>
      </w:r>
      <w:r w:rsidR="004A0F9B">
        <w:rPr>
          <w:rFonts w:ascii="Courier New" w:hAnsi="Courier New"/>
        </w:rPr>
        <w:t>Executive Officer</w:t>
      </w:r>
      <w:r w:rsidR="006E792D">
        <w:rPr>
          <w:rFonts w:ascii="Courier New" w:hAnsi="Courier New"/>
        </w:rPr>
        <w:t>”</w:t>
      </w:r>
      <w:r w:rsidR="004A0F9B">
        <w:rPr>
          <w:rFonts w:ascii="Courier New" w:hAnsi="Courier New"/>
        </w:rPr>
        <w:t xml:space="preserve"> in his current duty title.  </w:t>
      </w:r>
      <w:proofErr w:type="spellStart"/>
      <w:r w:rsidR="004A0F9B">
        <w:rPr>
          <w:rFonts w:ascii="Courier New" w:hAnsi="Courier New"/>
        </w:rPr>
        <w:t>MilPDS</w:t>
      </w:r>
      <w:proofErr w:type="spellEnd"/>
      <w:r w:rsidR="004A0F9B">
        <w:rPr>
          <w:rFonts w:ascii="Courier New" w:hAnsi="Courier New"/>
        </w:rPr>
        <w:t xml:space="preserve"> still reflects “Chief, Academic</w:t>
      </w:r>
      <w:r w:rsidR="006E792D">
        <w:rPr>
          <w:rFonts w:ascii="Courier New" w:hAnsi="Courier New"/>
        </w:rPr>
        <w:t xml:space="preserve"> Advising and Personnel Officer” as his duty title.</w:t>
      </w:r>
    </w:p>
    <w:p w:rsidR="004A0F9B" w:rsidRDefault="004A0F9B"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670597">
        <w:rPr>
          <w:rFonts w:ascii="Courier New" w:hAnsi="Courier New"/>
        </w:rPr>
        <w:t>AFPC/</w:t>
      </w:r>
      <w:r>
        <w:rPr>
          <w:rFonts w:ascii="Courier New" w:hAnsi="Courier New"/>
        </w:rPr>
        <w:t>DP</w:t>
      </w:r>
      <w:r w:rsidR="004A0F9B">
        <w:rPr>
          <w:rFonts w:ascii="Courier New" w:hAnsi="Courier New"/>
        </w:rPr>
        <w:t>SOTED</w:t>
      </w:r>
      <w:r>
        <w:rPr>
          <w:rFonts w:ascii="Courier New" w:hAnsi="Courier New"/>
        </w:rPr>
        <w:t xml:space="preserve"> evaluation is at Exhibit </w:t>
      </w:r>
      <w:r w:rsidR="00E248A9">
        <w:rPr>
          <w:rFonts w:ascii="Courier New" w:hAnsi="Courier New"/>
        </w:rPr>
        <w:t>C</w:t>
      </w:r>
      <w:r>
        <w:rPr>
          <w:rFonts w:ascii="Courier New" w:hAnsi="Courier New"/>
        </w:rPr>
        <w:t>.</w:t>
      </w:r>
    </w:p>
    <w:p w:rsidR="00017431" w:rsidRDefault="00017431" w:rsidP="00E1636A">
      <w:pPr>
        <w:tabs>
          <w:tab w:val="left" w:pos="288"/>
          <w:tab w:val="left" w:pos="4752"/>
        </w:tabs>
        <w:spacing w:line="240" w:lineRule="exact"/>
        <w:ind w:right="-720"/>
        <w:jc w:val="both"/>
        <w:rPr>
          <w:rFonts w:ascii="Courier New" w:hAnsi="Courier New"/>
        </w:rPr>
      </w:pPr>
    </w:p>
    <w:p w:rsidR="007709C1"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AFPC/DPSOO recommends </w:t>
      </w:r>
      <w:r w:rsidR="004A0F9B">
        <w:rPr>
          <w:rFonts w:ascii="Courier New" w:hAnsi="Courier New"/>
        </w:rPr>
        <w:t>approval of the applicant’s request to correct his 31 Aug 05 duty history entry to reflect his installation as “</w:t>
      </w:r>
      <w:r w:rsidR="00E32086">
        <w:rPr>
          <w:rFonts w:ascii="Courier New" w:hAnsi="Courier New"/>
        </w:rPr>
        <w:t xml:space="preserve">University of </w:t>
      </w:r>
      <w:r w:rsidR="004A0F9B">
        <w:rPr>
          <w:rFonts w:ascii="Courier New" w:hAnsi="Courier New"/>
        </w:rPr>
        <w:t xml:space="preserve">Denver” on his OSB, indicating he exercised due diligence </w:t>
      </w:r>
      <w:r w:rsidR="007709C1">
        <w:rPr>
          <w:rFonts w:ascii="Courier New" w:hAnsi="Courier New"/>
        </w:rPr>
        <w:t>to ensure his record was correct</w:t>
      </w:r>
      <w:r w:rsidR="00961C04">
        <w:rPr>
          <w:rFonts w:ascii="Courier New" w:hAnsi="Courier New"/>
        </w:rPr>
        <w:t>ed</w:t>
      </w:r>
      <w:r w:rsidR="007709C1">
        <w:rPr>
          <w:rFonts w:ascii="Courier New" w:hAnsi="Courier New"/>
        </w:rPr>
        <w:t xml:space="preserve"> prior to </w:t>
      </w:r>
      <w:r w:rsidR="00961C04">
        <w:rPr>
          <w:rFonts w:ascii="Courier New" w:hAnsi="Courier New"/>
        </w:rPr>
        <w:t xml:space="preserve">the </w:t>
      </w:r>
      <w:r w:rsidR="007709C1">
        <w:rPr>
          <w:rFonts w:ascii="Courier New" w:hAnsi="Courier New"/>
        </w:rPr>
        <w:t xml:space="preserve">convening of the board.  Accordingly, they recommend his corrected record meet an SSB.  However, they recommend denial of his request to change his </w:t>
      </w:r>
      <w:r w:rsidR="00E32086">
        <w:rPr>
          <w:rFonts w:ascii="Courier New" w:hAnsi="Courier New"/>
        </w:rPr>
        <w:t>31 Jul 08</w:t>
      </w:r>
      <w:r w:rsidR="007709C1">
        <w:rPr>
          <w:rFonts w:ascii="Courier New" w:hAnsi="Courier New"/>
        </w:rPr>
        <w:t xml:space="preserve"> duty history entry on his OSB to reflect “Chief, Academic Advising, Executive Officer” as his duty title, indicating there is no evidence that he exercised due diligence to ensure his record was correct in this respect.  He could have followed the written instructions provided to him months in advance of his board to affect the requested correction.  He also had the option of submitting a </w:t>
      </w:r>
      <w:r w:rsidR="007709C1">
        <w:rPr>
          <w:rFonts w:ascii="Courier New" w:hAnsi="Courier New"/>
        </w:rPr>
        <w:lastRenderedPageBreak/>
        <w:t xml:space="preserve">letter to the board members prior to the board convening informing them of the correct entries on his OSB.  </w:t>
      </w:r>
    </w:p>
    <w:p w:rsidR="007709C1" w:rsidRDefault="007709C1" w:rsidP="00E1636A">
      <w:pPr>
        <w:tabs>
          <w:tab w:val="left" w:pos="288"/>
          <w:tab w:val="left" w:pos="4752"/>
        </w:tabs>
        <w:spacing w:line="240" w:lineRule="exact"/>
        <w:ind w:right="-720"/>
        <w:jc w:val="both"/>
        <w:rPr>
          <w:rFonts w:ascii="Courier New" w:hAnsi="Courier New"/>
        </w:rPr>
      </w:pPr>
    </w:p>
    <w:p w:rsidR="00670597" w:rsidRDefault="00670597"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AFPC/DPSOO evaluation is at Exhibit </w:t>
      </w:r>
      <w:r w:rsidR="00E248A9">
        <w:rPr>
          <w:rFonts w:ascii="Courier New" w:hAnsi="Courier New"/>
        </w:rPr>
        <w:t>D</w:t>
      </w:r>
      <w:r>
        <w:rPr>
          <w:rFonts w:ascii="Courier New" w:hAnsi="Courier New"/>
        </w:rPr>
        <w:t>.</w:t>
      </w:r>
    </w:p>
    <w:p w:rsidR="00670597" w:rsidRDefault="00670597"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32086" w:rsidRDefault="00FE721C" w:rsidP="00C84358">
      <w:pPr>
        <w:tabs>
          <w:tab w:val="left" w:pos="288"/>
          <w:tab w:val="left" w:pos="4752"/>
        </w:tabs>
        <w:spacing w:line="240" w:lineRule="exact"/>
        <w:ind w:right="-720"/>
        <w:jc w:val="both"/>
        <w:rPr>
          <w:rFonts w:ascii="Courier New" w:hAnsi="Courier New"/>
        </w:rPr>
      </w:pPr>
      <w:r>
        <w:rPr>
          <w:rFonts w:ascii="Courier New" w:hAnsi="Courier New"/>
        </w:rPr>
        <w:t>T</w:t>
      </w:r>
      <w:r w:rsidR="00670597">
        <w:rPr>
          <w:rFonts w:ascii="Courier New" w:hAnsi="Courier New"/>
        </w:rPr>
        <w:t xml:space="preserve">he </w:t>
      </w:r>
      <w:r w:rsidR="00B465F2">
        <w:rPr>
          <w:rFonts w:ascii="Courier New" w:hAnsi="Courier New"/>
        </w:rPr>
        <w:t>a</w:t>
      </w:r>
      <w:r w:rsidR="003E07D4">
        <w:rPr>
          <w:rFonts w:ascii="Courier New" w:hAnsi="Courier New"/>
        </w:rPr>
        <w:t>pplicant</w:t>
      </w:r>
      <w:r w:rsidR="00E32086">
        <w:rPr>
          <w:rFonts w:ascii="Courier New" w:hAnsi="Courier New"/>
        </w:rPr>
        <w:t>’s senior rater provide</w:t>
      </w:r>
      <w:r w:rsidR="00874B0C">
        <w:rPr>
          <w:rFonts w:ascii="Courier New" w:hAnsi="Courier New"/>
        </w:rPr>
        <w:t>s</w:t>
      </w:r>
      <w:r w:rsidR="00E32086">
        <w:rPr>
          <w:rFonts w:ascii="Courier New" w:hAnsi="Courier New"/>
        </w:rPr>
        <w:t xml:space="preserve"> a statement </w:t>
      </w:r>
      <w:r w:rsidR="00961C04">
        <w:rPr>
          <w:rFonts w:ascii="Courier New" w:hAnsi="Courier New"/>
        </w:rPr>
        <w:t>in response to the Air Force evaluations</w:t>
      </w:r>
      <w:r w:rsidR="00F6799F">
        <w:rPr>
          <w:rFonts w:ascii="Courier New" w:hAnsi="Courier New"/>
        </w:rPr>
        <w:t xml:space="preserve"> supporting the applicant’s request for an SSB.</w:t>
      </w:r>
      <w:r w:rsidR="00E32086">
        <w:rPr>
          <w:rFonts w:ascii="Courier New" w:hAnsi="Courier New"/>
        </w:rPr>
        <w:t xml:space="preserve">  </w:t>
      </w:r>
      <w:r w:rsidR="00282C39">
        <w:rPr>
          <w:rFonts w:ascii="Courier New" w:hAnsi="Courier New"/>
        </w:rPr>
        <w:t>Sh</w:t>
      </w:r>
      <w:r w:rsidR="00E32086">
        <w:rPr>
          <w:rFonts w:ascii="Courier New" w:hAnsi="Courier New"/>
        </w:rPr>
        <w:t xml:space="preserve">e believes the applicant is ready for increased responsibilities of the lieutenant colonel rank and will make it absolutely clear that he is deserving of, and would have been awarded, a </w:t>
      </w:r>
      <w:r w:rsidR="00CB20D0">
        <w:rPr>
          <w:rFonts w:ascii="Courier New" w:hAnsi="Courier New"/>
        </w:rPr>
        <w:t>“Definitely Promote”</w:t>
      </w:r>
      <w:r w:rsidR="00E32086">
        <w:rPr>
          <w:rFonts w:ascii="Courier New" w:hAnsi="Courier New"/>
        </w:rPr>
        <w:t xml:space="preserve"> recommendation if </w:t>
      </w:r>
      <w:r w:rsidR="00282C39">
        <w:rPr>
          <w:rFonts w:ascii="Courier New" w:hAnsi="Courier New"/>
        </w:rPr>
        <w:t>s</w:t>
      </w:r>
      <w:r w:rsidR="00E32086">
        <w:rPr>
          <w:rFonts w:ascii="Courier New" w:hAnsi="Courier New"/>
        </w:rPr>
        <w:t>he had one to give.</w:t>
      </w:r>
    </w:p>
    <w:p w:rsidR="00E32086" w:rsidRDefault="00E32086" w:rsidP="00C84358">
      <w:pPr>
        <w:tabs>
          <w:tab w:val="left" w:pos="288"/>
          <w:tab w:val="left" w:pos="4752"/>
        </w:tabs>
        <w:spacing w:line="240" w:lineRule="exact"/>
        <w:ind w:right="-720"/>
        <w:jc w:val="both"/>
        <w:rPr>
          <w:rFonts w:ascii="Courier New" w:hAnsi="Courier New"/>
        </w:rPr>
      </w:pPr>
    </w:p>
    <w:p w:rsidR="00C84358" w:rsidRDefault="00F37F9C" w:rsidP="00C84358">
      <w:pPr>
        <w:tabs>
          <w:tab w:val="left" w:pos="288"/>
          <w:tab w:val="left" w:pos="4752"/>
        </w:tabs>
        <w:spacing w:line="240" w:lineRule="exact"/>
        <w:ind w:right="-720"/>
        <w:jc w:val="both"/>
        <w:rPr>
          <w:rFonts w:ascii="Courier New" w:hAnsi="Courier New"/>
        </w:rPr>
      </w:pPr>
      <w:r>
        <w:rPr>
          <w:rFonts w:ascii="Courier New" w:hAnsi="Courier New"/>
        </w:rPr>
        <w:t xml:space="preserve">A complete copy of </w:t>
      </w:r>
      <w:r w:rsidR="00B465F2">
        <w:rPr>
          <w:rFonts w:ascii="Courier New" w:hAnsi="Courier New"/>
        </w:rPr>
        <w:t xml:space="preserve">the </w:t>
      </w:r>
      <w:r>
        <w:rPr>
          <w:rFonts w:ascii="Courier New" w:hAnsi="Courier New"/>
        </w:rPr>
        <w:t xml:space="preserve">response is at </w:t>
      </w:r>
      <w:r w:rsidR="00C84358">
        <w:rPr>
          <w:rFonts w:ascii="Courier New" w:hAnsi="Courier New"/>
        </w:rPr>
        <w:t xml:space="preserve">Exhibit </w:t>
      </w:r>
      <w:r w:rsidR="00E248A9">
        <w:rPr>
          <w:rFonts w:ascii="Courier New" w:hAnsi="Courier New"/>
        </w:rPr>
        <w:t>F</w:t>
      </w:r>
      <w:r w:rsidR="00C84358">
        <w:rPr>
          <w:rFonts w:ascii="Courier New" w:hAnsi="Courier New"/>
        </w:rPr>
        <w:t>.</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017431" w:rsidRDefault="00017431" w:rsidP="00ED73D0">
      <w:pPr>
        <w:tabs>
          <w:tab w:val="left" w:pos="288"/>
          <w:tab w:val="left" w:pos="4752"/>
        </w:tabs>
        <w:spacing w:line="240" w:lineRule="exact"/>
        <w:ind w:right="-720"/>
        <w:jc w:val="both"/>
        <w:rPr>
          <w:rFonts w:ascii="Courier New" w:hAnsi="Courier New"/>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936837" w:rsidRDefault="00936837" w:rsidP="00A210D0">
      <w:pPr>
        <w:tabs>
          <w:tab w:val="left" w:pos="288"/>
          <w:tab w:val="left" w:pos="4752"/>
        </w:tabs>
        <w:spacing w:line="240" w:lineRule="exact"/>
        <w:ind w:right="-720"/>
        <w:jc w:val="both"/>
        <w:rPr>
          <w:rFonts w:ascii="Courier New" w:hAnsi="Courier New" w:cs="Courier New"/>
          <w:szCs w:val="24"/>
        </w:rPr>
      </w:pPr>
    </w:p>
    <w:p w:rsidR="000F6111" w:rsidRDefault="001D5B0C" w:rsidP="002212EA">
      <w:pPr>
        <w:tabs>
          <w:tab w:val="left" w:pos="288"/>
          <w:tab w:val="left" w:pos="4752"/>
        </w:tabs>
        <w:spacing w:line="240" w:lineRule="exact"/>
        <w:ind w:right="-720"/>
        <w:jc w:val="both"/>
        <w:rPr>
          <w:rFonts w:ascii="Courier New" w:hAnsi="Courier New"/>
        </w:rPr>
      </w:pPr>
      <w:r>
        <w:rPr>
          <w:rFonts w:ascii="Courier New" w:hAnsi="Courier New" w:cs="Courier New"/>
          <w:szCs w:val="24"/>
        </w:rPr>
        <w:t>3</w:t>
      </w:r>
      <w:r w:rsidRPr="00ED73D0">
        <w:rPr>
          <w:rFonts w:ascii="Courier New" w:hAnsi="Courier New"/>
        </w:rPr>
        <w:t>.  </w:t>
      </w:r>
      <w:r>
        <w:rPr>
          <w:rFonts w:ascii="Courier New" w:hAnsi="Courier New"/>
        </w:rPr>
        <w:t>Sufficient relevant evidence has been presented to demonstrate the existence of a</w:t>
      </w:r>
      <w:r w:rsidR="006E792D">
        <w:rPr>
          <w:rFonts w:ascii="Courier New" w:hAnsi="Courier New"/>
        </w:rPr>
        <w:t>n</w:t>
      </w:r>
      <w:r>
        <w:rPr>
          <w:rFonts w:ascii="Courier New" w:hAnsi="Courier New"/>
        </w:rPr>
        <w:t xml:space="preserve"> error or injustice</w:t>
      </w:r>
      <w:r w:rsidR="006E792D">
        <w:rPr>
          <w:rFonts w:ascii="Courier New" w:hAnsi="Courier New"/>
        </w:rPr>
        <w:t xml:space="preserve"> with respect to the applicant’s 31 Aug 05 duty history entry on his OSB</w:t>
      </w:r>
      <w:r w:rsidR="002212EA">
        <w:rPr>
          <w:rFonts w:ascii="Courier New" w:hAnsi="Courier New"/>
        </w:rPr>
        <w:t xml:space="preserve">.  After a thorough review of the evidence of record and the applicant’s </w:t>
      </w:r>
      <w:r w:rsidR="006E792D">
        <w:rPr>
          <w:rFonts w:ascii="Courier New" w:hAnsi="Courier New"/>
        </w:rPr>
        <w:t xml:space="preserve">complete </w:t>
      </w:r>
      <w:r w:rsidR="002212EA">
        <w:rPr>
          <w:rFonts w:ascii="Courier New" w:hAnsi="Courier New"/>
        </w:rPr>
        <w:t>submission</w:t>
      </w:r>
      <w:r w:rsidR="003E410A">
        <w:rPr>
          <w:rFonts w:ascii="Courier New" w:hAnsi="Courier New"/>
        </w:rPr>
        <w:t xml:space="preserve">, we believe </w:t>
      </w:r>
      <w:r w:rsidR="002212EA">
        <w:rPr>
          <w:rFonts w:ascii="Courier New" w:hAnsi="Courier New"/>
        </w:rPr>
        <w:t>he</w:t>
      </w:r>
      <w:r w:rsidR="003E410A">
        <w:rPr>
          <w:rFonts w:ascii="Courier New" w:hAnsi="Courier New"/>
        </w:rPr>
        <w:t xml:space="preserve"> exercised reasonable diligence to ensure his record was correct </w:t>
      </w:r>
      <w:r w:rsidR="006E792D">
        <w:rPr>
          <w:rFonts w:ascii="Courier New" w:hAnsi="Courier New"/>
        </w:rPr>
        <w:t xml:space="preserve">in this respect </w:t>
      </w:r>
      <w:r w:rsidR="003E410A">
        <w:rPr>
          <w:rFonts w:ascii="Courier New" w:hAnsi="Courier New"/>
        </w:rPr>
        <w:t xml:space="preserve">prior to the convening of the selection board in question.  </w:t>
      </w:r>
      <w:r w:rsidR="002212EA">
        <w:rPr>
          <w:rFonts w:ascii="Courier New" w:hAnsi="Courier New"/>
        </w:rPr>
        <w:t xml:space="preserve">Nevertheless, his </w:t>
      </w:r>
      <w:r w:rsidR="003E410A">
        <w:rPr>
          <w:rFonts w:ascii="Courier New" w:hAnsi="Courier New"/>
        </w:rPr>
        <w:t xml:space="preserve">OSB </w:t>
      </w:r>
      <w:r w:rsidR="002212EA">
        <w:rPr>
          <w:rFonts w:ascii="Courier New" w:hAnsi="Courier New"/>
        </w:rPr>
        <w:t xml:space="preserve">contained </w:t>
      </w:r>
      <w:r w:rsidR="00073569">
        <w:rPr>
          <w:rFonts w:ascii="Courier New" w:hAnsi="Courier New"/>
        </w:rPr>
        <w:t>erroneous</w:t>
      </w:r>
      <w:r w:rsidR="002212EA">
        <w:rPr>
          <w:rFonts w:ascii="Courier New" w:hAnsi="Courier New"/>
        </w:rPr>
        <w:t xml:space="preserve"> </w:t>
      </w:r>
      <w:r w:rsidR="003E410A">
        <w:rPr>
          <w:rFonts w:ascii="Courier New" w:hAnsi="Courier New"/>
        </w:rPr>
        <w:t>information when he was considered for promotion</w:t>
      </w:r>
      <w:r w:rsidR="00CA0421">
        <w:rPr>
          <w:rFonts w:ascii="Courier New" w:hAnsi="Courier New"/>
        </w:rPr>
        <w:t xml:space="preserve"> by the CY0</w:t>
      </w:r>
      <w:r w:rsidR="00F6799F">
        <w:rPr>
          <w:rFonts w:ascii="Courier New" w:hAnsi="Courier New"/>
        </w:rPr>
        <w:t>9</w:t>
      </w:r>
      <w:r w:rsidR="00CA0421">
        <w:rPr>
          <w:rFonts w:ascii="Courier New" w:hAnsi="Courier New"/>
        </w:rPr>
        <w:t>B Lieutenant Colonel CSB</w:t>
      </w:r>
      <w:r w:rsidR="003E410A">
        <w:rPr>
          <w:rFonts w:ascii="Courier New" w:hAnsi="Courier New"/>
        </w:rPr>
        <w:t xml:space="preserve">.  Accordingly, </w:t>
      </w:r>
      <w:r w:rsidR="002212EA">
        <w:rPr>
          <w:rFonts w:ascii="Courier New" w:hAnsi="Courier New"/>
        </w:rPr>
        <w:t xml:space="preserve">we believe </w:t>
      </w:r>
      <w:r w:rsidR="003E410A">
        <w:rPr>
          <w:rFonts w:ascii="Courier New" w:hAnsi="Courier New"/>
        </w:rPr>
        <w:t xml:space="preserve">the OSB should be </w:t>
      </w:r>
      <w:r w:rsidR="002212EA">
        <w:rPr>
          <w:rFonts w:ascii="Courier New" w:hAnsi="Courier New"/>
        </w:rPr>
        <w:t xml:space="preserve">corrected to accurately reflect </w:t>
      </w:r>
      <w:r w:rsidR="000B335D">
        <w:rPr>
          <w:rFonts w:ascii="Courier New" w:hAnsi="Courier New"/>
        </w:rPr>
        <w:t xml:space="preserve">this aspect of </w:t>
      </w:r>
      <w:r w:rsidR="002212EA">
        <w:rPr>
          <w:rFonts w:ascii="Courier New" w:hAnsi="Courier New"/>
        </w:rPr>
        <w:t xml:space="preserve">his duty history.  We have no way of knowing </w:t>
      </w:r>
      <w:r w:rsidR="006E792D">
        <w:rPr>
          <w:rFonts w:ascii="Courier New" w:hAnsi="Courier New"/>
        </w:rPr>
        <w:t>t</w:t>
      </w:r>
      <w:r w:rsidR="002212EA">
        <w:rPr>
          <w:rFonts w:ascii="Courier New" w:hAnsi="Courier New"/>
        </w:rPr>
        <w:t xml:space="preserve">he impact the </w:t>
      </w:r>
      <w:r w:rsidR="008574BC">
        <w:rPr>
          <w:rFonts w:ascii="Courier New" w:hAnsi="Courier New"/>
        </w:rPr>
        <w:t>noted error may</w:t>
      </w:r>
      <w:r w:rsidR="002212EA">
        <w:rPr>
          <w:rFonts w:ascii="Courier New" w:hAnsi="Courier New"/>
        </w:rPr>
        <w:t xml:space="preserve"> have had on his promotion opportunities; therefore, in order to afford him full and complete relief, his corrected record should be referred to a</w:t>
      </w:r>
      <w:r w:rsidR="00CA0421">
        <w:rPr>
          <w:rFonts w:ascii="Courier New" w:hAnsi="Courier New"/>
        </w:rPr>
        <w:t>n</w:t>
      </w:r>
      <w:r w:rsidR="002212EA">
        <w:rPr>
          <w:rFonts w:ascii="Courier New" w:hAnsi="Courier New"/>
        </w:rPr>
        <w:t xml:space="preserve"> SSB.</w:t>
      </w:r>
      <w:r w:rsidR="006E792D">
        <w:rPr>
          <w:rFonts w:ascii="Courier New" w:hAnsi="Courier New"/>
        </w:rPr>
        <w:t xml:space="preserve">  Notwithstanding the above, </w:t>
      </w:r>
      <w:r w:rsidR="00CD0F7D">
        <w:rPr>
          <w:rFonts w:ascii="Courier New" w:hAnsi="Courier New"/>
        </w:rPr>
        <w:t>i</w:t>
      </w:r>
      <w:r w:rsidR="00CD0F7D" w:rsidRPr="003E1772">
        <w:rPr>
          <w:rFonts w:ascii="Courier New" w:hAnsi="Courier New" w:cs="Courier New"/>
          <w:szCs w:val="24"/>
        </w:rPr>
        <w:t xml:space="preserve">nsufficient relevant evidence has been presented to demonstrate the existence of </w:t>
      </w:r>
      <w:r w:rsidR="00CD0F7D">
        <w:rPr>
          <w:rFonts w:ascii="Courier New" w:hAnsi="Courier New" w:cs="Courier New"/>
          <w:szCs w:val="24"/>
        </w:rPr>
        <w:t xml:space="preserve">an </w:t>
      </w:r>
      <w:r w:rsidR="00CD0F7D" w:rsidRPr="003E1772">
        <w:rPr>
          <w:rFonts w:ascii="Courier New" w:hAnsi="Courier New" w:cs="Courier New"/>
          <w:szCs w:val="24"/>
        </w:rPr>
        <w:t>error or injustice</w:t>
      </w:r>
      <w:r w:rsidR="00CD0F7D">
        <w:rPr>
          <w:rFonts w:ascii="Courier New" w:hAnsi="Courier New" w:cs="Courier New"/>
          <w:szCs w:val="24"/>
        </w:rPr>
        <w:t xml:space="preserve"> with respect to his </w:t>
      </w:r>
      <w:r w:rsidR="00FF4418">
        <w:rPr>
          <w:rFonts w:ascii="Courier New" w:hAnsi="Courier New" w:cs="Courier New"/>
          <w:szCs w:val="24"/>
        </w:rPr>
        <w:t xml:space="preserve">remaining requests.  With respect to the </w:t>
      </w:r>
      <w:r w:rsidR="00CD0F7D">
        <w:rPr>
          <w:rFonts w:ascii="Courier New" w:hAnsi="Courier New" w:cs="Courier New"/>
          <w:szCs w:val="24"/>
        </w:rPr>
        <w:t>31 Jul 08 duty history entry on his OSB</w:t>
      </w:r>
      <w:r w:rsidR="00FF4418">
        <w:rPr>
          <w:rFonts w:ascii="Courier New" w:hAnsi="Courier New" w:cs="Courier New"/>
          <w:szCs w:val="24"/>
        </w:rPr>
        <w:t xml:space="preserve">, </w:t>
      </w:r>
      <w:r w:rsidR="00CD0F7D">
        <w:rPr>
          <w:rFonts w:ascii="Courier New" w:hAnsi="Courier New"/>
        </w:rPr>
        <w:t xml:space="preserve">we note the comments from the Air Force offices of primary responsibility indicating he has not shown he exercised due diligence in ensuring this aspect of his duty history was correct.  </w:t>
      </w:r>
      <w:r w:rsidR="000F6111">
        <w:rPr>
          <w:rFonts w:ascii="Courier New" w:hAnsi="Courier New"/>
        </w:rPr>
        <w:t xml:space="preserve">As for his </w:t>
      </w:r>
      <w:r w:rsidR="00CD0F7D">
        <w:rPr>
          <w:rFonts w:ascii="Courier New" w:hAnsi="Courier New"/>
        </w:rPr>
        <w:t xml:space="preserve">contention the promotion board did not fully appreciate his unique career </w:t>
      </w:r>
      <w:r w:rsidR="000F6111">
        <w:rPr>
          <w:rFonts w:ascii="Courier New" w:hAnsi="Courier New"/>
        </w:rPr>
        <w:t>path;</w:t>
      </w:r>
      <w:r w:rsidR="00CD0F7D">
        <w:rPr>
          <w:rFonts w:ascii="Courier New" w:hAnsi="Courier New"/>
        </w:rPr>
        <w:t xml:space="preserve"> </w:t>
      </w:r>
      <w:r w:rsidR="000F6111">
        <w:rPr>
          <w:rFonts w:ascii="Courier New" w:hAnsi="Courier New"/>
        </w:rPr>
        <w:t xml:space="preserve">other than his own assertions, </w:t>
      </w:r>
      <w:r w:rsidR="00CD0F7D">
        <w:rPr>
          <w:rFonts w:ascii="Courier New" w:hAnsi="Courier New"/>
        </w:rPr>
        <w:t xml:space="preserve">he has provided no evidence he was not </w:t>
      </w:r>
      <w:r w:rsidR="00BC24FC">
        <w:rPr>
          <w:rFonts w:ascii="Courier New" w:hAnsi="Courier New"/>
        </w:rPr>
        <w:t xml:space="preserve">afforded </w:t>
      </w:r>
      <w:r w:rsidR="00CD0F7D">
        <w:rPr>
          <w:rFonts w:ascii="Courier New" w:hAnsi="Courier New"/>
        </w:rPr>
        <w:t xml:space="preserve">full and fair consideration by the </w:t>
      </w:r>
      <w:r w:rsidR="00BC24FC">
        <w:rPr>
          <w:rFonts w:ascii="Courier New" w:hAnsi="Courier New"/>
        </w:rPr>
        <w:t>CSB.</w:t>
      </w:r>
      <w:r w:rsidR="00CD0F7D">
        <w:rPr>
          <w:rFonts w:ascii="Courier New" w:hAnsi="Courier New"/>
        </w:rPr>
        <w:t xml:space="preserve">  </w:t>
      </w:r>
      <w:r w:rsidR="000F6111">
        <w:rPr>
          <w:rFonts w:ascii="Courier New" w:hAnsi="Courier New"/>
        </w:rPr>
        <w:t xml:space="preserve">Therefore, in the absence of evidence he did not have a reasonable opportunity to ensure his </w:t>
      </w:r>
      <w:r w:rsidR="000F6111">
        <w:rPr>
          <w:rFonts w:ascii="Courier New" w:hAnsi="Courier New"/>
        </w:rPr>
        <w:lastRenderedPageBreak/>
        <w:t xml:space="preserve">duty history was correct, or that he was somehow precluded from addressing his concerns regarding his unique career path </w:t>
      </w:r>
      <w:r w:rsidR="0021129D">
        <w:rPr>
          <w:rFonts w:ascii="Courier New" w:hAnsi="Courier New"/>
        </w:rPr>
        <w:t>prior to the board convening</w:t>
      </w:r>
      <w:r w:rsidR="000F6111">
        <w:rPr>
          <w:rFonts w:ascii="Courier New" w:hAnsi="Courier New"/>
        </w:rPr>
        <w:t>, we find no basis to recommend granting relief in this respect.</w:t>
      </w:r>
    </w:p>
    <w:p w:rsidR="000F6111" w:rsidRDefault="000F6111" w:rsidP="002212EA">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BOARD </w:t>
      </w:r>
      <w:r w:rsidR="001D5B0C">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E1636A"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21129D" w:rsidRDefault="002212EA" w:rsidP="0021129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447AF6">
        <w:rPr>
          <w:rFonts w:ascii="Courier New" w:hAnsi="Courier New" w:cs="Courier New"/>
          <w:szCs w:val="24"/>
        </w:rPr>
        <w:t xml:space="preserve">The pertinent military records of the Department of the Air Force relating to APPLICANT be corrected to show </w:t>
      </w:r>
      <w:r w:rsidR="0021129D">
        <w:rPr>
          <w:rFonts w:ascii="Courier New" w:hAnsi="Courier New" w:cs="Courier New"/>
          <w:szCs w:val="24"/>
        </w:rPr>
        <w:t>t</w:t>
      </w:r>
      <w:r w:rsidR="00CA0421">
        <w:rPr>
          <w:rFonts w:ascii="Courier New" w:hAnsi="Courier New" w:cs="Courier New"/>
          <w:szCs w:val="24"/>
        </w:rPr>
        <w:t>he Officer Selection Brief (OSB)</w:t>
      </w:r>
      <w:r w:rsidR="002D3547">
        <w:rPr>
          <w:rFonts w:ascii="Courier New" w:hAnsi="Courier New" w:cs="Courier New"/>
          <w:szCs w:val="24"/>
        </w:rPr>
        <w:t>,</w:t>
      </w:r>
      <w:r w:rsidR="00CA0421">
        <w:rPr>
          <w:rFonts w:ascii="Courier New" w:hAnsi="Courier New" w:cs="Courier New"/>
          <w:szCs w:val="24"/>
        </w:rPr>
        <w:t xml:space="preserve"> prepared for consideration by the Calendar Year 2009</w:t>
      </w:r>
      <w:r w:rsidR="00F6799F">
        <w:rPr>
          <w:rFonts w:ascii="Courier New" w:hAnsi="Courier New" w:cs="Courier New"/>
          <w:szCs w:val="24"/>
        </w:rPr>
        <w:t>D</w:t>
      </w:r>
      <w:r w:rsidR="00CA0421">
        <w:rPr>
          <w:rFonts w:ascii="Courier New" w:hAnsi="Courier New" w:cs="Courier New"/>
          <w:szCs w:val="24"/>
        </w:rPr>
        <w:t xml:space="preserve"> Lieutenant Colonel C</w:t>
      </w:r>
      <w:r w:rsidR="0021129D">
        <w:rPr>
          <w:rFonts w:ascii="Courier New" w:hAnsi="Courier New" w:cs="Courier New"/>
          <w:szCs w:val="24"/>
        </w:rPr>
        <w:t>entral Selection Board (C</w:t>
      </w:r>
      <w:r w:rsidR="00CA0421">
        <w:rPr>
          <w:rFonts w:ascii="Courier New" w:hAnsi="Courier New" w:cs="Courier New"/>
          <w:szCs w:val="24"/>
        </w:rPr>
        <w:t>SB</w:t>
      </w:r>
      <w:r w:rsidR="0021129D">
        <w:rPr>
          <w:rFonts w:ascii="Courier New" w:hAnsi="Courier New" w:cs="Courier New"/>
          <w:szCs w:val="24"/>
        </w:rPr>
        <w:t>)</w:t>
      </w:r>
      <w:r w:rsidR="00CA0421">
        <w:rPr>
          <w:rFonts w:ascii="Courier New" w:hAnsi="Courier New" w:cs="Courier New"/>
          <w:szCs w:val="24"/>
        </w:rPr>
        <w:t xml:space="preserve">, be amended in the “Assignment History” section by </w:t>
      </w:r>
      <w:r w:rsidR="0021129D">
        <w:rPr>
          <w:rFonts w:ascii="Courier New" w:hAnsi="Courier New" w:cs="Courier New"/>
          <w:szCs w:val="24"/>
        </w:rPr>
        <w:t xml:space="preserve">changing the 31 August 2005 duty history entry to reflect “University of Denver” as </w:t>
      </w:r>
      <w:r w:rsidR="002D3547">
        <w:rPr>
          <w:rFonts w:ascii="Courier New" w:hAnsi="Courier New" w:cs="Courier New"/>
          <w:szCs w:val="24"/>
        </w:rPr>
        <w:t>the</w:t>
      </w:r>
      <w:r w:rsidR="0021129D">
        <w:rPr>
          <w:rFonts w:ascii="Courier New" w:hAnsi="Courier New" w:cs="Courier New"/>
          <w:szCs w:val="24"/>
        </w:rPr>
        <w:t xml:space="preserve"> organization and “Denver, CO” as the location.</w:t>
      </w:r>
    </w:p>
    <w:p w:rsidR="0021129D" w:rsidRDefault="0021129D" w:rsidP="00F6799F">
      <w:pPr>
        <w:tabs>
          <w:tab w:val="left" w:pos="720"/>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2212EA" w:rsidRDefault="002212EA" w:rsidP="002212EA">
      <w:pPr>
        <w:tabs>
          <w:tab w:val="left" w:pos="720"/>
          <w:tab w:val="left" w:pos="1440"/>
          <w:tab w:val="left" w:pos="7056"/>
        </w:tabs>
        <w:spacing w:line="240" w:lineRule="exact"/>
        <w:ind w:right="-720"/>
        <w:jc w:val="both"/>
        <w:rPr>
          <w:rFonts w:ascii="Courier New" w:hAnsi="Courier New" w:cs="Courier New"/>
          <w:szCs w:val="24"/>
        </w:rPr>
      </w:pPr>
      <w:r>
        <w:rPr>
          <w:rFonts w:ascii="Courier New" w:hAnsi="Courier New" w:cs="Courier New"/>
          <w:szCs w:val="24"/>
        </w:rPr>
        <w:t xml:space="preserve">It is further recommended that his corrected record, to include </w:t>
      </w:r>
      <w:r w:rsidR="006B3E9F">
        <w:rPr>
          <w:rFonts w:ascii="Courier New" w:hAnsi="Courier New" w:cs="Courier New"/>
          <w:szCs w:val="24"/>
        </w:rPr>
        <w:t xml:space="preserve">his corrected </w:t>
      </w:r>
      <w:r>
        <w:rPr>
          <w:rFonts w:ascii="Courier New" w:hAnsi="Courier New" w:cs="Courier New"/>
          <w:szCs w:val="24"/>
        </w:rPr>
        <w:t>OSB, be considered for promotion to the grade of lieutenant colonel (O-5) by a Special Selection Board (SSB) for the Calendar Year 200</w:t>
      </w:r>
      <w:r w:rsidR="006B3E9F">
        <w:rPr>
          <w:rFonts w:ascii="Courier New" w:hAnsi="Courier New" w:cs="Courier New"/>
          <w:szCs w:val="24"/>
        </w:rPr>
        <w:t>9</w:t>
      </w:r>
      <w:r w:rsidR="00F6799F">
        <w:rPr>
          <w:rFonts w:ascii="Courier New" w:hAnsi="Courier New" w:cs="Courier New"/>
          <w:szCs w:val="24"/>
        </w:rPr>
        <w:t>D</w:t>
      </w:r>
      <w:r>
        <w:rPr>
          <w:rFonts w:ascii="Courier New" w:hAnsi="Courier New" w:cs="Courier New"/>
          <w:szCs w:val="24"/>
        </w:rPr>
        <w:t xml:space="preserve"> Lieutenant Colonel CSB.</w:t>
      </w:r>
    </w:p>
    <w:p w:rsidR="002212EA" w:rsidRDefault="002212EA" w:rsidP="002212EA">
      <w:pPr>
        <w:tabs>
          <w:tab w:val="left" w:pos="720"/>
          <w:tab w:val="left" w:pos="1440"/>
          <w:tab w:val="left" w:pos="7056"/>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6B3E9F" w:rsidRPr="00B67D96" w:rsidRDefault="006B3E9F" w:rsidP="006B3E9F">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w:t>
      </w:r>
      <w:r>
        <w:rPr>
          <w:rFonts w:ascii="Courier New" w:hAnsi="Courier New"/>
        </w:rPr>
        <w:t>20</w:t>
      </w:r>
      <w:r w:rsidR="00BC1413">
        <w:rPr>
          <w:rFonts w:ascii="Courier New" w:hAnsi="Courier New"/>
        </w:rPr>
        <w:t>10-01631</w:t>
      </w:r>
      <w:r w:rsidRPr="00B67D96">
        <w:rPr>
          <w:rFonts w:ascii="Courier New" w:hAnsi="Courier New"/>
        </w:rPr>
        <w:t xml:space="preserve"> in Executive Session on </w:t>
      </w:r>
      <w:r>
        <w:rPr>
          <w:rFonts w:ascii="Courier New" w:hAnsi="Courier New"/>
        </w:rPr>
        <w:t xml:space="preserve">7 </w:t>
      </w:r>
      <w:r w:rsidR="00F6799F">
        <w:rPr>
          <w:rFonts w:ascii="Courier New" w:hAnsi="Courier New"/>
        </w:rPr>
        <w:t>Dec</w:t>
      </w:r>
      <w:r>
        <w:rPr>
          <w:rFonts w:ascii="Courier New" w:hAnsi="Courier New"/>
        </w:rPr>
        <w:t xml:space="preserve"> 10</w:t>
      </w:r>
      <w:r w:rsidRPr="00B67D96">
        <w:rPr>
          <w:rFonts w:ascii="Courier New" w:hAnsi="Courier New"/>
        </w:rPr>
        <w:t>, under the provisions of AFI 36-2603:</w:t>
      </w:r>
    </w:p>
    <w:p w:rsidR="002D3547" w:rsidRPr="00701FB7" w:rsidRDefault="002D3547" w:rsidP="002D3547">
      <w:pPr>
        <w:tabs>
          <w:tab w:val="left" w:pos="576"/>
        </w:tabs>
        <w:spacing w:line="240" w:lineRule="exact"/>
        <w:ind w:right="-720"/>
        <w:jc w:val="both"/>
        <w:rPr>
          <w:rFonts w:ascii="Courier New" w:hAnsi="Courier New"/>
        </w:rPr>
      </w:pPr>
    </w:p>
    <w:p w:rsidR="002D3547" w:rsidRPr="00701FB7" w:rsidRDefault="002D3547" w:rsidP="002D3547">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A029D4">
        <w:rPr>
          <w:rFonts w:ascii="Courier New" w:hAnsi="Courier New"/>
        </w:rPr>
        <w:t>XXXXXXXXXX</w:t>
      </w:r>
      <w:r>
        <w:rPr>
          <w:rFonts w:ascii="Courier New" w:hAnsi="Courier New"/>
        </w:rPr>
        <w:t>, Panel Chair</w:t>
      </w:r>
    </w:p>
    <w:p w:rsidR="002D3547" w:rsidRPr="00701FB7" w:rsidRDefault="002D3547" w:rsidP="002D3547">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A029D4">
        <w:rPr>
          <w:rFonts w:ascii="Courier New" w:hAnsi="Courier New"/>
        </w:rPr>
        <w:t>XXXXXXXXXX</w:t>
      </w:r>
      <w:r w:rsidRPr="00701FB7">
        <w:rPr>
          <w:rFonts w:ascii="Courier New" w:hAnsi="Courier New"/>
        </w:rPr>
        <w:t>, Member</w:t>
      </w:r>
    </w:p>
    <w:p w:rsidR="002D3547" w:rsidRDefault="002D3547" w:rsidP="002D3547">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A029D4">
        <w:rPr>
          <w:rFonts w:ascii="Courier New" w:hAnsi="Courier New"/>
        </w:rPr>
        <w:t>XXXXXXXXXX</w:t>
      </w:r>
      <w:r>
        <w:rPr>
          <w:rFonts w:ascii="Courier New" w:hAnsi="Courier New"/>
        </w:rPr>
        <w:t>, Member</w:t>
      </w:r>
    </w:p>
    <w:p w:rsidR="002D3547" w:rsidRDefault="002D3547" w:rsidP="002D3547">
      <w:pPr>
        <w:tabs>
          <w:tab w:val="left" w:pos="288"/>
          <w:tab w:val="left" w:pos="4752"/>
        </w:tabs>
        <w:spacing w:line="240" w:lineRule="exact"/>
        <w:ind w:right="-720"/>
        <w:jc w:val="both"/>
        <w:rPr>
          <w:rFonts w:ascii="Courier New" w:eastAsiaTheme="minorHAnsi" w:hAnsi="Courier New" w:cs="Courier New"/>
          <w:szCs w:val="24"/>
        </w:rPr>
      </w:pPr>
    </w:p>
    <w:p w:rsidR="00E1636A" w:rsidRPr="00701FB7" w:rsidRDefault="006247F7" w:rsidP="00E1636A">
      <w:pPr>
        <w:tabs>
          <w:tab w:val="left" w:pos="576"/>
        </w:tabs>
        <w:spacing w:line="240" w:lineRule="exact"/>
        <w:ind w:right="-720"/>
        <w:jc w:val="both"/>
        <w:rPr>
          <w:rFonts w:ascii="Courier New" w:hAnsi="Courier New"/>
        </w:rPr>
      </w:pPr>
      <w:r w:rsidRPr="003D0DAD">
        <w:rPr>
          <w:rFonts w:ascii="Courier New" w:hAnsi="Courier New" w:cs="Courier New"/>
          <w:szCs w:val="24"/>
        </w:rPr>
        <w:t xml:space="preserve">All members voted to correct the records as recommended.  </w:t>
      </w:r>
      <w:r w:rsidR="00E1636A"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21129D">
        <w:rPr>
          <w:rFonts w:ascii="Courier New" w:hAnsi="Courier New"/>
        </w:rPr>
        <w:t>19 Apr 10</w:t>
      </w:r>
      <w:r>
        <w:rPr>
          <w:rFonts w:ascii="Courier New" w:hAnsi="Courier New"/>
        </w:rPr>
        <w:t>, w/</w:t>
      </w:r>
      <w:proofErr w:type="spellStart"/>
      <w:r>
        <w:rPr>
          <w:rFonts w:ascii="Courier New" w:hAnsi="Courier New"/>
        </w:rPr>
        <w:t>atchs</w:t>
      </w:r>
      <w:proofErr w:type="spellEnd"/>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B.  </w:t>
      </w:r>
      <w:proofErr w:type="gramStart"/>
      <w:r w:rsidRPr="00701FB7">
        <w:rPr>
          <w:rFonts w:ascii="Courier New" w:hAnsi="Courier New"/>
        </w:rPr>
        <w:t>Applicant's Master Personnel Records.</w:t>
      </w:r>
      <w:proofErr w:type="gramEnd"/>
    </w:p>
    <w:p w:rsidR="00E248A9"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E248A9" w:rsidRPr="00701FB7">
        <w:rPr>
          <w:rFonts w:ascii="Courier New" w:hAnsi="Courier New"/>
        </w:rPr>
        <w:t xml:space="preserve">Letter, </w:t>
      </w:r>
      <w:r w:rsidR="00E248A9">
        <w:rPr>
          <w:rFonts w:ascii="Courier New" w:hAnsi="Courier New"/>
        </w:rPr>
        <w:t>AFPC/DP</w:t>
      </w:r>
      <w:r w:rsidR="002D3547">
        <w:rPr>
          <w:rFonts w:ascii="Courier New" w:hAnsi="Courier New"/>
        </w:rPr>
        <w:t xml:space="preserve">SOTED, </w:t>
      </w:r>
      <w:r w:rsidR="00E248A9">
        <w:rPr>
          <w:rFonts w:ascii="Courier New" w:hAnsi="Courier New"/>
        </w:rPr>
        <w:t xml:space="preserve">dated </w:t>
      </w:r>
      <w:r w:rsidR="002D3547">
        <w:rPr>
          <w:rFonts w:ascii="Courier New" w:hAnsi="Courier New"/>
        </w:rPr>
        <w:t>5 May 10</w:t>
      </w:r>
      <w:r w:rsidR="006247F7">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proofErr w:type="gramStart"/>
      <w:r w:rsidRPr="00701FB7">
        <w:rPr>
          <w:rFonts w:ascii="Courier New" w:hAnsi="Courier New"/>
        </w:rPr>
        <w:t>Exhibit D.</w:t>
      </w:r>
      <w:proofErr w:type="gramEnd"/>
      <w:r w:rsidRPr="00701FB7">
        <w:rPr>
          <w:rFonts w:ascii="Courier New" w:hAnsi="Courier New"/>
        </w:rPr>
        <w:t xml:space="preserve">  </w:t>
      </w:r>
      <w:r w:rsidR="002676D8">
        <w:rPr>
          <w:rFonts w:ascii="Courier New" w:hAnsi="Courier New"/>
        </w:rPr>
        <w:t xml:space="preserve">Letter, AFPC/DPSOO, dated </w:t>
      </w:r>
      <w:r w:rsidR="002D3547">
        <w:rPr>
          <w:rFonts w:ascii="Courier New" w:hAnsi="Courier New"/>
        </w:rPr>
        <w:t>2 Jun 10</w:t>
      </w:r>
      <w:r w:rsidR="00E75C6C">
        <w:rPr>
          <w:rFonts w:ascii="Courier New" w:hAnsi="Courier New"/>
        </w:rPr>
        <w:t>, w/</w:t>
      </w:r>
      <w:proofErr w:type="spellStart"/>
      <w:r w:rsidR="00E75C6C">
        <w:rPr>
          <w:rFonts w:ascii="Courier New" w:hAnsi="Courier New"/>
        </w:rPr>
        <w:t>atch</w:t>
      </w:r>
      <w:r w:rsidR="002D3547">
        <w:rPr>
          <w:rFonts w:ascii="Courier New" w:hAnsi="Courier New"/>
        </w:rPr>
        <w:t>s</w:t>
      </w:r>
      <w:proofErr w:type="spellEnd"/>
      <w:r w:rsidRPr="00701FB7">
        <w:rPr>
          <w:rFonts w:ascii="Courier New" w:hAnsi="Courier New"/>
        </w:rPr>
        <w:t>.</w:t>
      </w:r>
    </w:p>
    <w:p w:rsidR="00ED73D0"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E.  </w:t>
      </w:r>
      <w:r w:rsidR="002676D8">
        <w:rPr>
          <w:rFonts w:ascii="Courier New" w:hAnsi="Courier New"/>
        </w:rPr>
        <w:t xml:space="preserve">Letter, SAF/MRBR, dated </w:t>
      </w:r>
      <w:r w:rsidR="002D3547">
        <w:rPr>
          <w:rFonts w:ascii="Courier New" w:hAnsi="Courier New"/>
        </w:rPr>
        <w:t>11 Jun 10</w:t>
      </w:r>
      <w:r w:rsidR="002676D8">
        <w:rPr>
          <w:rFonts w:ascii="Courier New" w:hAnsi="Courier New"/>
        </w:rPr>
        <w:t>.</w:t>
      </w:r>
    </w:p>
    <w:p w:rsidR="0020492F" w:rsidRDefault="0020492F" w:rsidP="00E1636A">
      <w:pPr>
        <w:tabs>
          <w:tab w:val="left" w:pos="576"/>
        </w:tabs>
        <w:spacing w:line="240" w:lineRule="exact"/>
        <w:ind w:right="-720"/>
        <w:jc w:val="both"/>
        <w:rPr>
          <w:rFonts w:ascii="Courier New" w:hAnsi="Courier New"/>
        </w:rPr>
      </w:pPr>
      <w:r>
        <w:rPr>
          <w:rFonts w:ascii="Courier New" w:hAnsi="Courier New"/>
        </w:rPr>
        <w:t xml:space="preserve">     Exhibit F.  </w:t>
      </w:r>
      <w:r w:rsidR="002676D8">
        <w:rPr>
          <w:rFonts w:ascii="Courier New" w:hAnsi="Courier New"/>
        </w:rPr>
        <w:t xml:space="preserve">Letter, </w:t>
      </w:r>
      <w:r w:rsidR="002D3547">
        <w:rPr>
          <w:rFonts w:ascii="Courier New" w:hAnsi="Courier New"/>
        </w:rPr>
        <w:t>Senior Rater</w:t>
      </w:r>
      <w:r w:rsidR="002676D8">
        <w:rPr>
          <w:rFonts w:ascii="Courier New" w:hAnsi="Courier New"/>
        </w:rPr>
        <w:t xml:space="preserve">, dated </w:t>
      </w:r>
      <w:r w:rsidR="002D3547">
        <w:rPr>
          <w:rFonts w:ascii="Courier New" w:hAnsi="Courier New"/>
        </w:rPr>
        <w:t>7 Jul 10</w:t>
      </w:r>
      <w:r w:rsidR="002676D8">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D61371" w:rsidRDefault="00E1636A" w:rsidP="00E1636A">
      <w:pPr>
        <w:tabs>
          <w:tab w:val="left" w:pos="576"/>
        </w:tabs>
        <w:spacing w:line="240" w:lineRule="exact"/>
        <w:ind w:right="-720"/>
        <w:jc w:val="both"/>
        <w:rPr>
          <w:rFonts w:ascii="Courier New" w:hAnsi="Courier New"/>
          <w:caps/>
        </w:rPr>
      </w:pPr>
      <w:r w:rsidRPr="00701FB7">
        <w:rPr>
          <w:rFonts w:ascii="Courier New" w:hAnsi="Courier New"/>
        </w:rPr>
        <w:t xml:space="preserve">                                   </w:t>
      </w:r>
      <w:r w:rsidR="00A029D4">
        <w:rPr>
          <w:rFonts w:ascii="Courier New" w:hAnsi="Courier New"/>
        </w:rPr>
        <w:t>XXXXXXXXXX</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Panel Chair</w:t>
      </w: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BC1413">
          <w:headerReference w:type="default" r:id="rId8"/>
          <w:footerReference w:type="default" r:id="rId9"/>
          <w:headerReference w:type="first" r:id="rId10"/>
          <w:footerReference w:type="first" r:id="rId11"/>
          <w:pgSz w:w="12240" w:h="15840"/>
          <w:pgMar w:top="1440" w:right="2160" w:bottom="1440" w:left="1440" w:header="720" w:footer="562" w:gutter="0"/>
          <w:paperSrc w:first="15" w:other="15"/>
          <w:cols w:space="720"/>
          <w:titlePg/>
          <w:docGrid w:linePitch="360"/>
        </w:sectPr>
      </w:pPr>
    </w:p>
    <w:p w:rsidR="00E1636A" w:rsidRDefault="00E1636A" w:rsidP="00E1636A">
      <w:pPr>
        <w:tabs>
          <w:tab w:val="left" w:pos="576"/>
        </w:tabs>
        <w:spacing w:line="240" w:lineRule="exact"/>
        <w:ind w:right="-720"/>
        <w:jc w:val="both"/>
      </w:pPr>
    </w:p>
    <w:p w:rsidR="00F94401" w:rsidRDefault="00F94401" w:rsidP="00F94401">
      <w:pPr>
        <w:tabs>
          <w:tab w:val="left" w:pos="288"/>
          <w:tab w:val="left" w:pos="4752"/>
        </w:tabs>
        <w:spacing w:line="240" w:lineRule="exact"/>
        <w:ind w:right="-720"/>
        <w:jc w:val="both"/>
        <w:rPr>
          <w:rFonts w:ascii="Courier New" w:hAnsi="Courier New"/>
        </w:rPr>
      </w:pPr>
    </w:p>
    <w:p w:rsidR="00F94401" w:rsidRDefault="00F94401" w:rsidP="00B502D4">
      <w:pPr>
        <w:tabs>
          <w:tab w:val="left" w:pos="288"/>
          <w:tab w:val="left" w:pos="4752"/>
        </w:tabs>
        <w:spacing w:line="240" w:lineRule="exact"/>
        <w:ind w:right="-720"/>
        <w:jc w:val="both"/>
        <w:rPr>
          <w:rFonts w:ascii="Courier New" w:hAnsi="Courier New"/>
        </w:rPr>
      </w:pPr>
    </w:p>
    <w:sectPr w:rsidR="00F94401" w:rsidSect="002B46EC">
      <w:headerReference w:type="default" r:id="rId12"/>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A1" w:rsidRDefault="007A74A1" w:rsidP="000F47A5">
      <w:r>
        <w:separator/>
      </w:r>
    </w:p>
  </w:endnote>
  <w:endnote w:type="continuationSeparator" w:id="0">
    <w:p w:rsidR="007A74A1" w:rsidRDefault="007A74A1" w:rsidP="000F4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22193239"/>
      <w:docPartObj>
        <w:docPartGallery w:val="Page Numbers (Bottom of Page)"/>
        <w:docPartUnique/>
      </w:docPartObj>
    </w:sdtPr>
    <w:sdtContent>
      <w:p w:rsidR="00FF4418" w:rsidRPr="00790020" w:rsidRDefault="00FF4418"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FF4418" w:rsidRDefault="0038701F" w:rsidP="00B7384F">
        <w:pPr>
          <w:pStyle w:val="Footer"/>
          <w:tabs>
            <w:tab w:val="clear" w:pos="8640"/>
            <w:tab w:val="right" w:pos="9360"/>
          </w:tabs>
          <w:ind w:right="-720"/>
          <w:jc w:val="center"/>
        </w:pPr>
        <w:fldSimple w:instr=" PAGE   \* MERGEFORMAT ">
          <w:r w:rsidR="00A029D4">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18" w:rsidRPr="00790020" w:rsidRDefault="00FF4418"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A1" w:rsidRDefault="007A74A1" w:rsidP="000F47A5">
      <w:r>
        <w:separator/>
      </w:r>
    </w:p>
  </w:footnote>
  <w:footnote w:type="continuationSeparator" w:id="0">
    <w:p w:rsidR="007A74A1" w:rsidRDefault="007A74A1"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18" w:rsidRPr="00790020" w:rsidRDefault="00FF4418"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18" w:rsidRPr="004371D0" w:rsidRDefault="00FF4418" w:rsidP="00144DAD">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18" w:rsidRPr="00F94401" w:rsidRDefault="00FF4418" w:rsidP="00F94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F616F"/>
    <w:rsid w:val="00003CF4"/>
    <w:rsid w:val="00005F7B"/>
    <w:rsid w:val="00010BB1"/>
    <w:rsid w:val="00011F4C"/>
    <w:rsid w:val="00012C0D"/>
    <w:rsid w:val="00014B01"/>
    <w:rsid w:val="00017431"/>
    <w:rsid w:val="00017EEE"/>
    <w:rsid w:val="000200C6"/>
    <w:rsid w:val="00023164"/>
    <w:rsid w:val="00032873"/>
    <w:rsid w:val="000441E7"/>
    <w:rsid w:val="000449DA"/>
    <w:rsid w:val="000501B1"/>
    <w:rsid w:val="00051366"/>
    <w:rsid w:val="00053BE9"/>
    <w:rsid w:val="0006102F"/>
    <w:rsid w:val="00066DAB"/>
    <w:rsid w:val="000671A0"/>
    <w:rsid w:val="00073397"/>
    <w:rsid w:val="00073569"/>
    <w:rsid w:val="00076BDF"/>
    <w:rsid w:val="00077B30"/>
    <w:rsid w:val="00085A4C"/>
    <w:rsid w:val="0009538B"/>
    <w:rsid w:val="000A3CC1"/>
    <w:rsid w:val="000A49B6"/>
    <w:rsid w:val="000B335D"/>
    <w:rsid w:val="000C1DBF"/>
    <w:rsid w:val="000D2CD1"/>
    <w:rsid w:val="000F071A"/>
    <w:rsid w:val="000F47A5"/>
    <w:rsid w:val="000F6111"/>
    <w:rsid w:val="001023A7"/>
    <w:rsid w:val="001109A7"/>
    <w:rsid w:val="001140B8"/>
    <w:rsid w:val="0012386F"/>
    <w:rsid w:val="00124B5C"/>
    <w:rsid w:val="00130ADB"/>
    <w:rsid w:val="00140FD2"/>
    <w:rsid w:val="00144BAC"/>
    <w:rsid w:val="00144DAD"/>
    <w:rsid w:val="00145AE1"/>
    <w:rsid w:val="00147769"/>
    <w:rsid w:val="00153718"/>
    <w:rsid w:val="00153EAA"/>
    <w:rsid w:val="001637ED"/>
    <w:rsid w:val="00172199"/>
    <w:rsid w:val="00174D62"/>
    <w:rsid w:val="00176D82"/>
    <w:rsid w:val="00183D0B"/>
    <w:rsid w:val="001853D8"/>
    <w:rsid w:val="001908E6"/>
    <w:rsid w:val="00191F3A"/>
    <w:rsid w:val="00197D63"/>
    <w:rsid w:val="001A383E"/>
    <w:rsid w:val="001A7D1E"/>
    <w:rsid w:val="001A7E6E"/>
    <w:rsid w:val="001B5E99"/>
    <w:rsid w:val="001C3F89"/>
    <w:rsid w:val="001C48A6"/>
    <w:rsid w:val="001C4F1D"/>
    <w:rsid w:val="001D05B7"/>
    <w:rsid w:val="001D0DF9"/>
    <w:rsid w:val="001D5B0C"/>
    <w:rsid w:val="001D5E84"/>
    <w:rsid w:val="001E0352"/>
    <w:rsid w:val="001F3A3C"/>
    <w:rsid w:val="0020074E"/>
    <w:rsid w:val="00203E8C"/>
    <w:rsid w:val="0020453F"/>
    <w:rsid w:val="0020492F"/>
    <w:rsid w:val="0021129D"/>
    <w:rsid w:val="00214B33"/>
    <w:rsid w:val="00221027"/>
    <w:rsid w:val="002212EA"/>
    <w:rsid w:val="00222D77"/>
    <w:rsid w:val="002231EA"/>
    <w:rsid w:val="00235742"/>
    <w:rsid w:val="00241B2C"/>
    <w:rsid w:val="0025439E"/>
    <w:rsid w:val="0025467F"/>
    <w:rsid w:val="00261E10"/>
    <w:rsid w:val="002676D8"/>
    <w:rsid w:val="00271F83"/>
    <w:rsid w:val="00282C39"/>
    <w:rsid w:val="00284633"/>
    <w:rsid w:val="0028571C"/>
    <w:rsid w:val="00287D22"/>
    <w:rsid w:val="002A2669"/>
    <w:rsid w:val="002B46EC"/>
    <w:rsid w:val="002B6EBC"/>
    <w:rsid w:val="002C3556"/>
    <w:rsid w:val="002D3547"/>
    <w:rsid w:val="002D7E3A"/>
    <w:rsid w:val="002D7EFA"/>
    <w:rsid w:val="002F74D7"/>
    <w:rsid w:val="00300815"/>
    <w:rsid w:val="00300BBF"/>
    <w:rsid w:val="00301B53"/>
    <w:rsid w:val="0030211A"/>
    <w:rsid w:val="003449EE"/>
    <w:rsid w:val="00365395"/>
    <w:rsid w:val="00370BB7"/>
    <w:rsid w:val="003758F2"/>
    <w:rsid w:val="00377A02"/>
    <w:rsid w:val="00381C38"/>
    <w:rsid w:val="00383878"/>
    <w:rsid w:val="0038701F"/>
    <w:rsid w:val="00387563"/>
    <w:rsid w:val="003B25DB"/>
    <w:rsid w:val="003B417C"/>
    <w:rsid w:val="003C20B4"/>
    <w:rsid w:val="003C2613"/>
    <w:rsid w:val="003C33A4"/>
    <w:rsid w:val="003C5330"/>
    <w:rsid w:val="003C677D"/>
    <w:rsid w:val="003E07D4"/>
    <w:rsid w:val="003E40FB"/>
    <w:rsid w:val="003E410A"/>
    <w:rsid w:val="003F05A9"/>
    <w:rsid w:val="003F59BD"/>
    <w:rsid w:val="003F6E72"/>
    <w:rsid w:val="003F773B"/>
    <w:rsid w:val="00413D19"/>
    <w:rsid w:val="00423088"/>
    <w:rsid w:val="004243FD"/>
    <w:rsid w:val="00437D38"/>
    <w:rsid w:val="004456DC"/>
    <w:rsid w:val="0044650E"/>
    <w:rsid w:val="00446CEE"/>
    <w:rsid w:val="00456FE3"/>
    <w:rsid w:val="00460750"/>
    <w:rsid w:val="0046344D"/>
    <w:rsid w:val="0046526A"/>
    <w:rsid w:val="00472E52"/>
    <w:rsid w:val="00492772"/>
    <w:rsid w:val="0049444C"/>
    <w:rsid w:val="004A0826"/>
    <w:rsid w:val="004A0F9B"/>
    <w:rsid w:val="004A5CC5"/>
    <w:rsid w:val="004B0383"/>
    <w:rsid w:val="004B09B1"/>
    <w:rsid w:val="004B1033"/>
    <w:rsid w:val="004B51DC"/>
    <w:rsid w:val="004B564A"/>
    <w:rsid w:val="004B7E3B"/>
    <w:rsid w:val="004C748E"/>
    <w:rsid w:val="004E2921"/>
    <w:rsid w:val="004E4E60"/>
    <w:rsid w:val="004E6FFE"/>
    <w:rsid w:val="004F7B12"/>
    <w:rsid w:val="00503C94"/>
    <w:rsid w:val="005108B7"/>
    <w:rsid w:val="00517831"/>
    <w:rsid w:val="00524214"/>
    <w:rsid w:val="00534C41"/>
    <w:rsid w:val="00536BFE"/>
    <w:rsid w:val="00545D6E"/>
    <w:rsid w:val="005549D4"/>
    <w:rsid w:val="00556DB5"/>
    <w:rsid w:val="00567C80"/>
    <w:rsid w:val="0057204C"/>
    <w:rsid w:val="00576AE3"/>
    <w:rsid w:val="005B2B0B"/>
    <w:rsid w:val="005B44FB"/>
    <w:rsid w:val="005B49C9"/>
    <w:rsid w:val="005D451C"/>
    <w:rsid w:val="0060517D"/>
    <w:rsid w:val="006064C8"/>
    <w:rsid w:val="0061329C"/>
    <w:rsid w:val="00615DCB"/>
    <w:rsid w:val="00622C23"/>
    <w:rsid w:val="006247F7"/>
    <w:rsid w:val="006269B9"/>
    <w:rsid w:val="00636F69"/>
    <w:rsid w:val="006421CD"/>
    <w:rsid w:val="00645DEC"/>
    <w:rsid w:val="00650AD0"/>
    <w:rsid w:val="006542C9"/>
    <w:rsid w:val="00654FA4"/>
    <w:rsid w:val="006569BE"/>
    <w:rsid w:val="0066694E"/>
    <w:rsid w:val="00670597"/>
    <w:rsid w:val="00671667"/>
    <w:rsid w:val="00676DC2"/>
    <w:rsid w:val="006A676F"/>
    <w:rsid w:val="006B3E9F"/>
    <w:rsid w:val="006B3F70"/>
    <w:rsid w:val="006C2262"/>
    <w:rsid w:val="006D1E37"/>
    <w:rsid w:val="006E002B"/>
    <w:rsid w:val="006E2F3F"/>
    <w:rsid w:val="006E3D6E"/>
    <w:rsid w:val="006E5877"/>
    <w:rsid w:val="006E792D"/>
    <w:rsid w:val="006F7D39"/>
    <w:rsid w:val="007014F1"/>
    <w:rsid w:val="00705A85"/>
    <w:rsid w:val="00720DFA"/>
    <w:rsid w:val="00731083"/>
    <w:rsid w:val="0074177F"/>
    <w:rsid w:val="00745F4B"/>
    <w:rsid w:val="00747764"/>
    <w:rsid w:val="007545E1"/>
    <w:rsid w:val="00754A4C"/>
    <w:rsid w:val="007556D2"/>
    <w:rsid w:val="007709C1"/>
    <w:rsid w:val="00773CD0"/>
    <w:rsid w:val="00776C59"/>
    <w:rsid w:val="00781D7E"/>
    <w:rsid w:val="007941D9"/>
    <w:rsid w:val="007A74A1"/>
    <w:rsid w:val="007B0C05"/>
    <w:rsid w:val="007B3788"/>
    <w:rsid w:val="007B3DFA"/>
    <w:rsid w:val="007B6EC6"/>
    <w:rsid w:val="007C4C68"/>
    <w:rsid w:val="007C67C9"/>
    <w:rsid w:val="007C78A9"/>
    <w:rsid w:val="007D0A28"/>
    <w:rsid w:val="007D4219"/>
    <w:rsid w:val="007D6BA8"/>
    <w:rsid w:val="007D6F54"/>
    <w:rsid w:val="007F6427"/>
    <w:rsid w:val="00800FF9"/>
    <w:rsid w:val="008101D2"/>
    <w:rsid w:val="00811286"/>
    <w:rsid w:val="00813D53"/>
    <w:rsid w:val="008141ED"/>
    <w:rsid w:val="00825FC8"/>
    <w:rsid w:val="0083165D"/>
    <w:rsid w:val="00834C74"/>
    <w:rsid w:val="008445D7"/>
    <w:rsid w:val="00846385"/>
    <w:rsid w:val="008558D5"/>
    <w:rsid w:val="00855C12"/>
    <w:rsid w:val="00856EA2"/>
    <w:rsid w:val="008574BC"/>
    <w:rsid w:val="008629ED"/>
    <w:rsid w:val="0087199A"/>
    <w:rsid w:val="00871EED"/>
    <w:rsid w:val="00874B0C"/>
    <w:rsid w:val="00875D0E"/>
    <w:rsid w:val="00890606"/>
    <w:rsid w:val="008963C5"/>
    <w:rsid w:val="008963D9"/>
    <w:rsid w:val="008A218C"/>
    <w:rsid w:val="008A3377"/>
    <w:rsid w:val="008B3CC2"/>
    <w:rsid w:val="008B4CFD"/>
    <w:rsid w:val="008B64AC"/>
    <w:rsid w:val="008C0F88"/>
    <w:rsid w:val="008C4F1A"/>
    <w:rsid w:val="008C581F"/>
    <w:rsid w:val="008D031A"/>
    <w:rsid w:val="008D3100"/>
    <w:rsid w:val="008E47B5"/>
    <w:rsid w:val="008E5A92"/>
    <w:rsid w:val="008F6D97"/>
    <w:rsid w:val="00912CC9"/>
    <w:rsid w:val="00914045"/>
    <w:rsid w:val="009219E8"/>
    <w:rsid w:val="0092238E"/>
    <w:rsid w:val="009263BE"/>
    <w:rsid w:val="00936837"/>
    <w:rsid w:val="009371F0"/>
    <w:rsid w:val="0094058C"/>
    <w:rsid w:val="00941BF0"/>
    <w:rsid w:val="009421A8"/>
    <w:rsid w:val="009430A6"/>
    <w:rsid w:val="009503A8"/>
    <w:rsid w:val="00961C04"/>
    <w:rsid w:val="00971F7B"/>
    <w:rsid w:val="00972D95"/>
    <w:rsid w:val="00974839"/>
    <w:rsid w:val="009818E9"/>
    <w:rsid w:val="0098468D"/>
    <w:rsid w:val="009859BB"/>
    <w:rsid w:val="009902FE"/>
    <w:rsid w:val="00990EA3"/>
    <w:rsid w:val="00996D14"/>
    <w:rsid w:val="00997327"/>
    <w:rsid w:val="009A0395"/>
    <w:rsid w:val="009A2922"/>
    <w:rsid w:val="009A70E9"/>
    <w:rsid w:val="009B4764"/>
    <w:rsid w:val="009B4B1A"/>
    <w:rsid w:val="009B5E2A"/>
    <w:rsid w:val="009C05ED"/>
    <w:rsid w:val="009C6CAF"/>
    <w:rsid w:val="009E2844"/>
    <w:rsid w:val="009E77D9"/>
    <w:rsid w:val="009F3DA8"/>
    <w:rsid w:val="009F515D"/>
    <w:rsid w:val="009F744B"/>
    <w:rsid w:val="00A00AE5"/>
    <w:rsid w:val="00A029D4"/>
    <w:rsid w:val="00A03149"/>
    <w:rsid w:val="00A03BAE"/>
    <w:rsid w:val="00A03CE4"/>
    <w:rsid w:val="00A0690A"/>
    <w:rsid w:val="00A210D0"/>
    <w:rsid w:val="00A36D77"/>
    <w:rsid w:val="00A36E73"/>
    <w:rsid w:val="00A37FB1"/>
    <w:rsid w:val="00A44B89"/>
    <w:rsid w:val="00A44EDF"/>
    <w:rsid w:val="00A54248"/>
    <w:rsid w:val="00A55EDE"/>
    <w:rsid w:val="00A56AC1"/>
    <w:rsid w:val="00A6361F"/>
    <w:rsid w:val="00A66D45"/>
    <w:rsid w:val="00A814E1"/>
    <w:rsid w:val="00A84B56"/>
    <w:rsid w:val="00A91B67"/>
    <w:rsid w:val="00A92E69"/>
    <w:rsid w:val="00A95336"/>
    <w:rsid w:val="00AA27E8"/>
    <w:rsid w:val="00AA48C7"/>
    <w:rsid w:val="00AA4AA0"/>
    <w:rsid w:val="00AA74B6"/>
    <w:rsid w:val="00AC1EDA"/>
    <w:rsid w:val="00AC3C67"/>
    <w:rsid w:val="00AD0470"/>
    <w:rsid w:val="00AD1094"/>
    <w:rsid w:val="00AD1505"/>
    <w:rsid w:val="00AD53ED"/>
    <w:rsid w:val="00AD5522"/>
    <w:rsid w:val="00AE760B"/>
    <w:rsid w:val="00AF2834"/>
    <w:rsid w:val="00AF5714"/>
    <w:rsid w:val="00B0146A"/>
    <w:rsid w:val="00B03168"/>
    <w:rsid w:val="00B05116"/>
    <w:rsid w:val="00B05B11"/>
    <w:rsid w:val="00B14403"/>
    <w:rsid w:val="00B169A3"/>
    <w:rsid w:val="00B25E6F"/>
    <w:rsid w:val="00B27B72"/>
    <w:rsid w:val="00B3082C"/>
    <w:rsid w:val="00B31BC3"/>
    <w:rsid w:val="00B369B3"/>
    <w:rsid w:val="00B465F2"/>
    <w:rsid w:val="00B5026A"/>
    <w:rsid w:val="00B502D4"/>
    <w:rsid w:val="00B545CE"/>
    <w:rsid w:val="00B67BEE"/>
    <w:rsid w:val="00B67D4C"/>
    <w:rsid w:val="00B7181C"/>
    <w:rsid w:val="00B7384F"/>
    <w:rsid w:val="00B74422"/>
    <w:rsid w:val="00B8326F"/>
    <w:rsid w:val="00B8719C"/>
    <w:rsid w:val="00B91D6B"/>
    <w:rsid w:val="00B937B5"/>
    <w:rsid w:val="00B93D34"/>
    <w:rsid w:val="00B97C6B"/>
    <w:rsid w:val="00BA584D"/>
    <w:rsid w:val="00BA726E"/>
    <w:rsid w:val="00BB514A"/>
    <w:rsid w:val="00BC1413"/>
    <w:rsid w:val="00BC24FC"/>
    <w:rsid w:val="00BE3AF6"/>
    <w:rsid w:val="00BF5864"/>
    <w:rsid w:val="00C17738"/>
    <w:rsid w:val="00C24344"/>
    <w:rsid w:val="00C2480D"/>
    <w:rsid w:val="00C267B4"/>
    <w:rsid w:val="00C330FA"/>
    <w:rsid w:val="00C4052E"/>
    <w:rsid w:val="00C40D14"/>
    <w:rsid w:val="00C42E0C"/>
    <w:rsid w:val="00C6085A"/>
    <w:rsid w:val="00C64A39"/>
    <w:rsid w:val="00C66B15"/>
    <w:rsid w:val="00C747B3"/>
    <w:rsid w:val="00C76B41"/>
    <w:rsid w:val="00C76DFE"/>
    <w:rsid w:val="00C813D3"/>
    <w:rsid w:val="00C82DF4"/>
    <w:rsid w:val="00C84358"/>
    <w:rsid w:val="00C86B2D"/>
    <w:rsid w:val="00C86C13"/>
    <w:rsid w:val="00CA0421"/>
    <w:rsid w:val="00CA4EBA"/>
    <w:rsid w:val="00CA5CD9"/>
    <w:rsid w:val="00CB20D0"/>
    <w:rsid w:val="00CB220A"/>
    <w:rsid w:val="00CB70EE"/>
    <w:rsid w:val="00CC18DB"/>
    <w:rsid w:val="00CC22BE"/>
    <w:rsid w:val="00CD0476"/>
    <w:rsid w:val="00CD04B8"/>
    <w:rsid w:val="00CD0CB3"/>
    <w:rsid w:val="00CD0F7D"/>
    <w:rsid w:val="00CD27C1"/>
    <w:rsid w:val="00CD5824"/>
    <w:rsid w:val="00CE5A36"/>
    <w:rsid w:val="00CE6B8B"/>
    <w:rsid w:val="00CF4D22"/>
    <w:rsid w:val="00CF616F"/>
    <w:rsid w:val="00D117DA"/>
    <w:rsid w:val="00D14989"/>
    <w:rsid w:val="00D20AA2"/>
    <w:rsid w:val="00D31DD8"/>
    <w:rsid w:val="00D3582E"/>
    <w:rsid w:val="00D4255E"/>
    <w:rsid w:val="00D4400A"/>
    <w:rsid w:val="00D50A4F"/>
    <w:rsid w:val="00D51D7D"/>
    <w:rsid w:val="00D54872"/>
    <w:rsid w:val="00D61371"/>
    <w:rsid w:val="00D658F8"/>
    <w:rsid w:val="00D758DA"/>
    <w:rsid w:val="00D8438F"/>
    <w:rsid w:val="00D94C01"/>
    <w:rsid w:val="00D94F68"/>
    <w:rsid w:val="00DA3D90"/>
    <w:rsid w:val="00DA54BE"/>
    <w:rsid w:val="00DB0D08"/>
    <w:rsid w:val="00DC3084"/>
    <w:rsid w:val="00DF1E8F"/>
    <w:rsid w:val="00E00DA2"/>
    <w:rsid w:val="00E02D0E"/>
    <w:rsid w:val="00E05866"/>
    <w:rsid w:val="00E10120"/>
    <w:rsid w:val="00E10331"/>
    <w:rsid w:val="00E1636A"/>
    <w:rsid w:val="00E16ED8"/>
    <w:rsid w:val="00E174E1"/>
    <w:rsid w:val="00E17971"/>
    <w:rsid w:val="00E248A9"/>
    <w:rsid w:val="00E319A3"/>
    <w:rsid w:val="00E32086"/>
    <w:rsid w:val="00E333FA"/>
    <w:rsid w:val="00E4717C"/>
    <w:rsid w:val="00E73219"/>
    <w:rsid w:val="00E75A23"/>
    <w:rsid w:val="00E75C6C"/>
    <w:rsid w:val="00E80F73"/>
    <w:rsid w:val="00E83058"/>
    <w:rsid w:val="00E84D64"/>
    <w:rsid w:val="00E84DC9"/>
    <w:rsid w:val="00E86DAB"/>
    <w:rsid w:val="00E97FF8"/>
    <w:rsid w:val="00EA538B"/>
    <w:rsid w:val="00EA6817"/>
    <w:rsid w:val="00EB37D4"/>
    <w:rsid w:val="00EB4201"/>
    <w:rsid w:val="00EC1AA4"/>
    <w:rsid w:val="00ED0CEE"/>
    <w:rsid w:val="00ED43EB"/>
    <w:rsid w:val="00ED4A96"/>
    <w:rsid w:val="00ED6665"/>
    <w:rsid w:val="00ED6B34"/>
    <w:rsid w:val="00ED73D0"/>
    <w:rsid w:val="00EE67D0"/>
    <w:rsid w:val="00EF0AAD"/>
    <w:rsid w:val="00EF1252"/>
    <w:rsid w:val="00EF7A25"/>
    <w:rsid w:val="00F047D5"/>
    <w:rsid w:val="00F06143"/>
    <w:rsid w:val="00F07590"/>
    <w:rsid w:val="00F13E0E"/>
    <w:rsid w:val="00F17229"/>
    <w:rsid w:val="00F2480E"/>
    <w:rsid w:val="00F34B2A"/>
    <w:rsid w:val="00F3772D"/>
    <w:rsid w:val="00F37F9C"/>
    <w:rsid w:val="00F404AD"/>
    <w:rsid w:val="00F416BB"/>
    <w:rsid w:val="00F609BD"/>
    <w:rsid w:val="00F64B2E"/>
    <w:rsid w:val="00F6799F"/>
    <w:rsid w:val="00F67A8E"/>
    <w:rsid w:val="00F70118"/>
    <w:rsid w:val="00F70820"/>
    <w:rsid w:val="00F8013D"/>
    <w:rsid w:val="00F82AFD"/>
    <w:rsid w:val="00F85724"/>
    <w:rsid w:val="00F87DC3"/>
    <w:rsid w:val="00F94401"/>
    <w:rsid w:val="00F95749"/>
    <w:rsid w:val="00FA6E30"/>
    <w:rsid w:val="00FB7FAC"/>
    <w:rsid w:val="00FC027B"/>
    <w:rsid w:val="00FC26FA"/>
    <w:rsid w:val="00FC42D2"/>
    <w:rsid w:val="00FD6677"/>
    <w:rsid w:val="00FD76A8"/>
    <w:rsid w:val="00FE3211"/>
    <w:rsid w:val="00FE4A9B"/>
    <w:rsid w:val="00FE526B"/>
    <w:rsid w:val="00FE638A"/>
    <w:rsid w:val="00FE63A0"/>
    <w:rsid w:val="00FE721C"/>
    <w:rsid w:val="00FF1A12"/>
    <w:rsid w:val="00FF4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7356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73569"/>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B55E-A2AB-4BA1-B443-8FC80355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5</Pages>
  <Words>1324</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John Vallario</dc:creator>
  <cp:keywords>OSB;SSB</cp:keywords>
  <cp:lastModifiedBy>john.vallario</cp:lastModifiedBy>
  <cp:revision>2</cp:revision>
  <cp:lastPrinted>2010-12-28T14:58:00Z</cp:lastPrinted>
  <dcterms:created xsi:type="dcterms:W3CDTF">2011-01-03T13:06:00Z</dcterms:created>
  <dcterms:modified xsi:type="dcterms:W3CDTF">2011-01-03T13:06:00Z</dcterms:modified>
  <cp:category>Grant</cp:category>
</cp:coreProperties>
</file>