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617D47">
        <w:rPr>
          <w:rFonts w:ascii="Courier New" w:hAnsi="Courier New"/>
        </w:rPr>
        <w:t>10-0</w:t>
      </w:r>
      <w:r w:rsidR="00665E4B">
        <w:rPr>
          <w:rFonts w:ascii="Courier New" w:hAnsi="Courier New"/>
        </w:rPr>
        <w:t>1140</w:t>
      </w:r>
    </w:p>
    <w:p w:rsidR="00191F3A" w:rsidRDefault="0012369B"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111.00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12369B">
        <w:rPr>
          <w:rFonts w:ascii="Courier New" w:hAnsi="Courier New"/>
        </w:rPr>
        <w:t>XXXXXXXXXX</w:t>
      </w:r>
      <w:r>
        <w:rPr>
          <w:rFonts w:ascii="Courier New" w:hAnsi="Courier New"/>
        </w:rPr>
        <w:tab/>
        <w:t xml:space="preserve">COUNSEL: </w:t>
      </w:r>
      <w:r w:rsidR="00C50CBD">
        <w:rPr>
          <w:rFonts w:ascii="Courier New" w:hAnsi="Courier New"/>
        </w:rPr>
        <w:t xml:space="preserve">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C50CBD">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3630EC" w:rsidRDefault="000E310B" w:rsidP="00C50CBD">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C50CBD">
        <w:rPr>
          <w:rFonts w:ascii="Courier New" w:hAnsi="Courier New"/>
        </w:rPr>
        <w:t>General (Under Honorable Conditions) discharge be upgraded to Honorable and his Reentry (RE) code be changed.</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C50CBD" w:rsidRDefault="00C50CBD" w:rsidP="00191F3A">
      <w:pPr>
        <w:tabs>
          <w:tab w:val="left" w:pos="288"/>
          <w:tab w:val="left" w:pos="4752"/>
        </w:tabs>
        <w:spacing w:line="240" w:lineRule="exact"/>
        <w:ind w:right="-720"/>
        <w:jc w:val="both"/>
        <w:rPr>
          <w:rFonts w:ascii="Courier New" w:hAnsi="Courier New"/>
        </w:rPr>
      </w:pPr>
      <w:r>
        <w:rPr>
          <w:rFonts w:ascii="Courier New" w:hAnsi="Courier New"/>
        </w:rPr>
        <w:t>He was young and immature, uncertain of life, and penalized and punished for such.  He is in desperate need of educational benefits and is also considering reenlistment, but can pursue neither unless his record is changed.</w:t>
      </w:r>
    </w:p>
    <w:p w:rsidR="00C50CBD" w:rsidRDefault="00C50CBD" w:rsidP="00191F3A">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1D6337" w:rsidRPr="001D6337" w:rsidRDefault="001D6337" w:rsidP="001D6337">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this application are contained in the letter</w:t>
      </w:r>
      <w:r>
        <w:rPr>
          <w:rFonts w:ascii="Courier New" w:hAnsi="Courier New"/>
        </w:rPr>
        <w:t>s</w:t>
      </w:r>
      <w:r w:rsidRPr="001D6337">
        <w:rPr>
          <w:rFonts w:ascii="Courier New" w:hAnsi="Courier New"/>
        </w:rPr>
        <w:t xml:space="preserve"> prepared by the appropriate office</w:t>
      </w:r>
      <w:r>
        <w:rPr>
          <w:rFonts w:ascii="Courier New" w:hAnsi="Courier New"/>
        </w:rPr>
        <w:t>s</w:t>
      </w:r>
      <w:r w:rsidRPr="001D6337">
        <w:rPr>
          <w:rFonts w:ascii="Courier New" w:hAnsi="Courier New"/>
        </w:rPr>
        <w:t xml:space="preserve"> of the Air Force.  Accordingly, there is no need to recite these facts in this Record of Proceedings.</w:t>
      </w:r>
    </w:p>
    <w:p w:rsidR="00E746F7" w:rsidRDefault="00E746F7" w:rsidP="0094083D">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D977E0" w:rsidRDefault="00612142" w:rsidP="00612142">
      <w:pPr>
        <w:tabs>
          <w:tab w:val="left" w:pos="288"/>
          <w:tab w:val="left" w:pos="4752"/>
        </w:tabs>
        <w:spacing w:line="240" w:lineRule="exact"/>
        <w:ind w:right="-720"/>
        <w:jc w:val="both"/>
        <w:rPr>
          <w:rFonts w:ascii="Courier New" w:hAnsi="Courier New"/>
        </w:rPr>
      </w:pPr>
      <w:r>
        <w:rPr>
          <w:rFonts w:ascii="Courier New" w:hAnsi="Courier New"/>
        </w:rPr>
        <w:t>AFPC/DPSOR recommends denial</w:t>
      </w:r>
      <w:r w:rsidR="00322E3E">
        <w:rPr>
          <w:rFonts w:ascii="Courier New" w:hAnsi="Courier New"/>
        </w:rPr>
        <w:t xml:space="preserve"> with respect to his character of service</w:t>
      </w:r>
      <w:r>
        <w:rPr>
          <w:rFonts w:ascii="Courier New" w:hAnsi="Courier New"/>
        </w:rPr>
        <w:t>, indicating there is no ev</w:t>
      </w:r>
      <w:r w:rsidR="00C50CBD">
        <w:rPr>
          <w:rFonts w:ascii="Courier New" w:hAnsi="Courier New"/>
        </w:rPr>
        <w:t xml:space="preserve">idence of an error or injustice.  </w:t>
      </w:r>
      <w:r w:rsidR="00494184">
        <w:rPr>
          <w:rFonts w:ascii="Courier New" w:hAnsi="Courier New"/>
        </w:rPr>
        <w:t xml:space="preserve">The </w:t>
      </w:r>
      <w:r w:rsidR="00415333">
        <w:rPr>
          <w:rFonts w:ascii="Courier New" w:hAnsi="Courier New"/>
        </w:rPr>
        <w:t xml:space="preserve">record reveals the applicant </w:t>
      </w:r>
      <w:r w:rsidR="00D977E0">
        <w:rPr>
          <w:rFonts w:ascii="Courier New" w:hAnsi="Courier New"/>
        </w:rPr>
        <w:t xml:space="preserve">was furnished a General (Under Honorable Conditions) discharge for a pattern of misconduct.  He </w:t>
      </w:r>
      <w:r w:rsidR="00415333">
        <w:rPr>
          <w:rFonts w:ascii="Courier New" w:hAnsi="Courier New"/>
        </w:rPr>
        <w:t xml:space="preserve">received nonjudicial punishment (NJP) under Article 15, Uniform Code of Military Justice (UCMJ), </w:t>
      </w:r>
      <w:r w:rsidR="00322E3E">
        <w:rPr>
          <w:rFonts w:ascii="Courier New" w:hAnsi="Courier New"/>
        </w:rPr>
        <w:t xml:space="preserve">for violating a general regulation by wrongfully carrying a knife with a blade greater than three inches and dereliction of duty.  </w:t>
      </w:r>
      <w:r w:rsidR="00415333">
        <w:rPr>
          <w:rFonts w:ascii="Courier New" w:hAnsi="Courier New"/>
        </w:rPr>
        <w:t xml:space="preserve">He </w:t>
      </w:r>
      <w:r w:rsidR="00322E3E">
        <w:rPr>
          <w:rFonts w:ascii="Courier New" w:hAnsi="Courier New"/>
        </w:rPr>
        <w:t xml:space="preserve">also </w:t>
      </w:r>
      <w:r w:rsidR="00415333">
        <w:rPr>
          <w:rFonts w:ascii="Courier New" w:hAnsi="Courier New"/>
        </w:rPr>
        <w:t xml:space="preserve">received </w:t>
      </w:r>
      <w:r w:rsidR="00322E3E">
        <w:rPr>
          <w:rFonts w:ascii="Courier New" w:hAnsi="Courier New"/>
        </w:rPr>
        <w:t>two letters</w:t>
      </w:r>
      <w:r w:rsidR="00415333">
        <w:rPr>
          <w:rFonts w:ascii="Courier New" w:hAnsi="Courier New"/>
        </w:rPr>
        <w:t xml:space="preserve"> of reprimand for three separate incidents of failure to go and one incident of making a false official statement with the intent to deceive.  Airmen are subject </w:t>
      </w:r>
      <w:r w:rsidR="00322E3E">
        <w:rPr>
          <w:rFonts w:ascii="Courier New" w:hAnsi="Courier New"/>
        </w:rPr>
        <w:t xml:space="preserve">to </w:t>
      </w:r>
      <w:r w:rsidR="00415333">
        <w:rPr>
          <w:rFonts w:ascii="Courier New" w:hAnsi="Courier New"/>
        </w:rPr>
        <w:t xml:space="preserve">discharge </w:t>
      </w:r>
      <w:r w:rsidR="00322E3E">
        <w:rPr>
          <w:rFonts w:ascii="Courier New" w:hAnsi="Courier New"/>
        </w:rPr>
        <w:t xml:space="preserve">for </w:t>
      </w:r>
      <w:r w:rsidR="00D977E0">
        <w:rPr>
          <w:rFonts w:ascii="Courier New" w:hAnsi="Courier New"/>
        </w:rPr>
        <w:t xml:space="preserve">such </w:t>
      </w:r>
      <w:r w:rsidR="00415333">
        <w:rPr>
          <w:rFonts w:ascii="Courier New" w:hAnsi="Courier New"/>
        </w:rPr>
        <w:t>a pattern of misconduct</w:t>
      </w:r>
      <w:r w:rsidR="00322E3E">
        <w:rPr>
          <w:rFonts w:ascii="Courier New" w:hAnsi="Courier New"/>
        </w:rPr>
        <w:t xml:space="preserve"> and his</w:t>
      </w:r>
      <w:r w:rsidR="00415333">
        <w:rPr>
          <w:rFonts w:ascii="Courier New" w:hAnsi="Courier New"/>
        </w:rPr>
        <w:t xml:space="preserve"> </w:t>
      </w:r>
      <w:r w:rsidR="00415333">
        <w:rPr>
          <w:rFonts w:ascii="Courier New" w:hAnsi="Courier New"/>
        </w:rPr>
        <w:lastRenderedPageBreak/>
        <w:t xml:space="preserve">pattern of misconduct clearly outweighed the positive aspects </w:t>
      </w:r>
      <w:r w:rsidR="00322E3E">
        <w:rPr>
          <w:rFonts w:ascii="Courier New" w:hAnsi="Courier New"/>
        </w:rPr>
        <w:t>of his service.  T</w:t>
      </w:r>
      <w:r w:rsidR="00D977E0">
        <w:rPr>
          <w:rFonts w:ascii="Courier New" w:hAnsi="Courier New"/>
        </w:rPr>
        <w:t xml:space="preserve">he characterization of </w:t>
      </w:r>
      <w:r w:rsidR="00322E3E">
        <w:rPr>
          <w:rFonts w:ascii="Courier New" w:hAnsi="Courier New"/>
        </w:rPr>
        <w:t xml:space="preserve">his </w:t>
      </w:r>
      <w:r w:rsidR="00D977E0">
        <w:rPr>
          <w:rFonts w:ascii="Courier New" w:hAnsi="Courier New"/>
        </w:rPr>
        <w:t xml:space="preserve">service was consistent with the procedural and substantive requirements of the discharge instruction and was within the discretion </w:t>
      </w:r>
      <w:r w:rsidR="00322E3E">
        <w:rPr>
          <w:rFonts w:ascii="Courier New" w:hAnsi="Courier New"/>
        </w:rPr>
        <w:t>o</w:t>
      </w:r>
      <w:r w:rsidR="00D977E0">
        <w:rPr>
          <w:rFonts w:ascii="Courier New" w:hAnsi="Courier New"/>
        </w:rPr>
        <w:t>f the discharge authority.  The applicant did not provide any evidence of an error or injustice that occurred in the discharge processing.</w:t>
      </w:r>
    </w:p>
    <w:p w:rsidR="00D977E0" w:rsidRDefault="00D977E0" w:rsidP="00612142">
      <w:pPr>
        <w:tabs>
          <w:tab w:val="left" w:pos="288"/>
          <w:tab w:val="left" w:pos="4752"/>
        </w:tabs>
        <w:spacing w:line="240" w:lineRule="exact"/>
        <w:ind w:right="-720"/>
        <w:jc w:val="both"/>
        <w:rPr>
          <w:rFonts w:ascii="Courier New" w:hAnsi="Courier New"/>
        </w:rPr>
      </w:pPr>
    </w:p>
    <w:p w:rsidR="00612142" w:rsidRDefault="00612142" w:rsidP="00612142">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AFPC/DPSOS evaluation is at Exhibit </w:t>
      </w:r>
      <w:r w:rsidR="00D11CEE">
        <w:rPr>
          <w:rFonts w:ascii="Courier New" w:hAnsi="Courier New"/>
        </w:rPr>
        <w:t>C</w:t>
      </w:r>
      <w:r>
        <w:rPr>
          <w:rFonts w:ascii="Courier New" w:hAnsi="Courier New"/>
        </w:rPr>
        <w:t>.</w:t>
      </w:r>
    </w:p>
    <w:p w:rsidR="00322E3E" w:rsidRDefault="00322E3E" w:rsidP="00612142">
      <w:pPr>
        <w:tabs>
          <w:tab w:val="left" w:pos="288"/>
          <w:tab w:val="left" w:pos="4752"/>
        </w:tabs>
        <w:spacing w:line="240" w:lineRule="exact"/>
        <w:ind w:right="-720"/>
        <w:jc w:val="both"/>
        <w:rPr>
          <w:rFonts w:ascii="Courier New" w:hAnsi="Courier New"/>
        </w:rPr>
      </w:pPr>
    </w:p>
    <w:p w:rsidR="00322E3E" w:rsidRDefault="00322E3E" w:rsidP="00612142">
      <w:pPr>
        <w:tabs>
          <w:tab w:val="left" w:pos="288"/>
          <w:tab w:val="left" w:pos="4752"/>
        </w:tabs>
        <w:spacing w:line="240" w:lineRule="exact"/>
        <w:ind w:right="-720"/>
        <w:jc w:val="both"/>
        <w:rPr>
          <w:rFonts w:ascii="Courier New" w:hAnsi="Courier New"/>
        </w:rPr>
      </w:pPr>
      <w:r>
        <w:rPr>
          <w:rFonts w:ascii="Courier New" w:hAnsi="Courier New"/>
        </w:rPr>
        <w:t xml:space="preserve">AFPC/DPSOE recommends denial with respect to his RE code, indicating there is no evidence of an error or injustice.  The applicant was discharged for misconduct after only ten months and five days of service with a General (Under Honorable Conditions) discharge and was issued an RE code of 2B (Separated with a general or under-other-than-honorable conditions (UOTHC) discharge).  The applicant provides no evidence of an error or injustice with respect to his RE code, but only states that he was punished for being immature and uncertain of life when he was young.  The RE code issued is required in accordance with AFI 36-2606, </w:t>
      </w:r>
      <w:r w:rsidRPr="00322E3E">
        <w:rPr>
          <w:rFonts w:ascii="Courier New" w:hAnsi="Courier New"/>
          <w:i/>
        </w:rPr>
        <w:t>Reenlistments in the US Air Force</w:t>
      </w:r>
      <w:r>
        <w:rPr>
          <w:rFonts w:ascii="Courier New" w:hAnsi="Courier New"/>
        </w:rPr>
        <w:t>, based on the nature of his separation.</w:t>
      </w:r>
    </w:p>
    <w:p w:rsidR="00B62EB7" w:rsidRDefault="00B62EB7" w:rsidP="00647AFE">
      <w:pPr>
        <w:tabs>
          <w:tab w:val="left" w:pos="288"/>
          <w:tab w:val="left" w:pos="4752"/>
        </w:tabs>
        <w:spacing w:line="240" w:lineRule="exact"/>
        <w:ind w:right="-720"/>
        <w:jc w:val="both"/>
        <w:rPr>
          <w:rFonts w:ascii="Courier New" w:hAnsi="Courier New"/>
        </w:rPr>
      </w:pPr>
    </w:p>
    <w:p w:rsidR="00D11CEE" w:rsidRDefault="00D11CEE" w:rsidP="00D11CEE">
      <w:pPr>
        <w:tabs>
          <w:tab w:val="left" w:pos="288"/>
          <w:tab w:val="left" w:pos="4752"/>
        </w:tabs>
        <w:spacing w:line="240" w:lineRule="exact"/>
        <w:ind w:right="-720"/>
        <w:jc w:val="both"/>
        <w:rPr>
          <w:rFonts w:ascii="Courier New" w:hAnsi="Courier New"/>
        </w:rPr>
      </w:pPr>
      <w:r>
        <w:rPr>
          <w:rFonts w:ascii="Courier New" w:hAnsi="Courier New"/>
        </w:rPr>
        <w:t>A complete copy of the AFPC/DPSOE evaluation is at Exhibit D.</w:t>
      </w:r>
    </w:p>
    <w:p w:rsidR="00D11CEE" w:rsidRDefault="00D11CEE" w:rsidP="00D11CEE">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C70069" w:rsidRDefault="00C70069"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A15D99" w:rsidRDefault="00A15D99" w:rsidP="00A15D99">
      <w:pPr>
        <w:tabs>
          <w:tab w:val="left" w:pos="288"/>
          <w:tab w:val="left" w:pos="4752"/>
        </w:tabs>
        <w:spacing w:line="240" w:lineRule="exact"/>
        <w:ind w:right="-720"/>
        <w:jc w:val="both"/>
        <w:rPr>
          <w:rFonts w:ascii="Courier New" w:hAnsi="Courier New"/>
        </w:rPr>
      </w:pPr>
      <w:r>
        <w:rPr>
          <w:rFonts w:ascii="Courier New" w:hAnsi="Courier New"/>
        </w:rPr>
        <w:t>Copies of the Air Force evaluations were forwarded to the applicant on 2</w:t>
      </w:r>
      <w:r w:rsidR="00322E3E">
        <w:rPr>
          <w:rFonts w:ascii="Courier New" w:hAnsi="Courier New"/>
        </w:rPr>
        <w:t>3 Dec 10</w:t>
      </w:r>
      <w:r>
        <w:rPr>
          <w:rFonts w:ascii="Courier New" w:hAnsi="Courier New"/>
        </w:rPr>
        <w:t xml:space="preserve"> for review and comment within 30 days.  As of this date, no response has been received by this office (Exhibit </w:t>
      </w:r>
      <w:r w:rsidR="00B62EB7">
        <w:rPr>
          <w:rFonts w:ascii="Courier New" w:hAnsi="Courier New"/>
        </w:rPr>
        <w:t>E</w:t>
      </w:r>
      <w:r>
        <w:rPr>
          <w:rFonts w:ascii="Courier New" w:hAnsi="Courier New"/>
        </w:rPr>
        <w:t>).</w:t>
      </w:r>
    </w:p>
    <w:p w:rsidR="009559BC" w:rsidRDefault="009559BC" w:rsidP="009559BC">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C70069" w:rsidRDefault="00C70069"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sidR="00D11CEE">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D11CEE">
        <w:rPr>
          <w:rFonts w:ascii="Courier New" w:eastAsiaTheme="minorHAnsi" w:hAnsi="Courier New" w:cs="Courier New"/>
          <w:szCs w:val="24"/>
        </w:rPr>
        <w:t>; however, it is in the interest of justice to excuse the failure to timely file.</w:t>
      </w:r>
    </w:p>
    <w:p w:rsidR="00505D21" w:rsidRDefault="00505D21" w:rsidP="00E04112">
      <w:pPr>
        <w:tabs>
          <w:tab w:val="left" w:pos="288"/>
          <w:tab w:val="left" w:pos="4752"/>
        </w:tabs>
        <w:spacing w:line="240" w:lineRule="exact"/>
        <w:ind w:right="-720"/>
        <w:jc w:val="both"/>
        <w:rPr>
          <w:rFonts w:ascii="Courier New" w:eastAsiaTheme="minorHAnsi" w:hAnsi="Courier New" w:cs="Courier New"/>
          <w:szCs w:val="24"/>
        </w:rPr>
      </w:pPr>
    </w:p>
    <w:p w:rsidR="00C70069" w:rsidRPr="00C70069" w:rsidRDefault="00C70069" w:rsidP="00C70069">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error or injustice.  After careful consideration of applicant's request and the available evidence of record, we find insufficient evidence of error or injustice to warrant corrective action.  The facts and opinions stated in the advisory opinion</w:t>
      </w:r>
      <w:r>
        <w:rPr>
          <w:rFonts w:ascii="Courier New" w:eastAsiaTheme="minorHAnsi" w:hAnsi="Courier New" w:cs="Courier New"/>
          <w:szCs w:val="24"/>
        </w:rPr>
        <w:t>s</w:t>
      </w:r>
      <w:r w:rsidRPr="00C70069">
        <w:rPr>
          <w:rFonts w:ascii="Courier New" w:eastAsiaTheme="minorHAnsi" w:hAnsi="Courier New" w:cs="Courier New"/>
          <w:szCs w:val="24"/>
        </w:rPr>
        <w:t xml:space="preserve">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 xml:space="preserve">entitled, appropriate regulations were </w:t>
      </w:r>
      <w:r w:rsidRPr="00C70069">
        <w:rPr>
          <w:rFonts w:ascii="Courier New" w:eastAsiaTheme="minorHAnsi" w:hAnsi="Courier New" w:cs="Courier New"/>
          <w:szCs w:val="24"/>
        </w:rPr>
        <w:lastRenderedPageBreak/>
        <w:t>not followed, or appropriate standards were not applied, we find no basis to disturb the existing record.</w:t>
      </w:r>
    </w:p>
    <w:p w:rsidR="00C70069" w:rsidRPr="00C70069" w:rsidRDefault="00C70069" w:rsidP="00C70069">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D11CEE" w:rsidRDefault="00D11CEE"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617D47">
        <w:rPr>
          <w:rFonts w:ascii="Courier New" w:eastAsiaTheme="minorHAnsi" w:hAnsi="Courier New" w:cs="Courier New"/>
          <w:szCs w:val="24"/>
        </w:rPr>
        <w:t>10-01</w:t>
      </w:r>
      <w:r w:rsidR="00322E3E">
        <w:rPr>
          <w:rFonts w:ascii="Courier New" w:eastAsiaTheme="minorHAnsi" w:hAnsi="Courier New" w:cs="Courier New"/>
          <w:szCs w:val="24"/>
        </w:rPr>
        <w:t>140</w:t>
      </w:r>
      <w:r w:rsidRPr="00B70882">
        <w:rPr>
          <w:rFonts w:ascii="Courier New" w:eastAsiaTheme="minorHAnsi" w:hAnsi="Courier New" w:cs="Courier New"/>
          <w:szCs w:val="24"/>
        </w:rPr>
        <w:t xml:space="preserve"> in Executive Session on </w:t>
      </w:r>
      <w:r w:rsidR="00322E3E">
        <w:rPr>
          <w:rFonts w:ascii="Courier New" w:eastAsiaTheme="minorHAnsi" w:hAnsi="Courier New" w:cs="Courier New"/>
          <w:szCs w:val="24"/>
        </w:rPr>
        <w:t>20 Jan 11</w:t>
      </w:r>
      <w:r w:rsidRPr="00B70882">
        <w:rPr>
          <w:rFonts w:ascii="Courier New" w:eastAsiaTheme="minorHAnsi" w:hAnsi="Courier New" w:cs="Courier New"/>
          <w:szCs w:val="24"/>
        </w:rPr>
        <w:t>, under the provisions of AFI 36-2603:</w:t>
      </w:r>
    </w:p>
    <w:p w:rsidR="00665E4B" w:rsidRPr="00701FB7" w:rsidRDefault="00665E4B" w:rsidP="00665E4B">
      <w:pPr>
        <w:tabs>
          <w:tab w:val="left" w:pos="576"/>
        </w:tabs>
        <w:spacing w:line="240" w:lineRule="exact"/>
        <w:ind w:right="-720"/>
        <w:jc w:val="both"/>
        <w:rPr>
          <w:rFonts w:ascii="Courier New" w:hAnsi="Courier New"/>
        </w:rPr>
      </w:pPr>
    </w:p>
    <w:p w:rsidR="00665E4B" w:rsidRPr="00701FB7" w:rsidRDefault="00665E4B" w:rsidP="00665E4B">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12369B">
        <w:rPr>
          <w:rFonts w:ascii="Courier New" w:hAnsi="Courier New"/>
        </w:rPr>
        <w:t>XXXXXXXXXX</w:t>
      </w:r>
      <w:r>
        <w:rPr>
          <w:rFonts w:ascii="Courier New" w:hAnsi="Courier New"/>
        </w:rPr>
        <w:t>, Panel Chair</w:t>
      </w:r>
    </w:p>
    <w:p w:rsidR="00665E4B" w:rsidRPr="00701FB7" w:rsidRDefault="00665E4B" w:rsidP="00665E4B">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12369B">
        <w:rPr>
          <w:rFonts w:ascii="Courier New" w:hAnsi="Courier New"/>
        </w:rPr>
        <w:t>XXXXXXXXXX</w:t>
      </w:r>
      <w:r w:rsidRPr="00701FB7">
        <w:rPr>
          <w:rFonts w:ascii="Courier New" w:hAnsi="Courier New"/>
        </w:rPr>
        <w:t>, Member</w:t>
      </w:r>
    </w:p>
    <w:p w:rsidR="00665E4B" w:rsidRDefault="00665E4B" w:rsidP="00665E4B">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Mr. </w:t>
      </w:r>
      <w:r w:rsidR="0012369B">
        <w:rPr>
          <w:rFonts w:ascii="Courier New" w:hAnsi="Courier New"/>
        </w:rPr>
        <w:t>XXXXXXXXXX</w:t>
      </w:r>
      <w:r>
        <w:rPr>
          <w:rFonts w:ascii="Courier New" w:hAnsi="Courier New"/>
        </w:rPr>
        <w:t>, Member</w:t>
      </w:r>
    </w:p>
    <w:p w:rsidR="00665E4B" w:rsidRDefault="00665E4B" w:rsidP="00665E4B">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r w:rsidRPr="00B70882">
        <w:rPr>
          <w:rFonts w:ascii="Courier New" w:eastAsiaTheme="minorHAnsi" w:hAnsi="Courier New" w:cs="Courier New"/>
          <w:szCs w:val="24"/>
        </w:rPr>
        <w:t>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665E4B">
        <w:rPr>
          <w:rFonts w:ascii="Courier New" w:hAnsi="Courier New" w:cs="Courier New"/>
          <w:szCs w:val="24"/>
        </w:rPr>
        <w:t>10 Mar 10</w:t>
      </w:r>
      <w:r w:rsidRPr="003D0DAD">
        <w:rPr>
          <w:rFonts w:ascii="Courier New" w:hAnsi="Courier New" w:cs="Courier New"/>
          <w:szCs w:val="24"/>
        </w:rPr>
        <w:t>.</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6B2AA0" w:rsidRPr="003D0DAD">
        <w:rPr>
          <w:rFonts w:ascii="Courier New" w:hAnsi="Courier New" w:cs="Courier New"/>
          <w:szCs w:val="24"/>
        </w:rPr>
        <w:t xml:space="preserve">Letter, </w:t>
      </w:r>
      <w:r w:rsidR="00C70069">
        <w:rPr>
          <w:rFonts w:ascii="Courier New" w:hAnsi="Courier New" w:cs="Courier New"/>
          <w:szCs w:val="24"/>
        </w:rPr>
        <w:t>AFPC/DPSOR</w:t>
      </w:r>
      <w:r>
        <w:rPr>
          <w:rFonts w:ascii="Courier New" w:hAnsi="Courier New" w:cs="Courier New"/>
          <w:szCs w:val="24"/>
        </w:rPr>
        <w:t>, dated</w:t>
      </w:r>
      <w:r w:rsidR="001306EA">
        <w:rPr>
          <w:rFonts w:ascii="Courier New" w:hAnsi="Courier New" w:cs="Courier New"/>
          <w:szCs w:val="24"/>
        </w:rPr>
        <w:t xml:space="preserve"> </w:t>
      </w:r>
      <w:r w:rsidR="00665E4B">
        <w:rPr>
          <w:rFonts w:ascii="Courier New" w:hAnsi="Courier New" w:cs="Courier New"/>
          <w:szCs w:val="24"/>
        </w:rPr>
        <w:t>5 Nov 10</w:t>
      </w:r>
      <w:r>
        <w:rPr>
          <w:rFonts w:ascii="Courier New" w:hAnsi="Courier New" w:cs="Courier New"/>
          <w:szCs w:val="24"/>
        </w:rPr>
        <w:t>.</w:t>
      </w:r>
    </w:p>
    <w:p w:rsidR="00665E4B" w:rsidRDefault="001306EA"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E</w:t>
      </w:r>
      <w:r>
        <w:rPr>
          <w:rFonts w:ascii="Courier New" w:hAnsi="Courier New" w:cs="Courier New"/>
          <w:szCs w:val="24"/>
        </w:rPr>
        <w:t xml:space="preserve">.  Letter, </w:t>
      </w:r>
      <w:r w:rsidR="00665E4B">
        <w:rPr>
          <w:rFonts w:ascii="Courier New" w:hAnsi="Courier New" w:cs="Courier New"/>
          <w:szCs w:val="24"/>
        </w:rPr>
        <w:t>AFPC/DPSOE, dated 1 Dec 10.</w:t>
      </w:r>
    </w:p>
    <w:p w:rsidR="00EA2A48" w:rsidRDefault="00665E4B"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E.  Letter, SAF/</w:t>
      </w:r>
      <w:r w:rsidR="00C70069">
        <w:rPr>
          <w:rFonts w:ascii="Courier New" w:hAnsi="Courier New" w:cs="Courier New"/>
          <w:szCs w:val="24"/>
        </w:rPr>
        <w:t>MRBR</w:t>
      </w:r>
      <w:r w:rsidR="00EA2A48">
        <w:rPr>
          <w:rFonts w:ascii="Courier New" w:hAnsi="Courier New" w:cs="Courier New"/>
          <w:szCs w:val="24"/>
        </w:rPr>
        <w:t>, dated</w:t>
      </w:r>
      <w:r w:rsidR="00C70069">
        <w:rPr>
          <w:rFonts w:ascii="Courier New" w:hAnsi="Courier New" w:cs="Courier New"/>
          <w:szCs w:val="24"/>
        </w:rPr>
        <w:t xml:space="preserve"> 2</w:t>
      </w:r>
      <w:r>
        <w:rPr>
          <w:rFonts w:ascii="Courier New" w:hAnsi="Courier New" w:cs="Courier New"/>
          <w:szCs w:val="24"/>
        </w:rPr>
        <w:t>3 Dec</w:t>
      </w:r>
      <w:r w:rsidR="00C70069">
        <w:rPr>
          <w:rFonts w:ascii="Courier New" w:hAnsi="Courier New" w:cs="Courier New"/>
          <w:szCs w:val="24"/>
        </w:rPr>
        <w:t xml:space="preserve"> 10</w:t>
      </w:r>
      <w:r w:rsidR="00EA2A48">
        <w:rPr>
          <w:rFonts w:ascii="Courier New" w:hAnsi="Courier New" w:cs="Courier New"/>
          <w:szCs w:val="24"/>
        </w:rPr>
        <w:t>.</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12369B">
        <w:rPr>
          <w:rFonts w:ascii="Courier New" w:hAnsi="Courier New" w:cs="Courier New"/>
          <w:szCs w:val="24"/>
        </w:rPr>
        <w:t>XXXXXXXXXX</w:t>
      </w:r>
    </w:p>
    <w:p w:rsidR="0068506E" w:rsidRDefault="006B2AA0" w:rsidP="00505D21">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r w:rsidR="00C70069">
        <w:rPr>
          <w:rFonts w:ascii="Courier New" w:hAnsi="Courier New" w:cs="Courier New"/>
          <w:szCs w:val="24"/>
        </w:rPr>
        <w:t xml:space="preserve">Panel </w:t>
      </w:r>
      <w:r w:rsidRPr="003D0DAD">
        <w:rPr>
          <w:rFonts w:ascii="Courier New" w:hAnsi="Courier New" w:cs="Courier New"/>
          <w:szCs w:val="24"/>
        </w:rPr>
        <w:t>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D11CEE">
          <w:headerReference w:type="default" r:id="rId8"/>
          <w:footerReference w:type="default" r:id="rId9"/>
          <w:headerReference w:type="first" r:id="rId10"/>
          <w:footerReference w:type="first" r:id="rId11"/>
          <w:pgSz w:w="12240" w:h="15840"/>
          <w:pgMar w:top="1440" w:right="2160" w:bottom="1440" w:left="1440" w:header="720" w:footer="806" w:gutter="0"/>
          <w:paperSrc w:first="15" w:other="15"/>
          <w:cols w:space="720"/>
          <w:titlePg/>
          <w:docGrid w:linePitch="360"/>
        </w:sectPr>
      </w:pPr>
    </w:p>
    <w:p w:rsidR="00B70882" w:rsidRPr="00D81189" w:rsidRDefault="00B70882" w:rsidP="0012369B">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12369B">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E3E" w:rsidRDefault="00322E3E" w:rsidP="00A204E9">
      <w:r>
        <w:separator/>
      </w:r>
    </w:p>
  </w:endnote>
  <w:endnote w:type="continuationSeparator" w:id="0">
    <w:p w:rsidR="00322E3E" w:rsidRDefault="00322E3E"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E" w:rsidRDefault="00322E3E" w:rsidP="00D57852">
    <w:pPr>
      <w:pStyle w:val="Header"/>
      <w:ind w:right="-720"/>
      <w:jc w:val="center"/>
      <w:rPr>
        <w:rFonts w:ascii="Arial" w:hAnsi="Arial" w:cs="Arial"/>
        <w:b/>
      </w:rPr>
    </w:pPr>
    <w:r>
      <w:rPr>
        <w:rFonts w:ascii="Arial" w:hAnsi="Arial" w:cs="Arial"/>
        <w:b/>
      </w:rPr>
      <w:t>FOR OFFICIAL USE ONLY – PRIVACY ACT OF 1974</w:t>
    </w:r>
  </w:p>
  <w:p w:rsidR="00322E3E" w:rsidRDefault="00F67CD5">
    <w:pPr>
      <w:pStyle w:val="Footer"/>
      <w:jc w:val="center"/>
    </w:pPr>
    <w:fldSimple w:instr=" PAGE   \* MERGEFORMAT ">
      <w:r w:rsidR="0012369B">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E" w:rsidRDefault="00322E3E"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E" w:rsidRPr="00D57852" w:rsidRDefault="00322E3E"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E3E" w:rsidRDefault="00322E3E" w:rsidP="00A204E9">
      <w:r>
        <w:separator/>
      </w:r>
    </w:p>
  </w:footnote>
  <w:footnote w:type="continuationSeparator" w:id="0">
    <w:p w:rsidR="00322E3E" w:rsidRDefault="00322E3E"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E" w:rsidRDefault="00322E3E"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E" w:rsidRDefault="00322E3E" w:rsidP="00681009">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E" w:rsidRPr="00D57852" w:rsidRDefault="00322E3E"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A55"/>
    <w:rsid w:val="00010219"/>
    <w:rsid w:val="00031E56"/>
    <w:rsid w:val="000441E7"/>
    <w:rsid w:val="00057B24"/>
    <w:rsid w:val="00075A65"/>
    <w:rsid w:val="00075B4D"/>
    <w:rsid w:val="00094367"/>
    <w:rsid w:val="000A2AD2"/>
    <w:rsid w:val="000B5D39"/>
    <w:rsid w:val="000D1E1F"/>
    <w:rsid w:val="000E310B"/>
    <w:rsid w:val="000E3499"/>
    <w:rsid w:val="000E5AA9"/>
    <w:rsid w:val="000F5780"/>
    <w:rsid w:val="0012369B"/>
    <w:rsid w:val="00125EBA"/>
    <w:rsid w:val="001306CC"/>
    <w:rsid w:val="001306EA"/>
    <w:rsid w:val="001349D2"/>
    <w:rsid w:val="0014008B"/>
    <w:rsid w:val="00140407"/>
    <w:rsid w:val="00143B7A"/>
    <w:rsid w:val="00156967"/>
    <w:rsid w:val="00163D4A"/>
    <w:rsid w:val="0017002F"/>
    <w:rsid w:val="00191F3A"/>
    <w:rsid w:val="00193275"/>
    <w:rsid w:val="001946C1"/>
    <w:rsid w:val="001A3F79"/>
    <w:rsid w:val="001B04FC"/>
    <w:rsid w:val="001C42F9"/>
    <w:rsid w:val="001D6337"/>
    <w:rsid w:val="001E56D2"/>
    <w:rsid w:val="001F0769"/>
    <w:rsid w:val="0020353F"/>
    <w:rsid w:val="00210524"/>
    <w:rsid w:val="00210745"/>
    <w:rsid w:val="00210754"/>
    <w:rsid w:val="0021395B"/>
    <w:rsid w:val="0022522C"/>
    <w:rsid w:val="00252A00"/>
    <w:rsid w:val="002731BD"/>
    <w:rsid w:val="002809EB"/>
    <w:rsid w:val="00281EF5"/>
    <w:rsid w:val="002835AF"/>
    <w:rsid w:val="002B46EC"/>
    <w:rsid w:val="002B6EBC"/>
    <w:rsid w:val="002D42B3"/>
    <w:rsid w:val="002D45D7"/>
    <w:rsid w:val="002E2B82"/>
    <w:rsid w:val="002F318D"/>
    <w:rsid w:val="002F6172"/>
    <w:rsid w:val="002F633B"/>
    <w:rsid w:val="00304963"/>
    <w:rsid w:val="00317A63"/>
    <w:rsid w:val="00317B91"/>
    <w:rsid w:val="00322E3E"/>
    <w:rsid w:val="00333AA6"/>
    <w:rsid w:val="003630EC"/>
    <w:rsid w:val="00367097"/>
    <w:rsid w:val="00382BF2"/>
    <w:rsid w:val="00383675"/>
    <w:rsid w:val="0039312B"/>
    <w:rsid w:val="003B544C"/>
    <w:rsid w:val="003C6814"/>
    <w:rsid w:val="003F3320"/>
    <w:rsid w:val="003F654C"/>
    <w:rsid w:val="004026C4"/>
    <w:rsid w:val="00415333"/>
    <w:rsid w:val="00423510"/>
    <w:rsid w:val="00435418"/>
    <w:rsid w:val="004363E5"/>
    <w:rsid w:val="004377CE"/>
    <w:rsid w:val="00463CE5"/>
    <w:rsid w:val="00476502"/>
    <w:rsid w:val="00485355"/>
    <w:rsid w:val="00486910"/>
    <w:rsid w:val="00486BBF"/>
    <w:rsid w:val="00487178"/>
    <w:rsid w:val="00492C13"/>
    <w:rsid w:val="00494184"/>
    <w:rsid w:val="004A5454"/>
    <w:rsid w:val="004C04D7"/>
    <w:rsid w:val="004C29AF"/>
    <w:rsid w:val="004F27F6"/>
    <w:rsid w:val="004F7A60"/>
    <w:rsid w:val="00505D21"/>
    <w:rsid w:val="005167A0"/>
    <w:rsid w:val="0053121E"/>
    <w:rsid w:val="00550777"/>
    <w:rsid w:val="00552AE5"/>
    <w:rsid w:val="005536F1"/>
    <w:rsid w:val="0056253D"/>
    <w:rsid w:val="005A7AF5"/>
    <w:rsid w:val="005B6815"/>
    <w:rsid w:val="005C25D8"/>
    <w:rsid w:val="005C2BA8"/>
    <w:rsid w:val="005D09C1"/>
    <w:rsid w:val="005D259E"/>
    <w:rsid w:val="005D328D"/>
    <w:rsid w:val="005D3D02"/>
    <w:rsid w:val="005E5581"/>
    <w:rsid w:val="005F3354"/>
    <w:rsid w:val="005F3624"/>
    <w:rsid w:val="00601A12"/>
    <w:rsid w:val="006064C8"/>
    <w:rsid w:val="00612142"/>
    <w:rsid w:val="00614E0D"/>
    <w:rsid w:val="00617D47"/>
    <w:rsid w:val="00641ACA"/>
    <w:rsid w:val="00647AFE"/>
    <w:rsid w:val="00654452"/>
    <w:rsid w:val="00655A83"/>
    <w:rsid w:val="006579A3"/>
    <w:rsid w:val="006579F6"/>
    <w:rsid w:val="00664B08"/>
    <w:rsid w:val="00665E4B"/>
    <w:rsid w:val="00673D7E"/>
    <w:rsid w:val="0068020F"/>
    <w:rsid w:val="00681009"/>
    <w:rsid w:val="0068506E"/>
    <w:rsid w:val="00695785"/>
    <w:rsid w:val="006A0971"/>
    <w:rsid w:val="006B2AA0"/>
    <w:rsid w:val="006D56A3"/>
    <w:rsid w:val="006E427C"/>
    <w:rsid w:val="007529F7"/>
    <w:rsid w:val="00754AD6"/>
    <w:rsid w:val="00764551"/>
    <w:rsid w:val="00765276"/>
    <w:rsid w:val="00773036"/>
    <w:rsid w:val="007762B9"/>
    <w:rsid w:val="00797752"/>
    <w:rsid w:val="007A5170"/>
    <w:rsid w:val="007D32E9"/>
    <w:rsid w:val="007E667C"/>
    <w:rsid w:val="007F0794"/>
    <w:rsid w:val="007F412A"/>
    <w:rsid w:val="008270F5"/>
    <w:rsid w:val="00863B30"/>
    <w:rsid w:val="00885ED5"/>
    <w:rsid w:val="00886AF3"/>
    <w:rsid w:val="00893176"/>
    <w:rsid w:val="00895DFF"/>
    <w:rsid w:val="008B38B6"/>
    <w:rsid w:val="008C044A"/>
    <w:rsid w:val="008C0A79"/>
    <w:rsid w:val="008C433E"/>
    <w:rsid w:val="008C581F"/>
    <w:rsid w:val="008C7108"/>
    <w:rsid w:val="008D031A"/>
    <w:rsid w:val="008E30A2"/>
    <w:rsid w:val="008E3E57"/>
    <w:rsid w:val="0092039C"/>
    <w:rsid w:val="009218BC"/>
    <w:rsid w:val="00922EC0"/>
    <w:rsid w:val="0092530E"/>
    <w:rsid w:val="00925B1C"/>
    <w:rsid w:val="00936507"/>
    <w:rsid w:val="0094083D"/>
    <w:rsid w:val="00952040"/>
    <w:rsid w:val="00952C76"/>
    <w:rsid w:val="009559BC"/>
    <w:rsid w:val="00964C79"/>
    <w:rsid w:val="009729EA"/>
    <w:rsid w:val="0097363B"/>
    <w:rsid w:val="009758C5"/>
    <w:rsid w:val="0098248D"/>
    <w:rsid w:val="00982CF6"/>
    <w:rsid w:val="009A09F7"/>
    <w:rsid w:val="009B0561"/>
    <w:rsid w:val="009D071D"/>
    <w:rsid w:val="009F262D"/>
    <w:rsid w:val="00A01356"/>
    <w:rsid w:val="00A027EE"/>
    <w:rsid w:val="00A03415"/>
    <w:rsid w:val="00A15D99"/>
    <w:rsid w:val="00A204E9"/>
    <w:rsid w:val="00A223F8"/>
    <w:rsid w:val="00A24AF3"/>
    <w:rsid w:val="00A269F8"/>
    <w:rsid w:val="00A3027F"/>
    <w:rsid w:val="00A3153E"/>
    <w:rsid w:val="00A434D5"/>
    <w:rsid w:val="00A522EF"/>
    <w:rsid w:val="00A52784"/>
    <w:rsid w:val="00A873FC"/>
    <w:rsid w:val="00A912F3"/>
    <w:rsid w:val="00AA4E38"/>
    <w:rsid w:val="00AB7698"/>
    <w:rsid w:val="00AC2613"/>
    <w:rsid w:val="00AC40D9"/>
    <w:rsid w:val="00AC6DD3"/>
    <w:rsid w:val="00AE2C82"/>
    <w:rsid w:val="00AF6042"/>
    <w:rsid w:val="00B15E4B"/>
    <w:rsid w:val="00B62EB7"/>
    <w:rsid w:val="00B70882"/>
    <w:rsid w:val="00B715D3"/>
    <w:rsid w:val="00B7181C"/>
    <w:rsid w:val="00B740AA"/>
    <w:rsid w:val="00B86BC1"/>
    <w:rsid w:val="00BA1C3D"/>
    <w:rsid w:val="00BB20DD"/>
    <w:rsid w:val="00BB63BC"/>
    <w:rsid w:val="00BD7427"/>
    <w:rsid w:val="00BE5386"/>
    <w:rsid w:val="00BE7942"/>
    <w:rsid w:val="00BF18EA"/>
    <w:rsid w:val="00BF4358"/>
    <w:rsid w:val="00C1405F"/>
    <w:rsid w:val="00C16ABA"/>
    <w:rsid w:val="00C173CA"/>
    <w:rsid w:val="00C21073"/>
    <w:rsid w:val="00C33F0B"/>
    <w:rsid w:val="00C50CBD"/>
    <w:rsid w:val="00C70069"/>
    <w:rsid w:val="00C73859"/>
    <w:rsid w:val="00C75AA4"/>
    <w:rsid w:val="00C7692A"/>
    <w:rsid w:val="00C76B5F"/>
    <w:rsid w:val="00C813D3"/>
    <w:rsid w:val="00C85D45"/>
    <w:rsid w:val="00C9619A"/>
    <w:rsid w:val="00CA4F93"/>
    <w:rsid w:val="00CA5F72"/>
    <w:rsid w:val="00CC22BE"/>
    <w:rsid w:val="00CE1F6F"/>
    <w:rsid w:val="00CE4BE6"/>
    <w:rsid w:val="00D108FF"/>
    <w:rsid w:val="00D11CEE"/>
    <w:rsid w:val="00D14989"/>
    <w:rsid w:val="00D403A5"/>
    <w:rsid w:val="00D430EB"/>
    <w:rsid w:val="00D437C5"/>
    <w:rsid w:val="00D50F80"/>
    <w:rsid w:val="00D57852"/>
    <w:rsid w:val="00D60A5A"/>
    <w:rsid w:val="00D60FCF"/>
    <w:rsid w:val="00D64FE4"/>
    <w:rsid w:val="00D81189"/>
    <w:rsid w:val="00D8438F"/>
    <w:rsid w:val="00D8662A"/>
    <w:rsid w:val="00D87E5E"/>
    <w:rsid w:val="00D977E0"/>
    <w:rsid w:val="00E04112"/>
    <w:rsid w:val="00E13CED"/>
    <w:rsid w:val="00E4233A"/>
    <w:rsid w:val="00E46DD3"/>
    <w:rsid w:val="00E61662"/>
    <w:rsid w:val="00E746F7"/>
    <w:rsid w:val="00E77698"/>
    <w:rsid w:val="00E966A1"/>
    <w:rsid w:val="00EA2A48"/>
    <w:rsid w:val="00EA5F4E"/>
    <w:rsid w:val="00EB342B"/>
    <w:rsid w:val="00EB6BF9"/>
    <w:rsid w:val="00EC69E2"/>
    <w:rsid w:val="00ED0A11"/>
    <w:rsid w:val="00ED1615"/>
    <w:rsid w:val="00ED6D39"/>
    <w:rsid w:val="00EF09A1"/>
    <w:rsid w:val="00F013C7"/>
    <w:rsid w:val="00F05350"/>
    <w:rsid w:val="00F10316"/>
    <w:rsid w:val="00F225C0"/>
    <w:rsid w:val="00F50827"/>
    <w:rsid w:val="00F67CD5"/>
    <w:rsid w:val="00F70388"/>
    <w:rsid w:val="00F73EA4"/>
    <w:rsid w:val="00F9089D"/>
    <w:rsid w:val="00FA34D0"/>
    <w:rsid w:val="00FC16E9"/>
    <w:rsid w:val="00FC7D03"/>
    <w:rsid w:val="00FD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88B0-706E-49BB-8807-A7717B1C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0</TotalTime>
  <Pages>4</Pages>
  <Words>763</Words>
  <Characters>4730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Discharge;Narrative Reason</cp:keywords>
  <cp:lastModifiedBy>john.vallario</cp:lastModifiedBy>
  <cp:revision>2</cp:revision>
  <cp:lastPrinted>2011-01-20T20:41:00Z</cp:lastPrinted>
  <dcterms:created xsi:type="dcterms:W3CDTF">2011-01-24T21:07:00Z</dcterms:created>
  <dcterms:modified xsi:type="dcterms:W3CDTF">2011-01-24T21:07:00Z</dcterms:modified>
  <cp:category>Deny;Ask for PS Info</cp:category>
</cp:coreProperties>
</file>