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E956D9">
        <w:rPr>
          <w:rFonts w:ascii="Courier New" w:hAnsi="Courier New"/>
        </w:rPr>
        <w:t>10-00116</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AA2A97">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E956D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Eight days of </w:t>
      </w:r>
      <w:r w:rsidR="008A0C8A" w:rsidRPr="003E1772">
        <w:rPr>
          <w:rFonts w:ascii="Courier New" w:hAnsi="Courier New" w:cs="Courier New"/>
          <w:szCs w:val="24"/>
        </w:rPr>
        <w:t>days of leave be restored to his leave account.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E956D9" w:rsidRDefault="00E956D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short-notice </w:t>
      </w:r>
      <w:r w:rsidR="006E7D8E">
        <w:rPr>
          <w:rFonts w:ascii="Courier New" w:hAnsi="Courier New" w:cs="Courier New"/>
          <w:szCs w:val="24"/>
        </w:rPr>
        <w:t xml:space="preserve">permanent change of station (PCS) </w:t>
      </w:r>
      <w:r>
        <w:rPr>
          <w:rFonts w:ascii="Courier New" w:hAnsi="Courier New" w:cs="Courier New"/>
          <w:szCs w:val="24"/>
        </w:rPr>
        <w:t xml:space="preserve">assignment to Air Force Central Command (AFCENT) with denial of leave in route, combined with numerous short-term </w:t>
      </w:r>
      <w:r w:rsidR="006E7D8E">
        <w:rPr>
          <w:rFonts w:ascii="Courier New" w:hAnsi="Courier New" w:cs="Courier New"/>
          <w:szCs w:val="24"/>
        </w:rPr>
        <w:t xml:space="preserve">temporary duty (TDY) </w:t>
      </w:r>
      <w:r>
        <w:rPr>
          <w:rFonts w:ascii="Courier New" w:hAnsi="Courier New" w:cs="Courier New"/>
          <w:szCs w:val="24"/>
        </w:rPr>
        <w:t>deployments to the Area of Operations (AOR), and the ever-present demands of working the Operation IRAQI FREEDOM/Operation ENDURING FREEDOM mission</w:t>
      </w:r>
      <w:r w:rsidR="00336E3B">
        <w:rPr>
          <w:rFonts w:ascii="Courier New" w:hAnsi="Courier New" w:cs="Courier New"/>
          <w:szCs w:val="24"/>
        </w:rPr>
        <w:t>s</w:t>
      </w:r>
      <w:r>
        <w:rPr>
          <w:rFonts w:ascii="Courier New" w:hAnsi="Courier New" w:cs="Courier New"/>
          <w:szCs w:val="24"/>
        </w:rPr>
        <w:t>, made taking leave virtually impossible.  His request for Special Leave Accrual (SLA) was denied as he was not deployed for 60 consecutive days.</w:t>
      </w:r>
    </w:p>
    <w:p w:rsidR="00E956D9" w:rsidRDefault="00E956D9" w:rsidP="008A0C8A">
      <w:pPr>
        <w:tabs>
          <w:tab w:val="left" w:pos="288"/>
          <w:tab w:val="left" w:pos="4752"/>
        </w:tabs>
        <w:spacing w:line="240" w:lineRule="exact"/>
        <w:ind w:right="-720"/>
        <w:jc w:val="both"/>
        <w:rPr>
          <w:rFonts w:ascii="Courier New" w:hAnsi="Courier New" w:cs="Courier New"/>
          <w:szCs w:val="24"/>
        </w:rPr>
      </w:pPr>
    </w:p>
    <w:p w:rsidR="00492F38"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 xml:space="preserve">In support of his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s a</w:t>
      </w:r>
      <w:r w:rsidR="00E956D9">
        <w:rPr>
          <w:rFonts w:ascii="Courier New" w:hAnsi="Courier New" w:cs="Courier New"/>
          <w:bCs/>
          <w:szCs w:val="24"/>
        </w:rPr>
        <w:t>n expanded statement.</w:t>
      </w:r>
    </w:p>
    <w:p w:rsidR="00492F38" w:rsidRDefault="00492F38"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E956D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6E7D8E" w:rsidRPr="001D6337" w:rsidRDefault="006E7D8E" w:rsidP="006E7D8E">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 prepared by the appropriate office of the Air Force.  Accordingly, there is no need to recite these facts in this Record of Proceedings.</w:t>
      </w:r>
    </w:p>
    <w:p w:rsidR="006E7D8E" w:rsidRDefault="006E7D8E" w:rsidP="006E7D8E">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6E7D8E" w:rsidRDefault="008A0C8A" w:rsidP="008A0C8A">
      <w:pPr>
        <w:tabs>
          <w:tab w:val="left" w:pos="288"/>
          <w:tab w:val="left" w:pos="1710"/>
          <w:tab w:val="left" w:pos="4680"/>
          <w:tab w:val="left" w:pos="6300"/>
        </w:tabs>
        <w:spacing w:line="240" w:lineRule="exact"/>
        <w:ind w:right="-720"/>
        <w:jc w:val="both"/>
        <w:rPr>
          <w:rFonts w:ascii="Courier New" w:hAnsi="Courier New" w:cs="Courier New"/>
          <w:szCs w:val="24"/>
        </w:rPr>
      </w:pPr>
      <w:r w:rsidRPr="003E1772">
        <w:rPr>
          <w:rFonts w:ascii="Courier New" w:hAnsi="Courier New" w:cs="Courier New"/>
          <w:szCs w:val="24"/>
        </w:rPr>
        <w:t>AFPC/DPS</w:t>
      </w:r>
      <w:r w:rsidR="003E1772">
        <w:rPr>
          <w:rFonts w:ascii="Courier New" w:hAnsi="Courier New" w:cs="Courier New"/>
          <w:szCs w:val="24"/>
        </w:rPr>
        <w:t>IMC</w:t>
      </w:r>
      <w:r w:rsidRPr="003E1772">
        <w:rPr>
          <w:rFonts w:ascii="Courier New" w:hAnsi="Courier New" w:cs="Courier New"/>
          <w:szCs w:val="24"/>
        </w:rPr>
        <w:t xml:space="preserve"> recommends denial, </w:t>
      </w:r>
      <w:r w:rsidR="00B75115">
        <w:rPr>
          <w:rFonts w:ascii="Courier New" w:hAnsi="Courier New" w:cs="Courier New"/>
          <w:szCs w:val="24"/>
        </w:rPr>
        <w:t xml:space="preserve">indicating </w:t>
      </w:r>
      <w:r w:rsidR="007978E5">
        <w:rPr>
          <w:rFonts w:ascii="Courier New" w:hAnsi="Courier New" w:cs="Courier New"/>
          <w:szCs w:val="24"/>
        </w:rPr>
        <w:t xml:space="preserve">there is </w:t>
      </w:r>
      <w:r w:rsidR="00B75115">
        <w:rPr>
          <w:rFonts w:ascii="Courier New" w:hAnsi="Courier New" w:cs="Courier New"/>
          <w:szCs w:val="24"/>
        </w:rPr>
        <w:t xml:space="preserve">no evidence of an error or injustice.  </w:t>
      </w:r>
      <w:r w:rsidR="006E7D8E">
        <w:rPr>
          <w:rFonts w:ascii="Courier New" w:hAnsi="Courier New" w:cs="Courier New"/>
          <w:szCs w:val="24"/>
        </w:rPr>
        <w:t xml:space="preserve">The applicant carried forward 83 days of leave at the beginning of FY09.  He earned 30 days of leave and used zero days during FY09.  In accordance with AFI 36-3003, </w:t>
      </w:r>
      <w:r w:rsidR="006E7D8E">
        <w:rPr>
          <w:rFonts w:ascii="Courier New" w:hAnsi="Courier New" w:cs="Courier New"/>
          <w:i/>
          <w:szCs w:val="24"/>
        </w:rPr>
        <w:t>Military Leave Program</w:t>
      </w:r>
      <w:r w:rsidR="006E7D8E">
        <w:rPr>
          <w:rFonts w:ascii="Courier New" w:hAnsi="Courier New" w:cs="Courier New"/>
          <w:szCs w:val="24"/>
        </w:rPr>
        <w:t>, SLA is not authorized for members based on normal PCS moves and TDYs.  AFI 36-3003</w:t>
      </w:r>
      <w:r w:rsidR="0070150B">
        <w:rPr>
          <w:rFonts w:ascii="Courier New" w:hAnsi="Courier New" w:cs="Courier New"/>
          <w:szCs w:val="24"/>
        </w:rPr>
        <w:t xml:space="preserve"> indicates that </w:t>
      </w:r>
      <w:r w:rsidR="006E7D8E">
        <w:rPr>
          <w:rFonts w:ascii="Courier New" w:hAnsi="Courier New" w:cs="Courier New"/>
          <w:szCs w:val="24"/>
        </w:rPr>
        <w:lastRenderedPageBreak/>
        <w:t xml:space="preserve">members </w:t>
      </w:r>
      <w:r w:rsidR="0070150B">
        <w:rPr>
          <w:rFonts w:ascii="Courier New" w:hAnsi="Courier New" w:cs="Courier New"/>
          <w:szCs w:val="24"/>
        </w:rPr>
        <w:t xml:space="preserve">who are </w:t>
      </w:r>
      <w:r w:rsidR="006E7D8E">
        <w:rPr>
          <w:rFonts w:ascii="Courier New" w:hAnsi="Courier New" w:cs="Courier New"/>
          <w:szCs w:val="24"/>
        </w:rPr>
        <w:t xml:space="preserve">not eligible for SLA can request recovery of days lost through application to the AFBCMR.  However, a member’s application must clearly establish that an error or injustice caused the member to lose leave.  The applicant did not provide full justification with documentation showing how he managed his leave during the year in question.  He arrived at Shaw AFB, SC on 25 May </w:t>
      </w:r>
      <w:r w:rsidR="0070150B">
        <w:rPr>
          <w:rFonts w:ascii="Courier New" w:hAnsi="Courier New" w:cs="Courier New"/>
          <w:szCs w:val="24"/>
        </w:rPr>
        <w:t>09</w:t>
      </w:r>
      <w:r w:rsidR="006E7D8E">
        <w:rPr>
          <w:rFonts w:ascii="Courier New" w:hAnsi="Courier New" w:cs="Courier New"/>
          <w:szCs w:val="24"/>
        </w:rPr>
        <w:t xml:space="preserve">, and went TDY for a total of 36 days during FY09. </w:t>
      </w:r>
      <w:r w:rsidR="0070150B">
        <w:rPr>
          <w:rFonts w:ascii="Courier New" w:hAnsi="Courier New" w:cs="Courier New"/>
          <w:szCs w:val="24"/>
        </w:rPr>
        <w:t xml:space="preserve">Furthermore, additional </w:t>
      </w:r>
      <w:r w:rsidR="006E7D8E">
        <w:rPr>
          <w:rFonts w:ascii="Courier New" w:hAnsi="Courier New" w:cs="Courier New"/>
          <w:szCs w:val="24"/>
        </w:rPr>
        <w:t xml:space="preserve">documentation was requested from the applicant to substantiate his claim, but </w:t>
      </w:r>
      <w:r w:rsidR="0070150B">
        <w:rPr>
          <w:rFonts w:ascii="Courier New" w:hAnsi="Courier New" w:cs="Courier New"/>
          <w:szCs w:val="24"/>
        </w:rPr>
        <w:t>he</w:t>
      </w:r>
      <w:r w:rsidR="006E7D8E">
        <w:rPr>
          <w:rFonts w:ascii="Courier New" w:hAnsi="Courier New" w:cs="Courier New"/>
          <w:szCs w:val="24"/>
        </w:rPr>
        <w:t xml:space="preserve"> failed to respond.</w:t>
      </w:r>
    </w:p>
    <w:p w:rsidR="006E7D8E" w:rsidRDefault="006E7D8E" w:rsidP="008A0C8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 xml:space="preserve">The complete </w:t>
      </w:r>
      <w:r w:rsidR="003E1772">
        <w:rPr>
          <w:rFonts w:ascii="Courier New" w:hAnsi="Courier New" w:cs="Courier New"/>
          <w:szCs w:val="24"/>
        </w:rPr>
        <w:t>AFPC/DPSIMC</w:t>
      </w:r>
      <w:r w:rsidRPr="003E1772">
        <w:rPr>
          <w:rFonts w:ascii="Courier New" w:hAnsi="Courier New" w:cs="Courier New"/>
          <w:szCs w:val="24"/>
        </w:rPr>
        <w:t xml:space="preserve"> evaluation is at Exhibit </w:t>
      </w:r>
      <w:r w:rsidR="0070150B">
        <w:rPr>
          <w:rFonts w:ascii="Courier New" w:hAnsi="Courier New" w:cs="Courier New"/>
          <w:szCs w:val="24"/>
        </w:rPr>
        <w:t>C</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70150B">
        <w:rPr>
          <w:rFonts w:ascii="Courier New" w:hAnsi="Courier New" w:cs="Courier New"/>
          <w:szCs w:val="24"/>
        </w:rPr>
        <w:t>6 Aug 10</w:t>
      </w:r>
      <w:r>
        <w:rPr>
          <w:rFonts w:ascii="Courier New" w:hAnsi="Courier New" w:cs="Courier New"/>
          <w:szCs w:val="24"/>
        </w:rPr>
        <w:t xml:space="preserve"> for review and comment within 30 days.  As of this date, no response has been received by this office (Exhibit </w:t>
      </w:r>
      <w:r w:rsidR="0070150B">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Pr="003E1772">
        <w:rPr>
          <w:sz w:val="24"/>
          <w:szCs w:val="24"/>
        </w:rPr>
        <w:tab/>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Pr="003E1772">
        <w:rPr>
          <w:rFonts w:ascii="Courier New" w:hAnsi="Courier New" w:cs="Courier New"/>
          <w:szCs w:val="24"/>
        </w:rPr>
        <w:tab/>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336E3B" w:rsidRPr="003E1772" w:rsidRDefault="00336E3B"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that the applicant has not been the victim of an error or injustice.  Therefore, in the absence of evidence to the contrary, we find no basis to recommend granting the relief sought in this application.</w:t>
      </w:r>
    </w:p>
    <w:p w:rsidR="00336E3B" w:rsidRPr="003E1772" w:rsidRDefault="00336E3B"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DETERMINES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
        <w:rPr>
          <w:rFonts w:cs="Courier New"/>
          <w:szCs w:val="24"/>
        </w:rPr>
      </w:pPr>
      <w:r w:rsidRPr="003E1772">
        <w:rPr>
          <w:rFonts w:cs="Courier New"/>
          <w:szCs w:val="24"/>
        </w:rPr>
        <w:t>The applicant be notified the evidence presented did not demonstrate the existence of m</w:t>
      </w:r>
      <w:r w:rsidR="00FD2424">
        <w:rPr>
          <w:rFonts w:cs="Courier New"/>
          <w:szCs w:val="24"/>
        </w:rPr>
        <w:t>aterial error or injustice;</w:t>
      </w:r>
      <w:r w:rsidRPr="003E1772">
        <w:rPr>
          <w:rFonts w:cs="Courier New"/>
          <w:szCs w:val="24"/>
        </w:rPr>
        <w:t xml:space="preserve"> the application was denied without a personal appearance; and the application will only be reconsidered upon the submission of newly discovered relevant evidence not considered with this application.</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The following members of the Board considered AFBCMR Docket Number BC-20</w:t>
      </w:r>
      <w:r w:rsidR="00E956D9">
        <w:rPr>
          <w:rFonts w:ascii="Courier New" w:hAnsi="Courier New"/>
        </w:rPr>
        <w:t>10-00116</w:t>
      </w:r>
      <w:r w:rsidRPr="003E1772">
        <w:rPr>
          <w:rFonts w:ascii="Courier New" w:hAnsi="Courier New"/>
        </w:rPr>
        <w:t xml:space="preserve"> in Executive Session on </w:t>
      </w:r>
      <w:r w:rsidR="0070150B">
        <w:rPr>
          <w:rFonts w:ascii="Courier New" w:hAnsi="Courier New"/>
        </w:rPr>
        <w:t>8 Feb 11</w:t>
      </w:r>
      <w:r w:rsidRPr="003E1772">
        <w:rPr>
          <w:rFonts w:ascii="Courier New" w:hAnsi="Courier New"/>
        </w:rPr>
        <w:t>, under the provisions of AFI 36-2603:</w:t>
      </w:r>
    </w:p>
    <w:p w:rsidR="00BD4FF3" w:rsidRPr="00701FB7" w:rsidRDefault="00BD4FF3" w:rsidP="00BD4FF3">
      <w:pPr>
        <w:tabs>
          <w:tab w:val="left" w:pos="576"/>
        </w:tabs>
        <w:spacing w:line="240" w:lineRule="exact"/>
        <w:ind w:right="-720"/>
        <w:jc w:val="both"/>
        <w:rPr>
          <w:rFonts w:ascii="Courier New" w:hAnsi="Courier New"/>
        </w:rPr>
      </w:pPr>
    </w:p>
    <w:p w:rsidR="00BD4FF3" w:rsidRPr="00701FB7" w:rsidRDefault="00BD4FF3" w:rsidP="00BD4FF3">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FD2424">
        <w:rPr>
          <w:rFonts w:ascii="Courier New" w:hAnsi="Courier New"/>
        </w:rPr>
        <w:t>s</w:t>
      </w:r>
      <w:r>
        <w:rPr>
          <w:rFonts w:ascii="Courier New" w:hAnsi="Courier New"/>
        </w:rPr>
        <w:t xml:space="preserve">. </w:t>
      </w:r>
      <w:r w:rsidR="00AA2A97">
        <w:rPr>
          <w:rFonts w:ascii="Courier New" w:hAnsi="Courier New"/>
        </w:rPr>
        <w:t>XXXXXXXXXX</w:t>
      </w:r>
      <w:r w:rsidRPr="00701FB7">
        <w:rPr>
          <w:rFonts w:ascii="Courier New" w:hAnsi="Courier New"/>
        </w:rPr>
        <w:t>, Panel Chair</w:t>
      </w:r>
    </w:p>
    <w:p w:rsidR="00BD4FF3" w:rsidRDefault="00BD4FF3" w:rsidP="00BD4FF3">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AA2A97">
        <w:rPr>
          <w:rFonts w:ascii="Courier New" w:hAnsi="Courier New"/>
        </w:rPr>
        <w:t>XXXXXXXXXX</w:t>
      </w:r>
      <w:r>
        <w:rPr>
          <w:rFonts w:ascii="Courier New" w:hAnsi="Courier New"/>
        </w:rPr>
        <w:t>, Panel Member</w:t>
      </w:r>
    </w:p>
    <w:p w:rsidR="00BD4FF3" w:rsidRPr="00701FB7" w:rsidRDefault="00BD4FF3" w:rsidP="00BD4FF3">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FD2424">
        <w:rPr>
          <w:rFonts w:ascii="Courier New" w:hAnsi="Courier New"/>
        </w:rPr>
        <w:t>s</w:t>
      </w:r>
      <w:r>
        <w:rPr>
          <w:rFonts w:ascii="Courier New" w:hAnsi="Courier New"/>
        </w:rPr>
        <w:t xml:space="preserve">. </w:t>
      </w:r>
      <w:r w:rsidR="00AA2A97">
        <w:rPr>
          <w:rFonts w:ascii="Courier New" w:hAnsi="Courier New"/>
        </w:rPr>
        <w:t>XXXXXXXXXX</w:t>
      </w:r>
      <w:r w:rsidRPr="00701FB7">
        <w:rPr>
          <w:rFonts w:ascii="Courier New" w:hAnsi="Courier New"/>
        </w:rPr>
        <w:t>, Member</w:t>
      </w:r>
    </w:p>
    <w:p w:rsidR="00BD4FF3" w:rsidRPr="00701FB7" w:rsidRDefault="00BD4FF3" w:rsidP="00BD4FF3">
      <w:pPr>
        <w:tabs>
          <w:tab w:val="left" w:pos="576"/>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70150B">
        <w:rPr>
          <w:rFonts w:ascii="Courier New" w:hAnsi="Courier New"/>
        </w:rPr>
        <w:t>1 Jan 10</w:t>
      </w:r>
      <w:r w:rsidRPr="003E1772">
        <w:rPr>
          <w:rFonts w:ascii="Courier New" w:hAnsi="Courier New"/>
        </w:rPr>
        <w:t>, w/atch.</w:t>
      </w:r>
    </w:p>
    <w:p w:rsidR="0070150B" w:rsidRDefault="0070150B" w:rsidP="00CE34C5">
      <w:pPr>
        <w:tabs>
          <w:tab w:val="left" w:pos="288"/>
          <w:tab w:val="left" w:pos="4752"/>
        </w:tabs>
        <w:spacing w:line="240" w:lineRule="exact"/>
        <w:ind w:right="-720"/>
        <w:jc w:val="both"/>
        <w:rPr>
          <w:rFonts w:ascii="Courier New" w:hAnsi="Courier New"/>
        </w:rPr>
      </w:pPr>
      <w:r>
        <w:rPr>
          <w:rFonts w:ascii="Courier New" w:hAnsi="Courier New"/>
        </w:rPr>
        <w:t xml:space="preserve">     Exhibit B.  Applicant’s Master Personnel Records.</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70150B">
        <w:rPr>
          <w:rFonts w:ascii="Courier New" w:hAnsi="Courier New"/>
        </w:rPr>
        <w:t>C</w:t>
      </w:r>
      <w:r w:rsidRPr="003E1772">
        <w:rPr>
          <w:rFonts w:ascii="Courier New" w:hAnsi="Courier New"/>
        </w:rPr>
        <w:t>.  Letter, AFPC/DPS</w:t>
      </w:r>
      <w:r>
        <w:rPr>
          <w:rFonts w:ascii="Courier New" w:hAnsi="Courier New"/>
        </w:rPr>
        <w:t>IMC</w:t>
      </w:r>
      <w:r w:rsidRPr="003E1772">
        <w:rPr>
          <w:rFonts w:ascii="Courier New" w:hAnsi="Courier New"/>
        </w:rPr>
        <w:t xml:space="preserve">, dated </w:t>
      </w:r>
      <w:r w:rsidR="0070150B">
        <w:rPr>
          <w:rFonts w:ascii="Courier New" w:hAnsi="Courier New"/>
        </w:rPr>
        <w:t>20 Jul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70150B">
        <w:rPr>
          <w:rFonts w:ascii="Courier New" w:hAnsi="Courier New"/>
        </w:rPr>
        <w:t>D</w:t>
      </w:r>
      <w:r w:rsidRPr="003E1772">
        <w:rPr>
          <w:rFonts w:ascii="Courier New" w:hAnsi="Courier New"/>
        </w:rPr>
        <w:t xml:space="preserve">.  Letter, SAF/MRBR, dated </w:t>
      </w:r>
      <w:r w:rsidR="0070150B">
        <w:rPr>
          <w:rFonts w:ascii="Courier New" w:hAnsi="Courier New"/>
        </w:rPr>
        <w:t>6 Aug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w:t>
      </w:r>
      <w:r w:rsidR="00AA2A97">
        <w:rPr>
          <w:rFonts w:ascii="Courier New" w:hAnsi="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Panel Chair</w:t>
      </w:r>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336E3B">
          <w:headerReference w:type="default" r:id="rId7"/>
          <w:footerReference w:type="default" r:id="rId8"/>
          <w:headerReference w:type="first" r:id="rId9"/>
          <w:footerReference w:type="first" r:id="rId10"/>
          <w:type w:val="continuous"/>
          <w:pgSz w:w="12240" w:h="15840"/>
          <w:pgMar w:top="1296" w:right="2160" w:bottom="1296" w:left="1440" w:header="720" w:footer="720" w:gutter="0"/>
          <w:paperSrc w:first="15" w:other="15"/>
          <w:cols w:space="720"/>
          <w:titlePg/>
          <w:docGrid w:linePitch="360"/>
        </w:sectPr>
      </w:pPr>
    </w:p>
    <w:p w:rsidR="00B666F4" w:rsidRPr="003E1772" w:rsidRDefault="00B666F4" w:rsidP="00AA2A97">
      <w:pPr>
        <w:tabs>
          <w:tab w:val="left" w:pos="288"/>
          <w:tab w:val="left" w:pos="4752"/>
        </w:tabs>
        <w:spacing w:line="240" w:lineRule="exact"/>
        <w:ind w:right="-720"/>
        <w:jc w:val="center"/>
        <w:outlineLvl w:val="0"/>
        <w:rPr>
          <w:rFonts w:ascii="Courier New" w:hAnsi="Courier New"/>
        </w:rPr>
      </w:pPr>
    </w:p>
    <w:sectPr w:rsidR="00B666F4" w:rsidRPr="003E1772" w:rsidSect="003B1116">
      <w:headerReference w:type="first" r:id="rId11"/>
      <w:footerReference w:type="first" r:id="rId12"/>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3B" w:rsidRDefault="00336E3B" w:rsidP="00673945">
      <w:r>
        <w:separator/>
      </w:r>
    </w:p>
  </w:endnote>
  <w:endnote w:type="continuationSeparator" w:id="0">
    <w:p w:rsidR="00336E3B" w:rsidRDefault="00336E3B"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B" w:rsidRDefault="00336E3B" w:rsidP="00B666F4">
    <w:pPr>
      <w:pStyle w:val="Header"/>
      <w:ind w:right="-720"/>
      <w:jc w:val="center"/>
      <w:rPr>
        <w:rFonts w:ascii="Arial" w:hAnsi="Arial" w:cs="Arial"/>
        <w:b/>
      </w:rPr>
    </w:pPr>
    <w:r>
      <w:rPr>
        <w:rFonts w:ascii="Arial" w:hAnsi="Arial" w:cs="Arial"/>
        <w:b/>
      </w:rPr>
      <w:t>FOR OFFICIAL USE ONLY – PRIVACY ACT OF 1974</w:t>
    </w:r>
  </w:p>
  <w:p w:rsidR="00336E3B" w:rsidRDefault="00FA0E77" w:rsidP="00B666F4">
    <w:pPr>
      <w:pStyle w:val="Footer"/>
      <w:tabs>
        <w:tab w:val="clear" w:pos="8640"/>
        <w:tab w:val="right" w:pos="9360"/>
      </w:tabs>
      <w:ind w:right="-720"/>
      <w:jc w:val="center"/>
    </w:pPr>
    <w:fldSimple w:instr=" PAGE   \* MERGEFORMAT ">
      <w:r w:rsidR="00AA2A9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B" w:rsidRDefault="00336E3B" w:rsidP="00B666F4">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B" w:rsidRPr="005B13E0" w:rsidRDefault="00336E3B" w:rsidP="005B1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3B" w:rsidRDefault="00336E3B" w:rsidP="00673945">
      <w:r>
        <w:separator/>
      </w:r>
    </w:p>
  </w:footnote>
  <w:footnote w:type="continuationSeparator" w:id="0">
    <w:p w:rsidR="00336E3B" w:rsidRDefault="00336E3B"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B" w:rsidRDefault="00336E3B" w:rsidP="00B666F4">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B" w:rsidRPr="00FD2424" w:rsidRDefault="00336E3B" w:rsidP="00FD2424">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B" w:rsidRPr="005B13E0" w:rsidRDefault="00336E3B" w:rsidP="005B1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33DBB"/>
    <w:rsid w:val="000441E7"/>
    <w:rsid w:val="00096462"/>
    <w:rsid w:val="00111D8C"/>
    <w:rsid w:val="00152D75"/>
    <w:rsid w:val="00174A2A"/>
    <w:rsid w:val="0018334E"/>
    <w:rsid w:val="00191F3A"/>
    <w:rsid w:val="0019672A"/>
    <w:rsid w:val="001C79FA"/>
    <w:rsid w:val="001E6563"/>
    <w:rsid w:val="00242C93"/>
    <w:rsid w:val="002A797C"/>
    <w:rsid w:val="002B46EC"/>
    <w:rsid w:val="002B6EBC"/>
    <w:rsid w:val="002C0613"/>
    <w:rsid w:val="002C65A9"/>
    <w:rsid w:val="0033153A"/>
    <w:rsid w:val="00336E3B"/>
    <w:rsid w:val="00337CD7"/>
    <w:rsid w:val="003928EB"/>
    <w:rsid w:val="003B0331"/>
    <w:rsid w:val="003B1116"/>
    <w:rsid w:val="003E1772"/>
    <w:rsid w:val="00440C5D"/>
    <w:rsid w:val="00441723"/>
    <w:rsid w:val="00457BB5"/>
    <w:rsid w:val="00483FD2"/>
    <w:rsid w:val="004876C2"/>
    <w:rsid w:val="00492F38"/>
    <w:rsid w:val="004A2ABE"/>
    <w:rsid w:val="004A4878"/>
    <w:rsid w:val="0051513D"/>
    <w:rsid w:val="00570A7B"/>
    <w:rsid w:val="0057620E"/>
    <w:rsid w:val="00581BE2"/>
    <w:rsid w:val="00585B0A"/>
    <w:rsid w:val="00592131"/>
    <w:rsid w:val="005B13E0"/>
    <w:rsid w:val="005B36F8"/>
    <w:rsid w:val="005C3B9A"/>
    <w:rsid w:val="005D6E3A"/>
    <w:rsid w:val="00605750"/>
    <w:rsid w:val="006064C8"/>
    <w:rsid w:val="006065C2"/>
    <w:rsid w:val="00620E55"/>
    <w:rsid w:val="0063786B"/>
    <w:rsid w:val="00673945"/>
    <w:rsid w:val="006772BE"/>
    <w:rsid w:val="006918A1"/>
    <w:rsid w:val="006A266E"/>
    <w:rsid w:val="006D424D"/>
    <w:rsid w:val="006E7D8E"/>
    <w:rsid w:val="006F4B99"/>
    <w:rsid w:val="0070150B"/>
    <w:rsid w:val="0070587E"/>
    <w:rsid w:val="007220DD"/>
    <w:rsid w:val="00722A74"/>
    <w:rsid w:val="00747672"/>
    <w:rsid w:val="00783DD9"/>
    <w:rsid w:val="007978E5"/>
    <w:rsid w:val="0084715C"/>
    <w:rsid w:val="00891F73"/>
    <w:rsid w:val="008A0C8A"/>
    <w:rsid w:val="008C581F"/>
    <w:rsid w:val="008D031A"/>
    <w:rsid w:val="008D1FFE"/>
    <w:rsid w:val="008E2B8E"/>
    <w:rsid w:val="008E7DAD"/>
    <w:rsid w:val="0091047B"/>
    <w:rsid w:val="00942168"/>
    <w:rsid w:val="00952FB7"/>
    <w:rsid w:val="009756B5"/>
    <w:rsid w:val="00A110C2"/>
    <w:rsid w:val="00A14F6B"/>
    <w:rsid w:val="00A95CE4"/>
    <w:rsid w:val="00AA0D41"/>
    <w:rsid w:val="00AA2A97"/>
    <w:rsid w:val="00AD7A8F"/>
    <w:rsid w:val="00AF405C"/>
    <w:rsid w:val="00B47812"/>
    <w:rsid w:val="00B657B4"/>
    <w:rsid w:val="00B666F4"/>
    <w:rsid w:val="00B7181C"/>
    <w:rsid w:val="00B75115"/>
    <w:rsid w:val="00B90CAB"/>
    <w:rsid w:val="00BD4FF3"/>
    <w:rsid w:val="00BE607E"/>
    <w:rsid w:val="00BE64D6"/>
    <w:rsid w:val="00C14304"/>
    <w:rsid w:val="00C813D3"/>
    <w:rsid w:val="00CB72A1"/>
    <w:rsid w:val="00CC22BE"/>
    <w:rsid w:val="00CC68EF"/>
    <w:rsid w:val="00CE34C5"/>
    <w:rsid w:val="00D01B8B"/>
    <w:rsid w:val="00D14989"/>
    <w:rsid w:val="00D41DF6"/>
    <w:rsid w:val="00D8438F"/>
    <w:rsid w:val="00D90FDE"/>
    <w:rsid w:val="00DE531E"/>
    <w:rsid w:val="00E22AB7"/>
    <w:rsid w:val="00E43879"/>
    <w:rsid w:val="00E956D9"/>
    <w:rsid w:val="00EB0A70"/>
    <w:rsid w:val="00EB6D0C"/>
    <w:rsid w:val="00EC74B8"/>
    <w:rsid w:val="00ED5A2A"/>
    <w:rsid w:val="00F13ED5"/>
    <w:rsid w:val="00F20934"/>
    <w:rsid w:val="00F3364F"/>
    <w:rsid w:val="00F35F11"/>
    <w:rsid w:val="00F64C0F"/>
    <w:rsid w:val="00F7327B"/>
    <w:rsid w:val="00F9336D"/>
    <w:rsid w:val="00FA0E77"/>
    <w:rsid w:val="00FA1429"/>
    <w:rsid w:val="00FD2424"/>
    <w:rsid w:val="00FD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TotalTime>
  <Pages>4</Pages>
  <Words>630</Words>
  <Characters>3975</Characters>
  <Application>Microsoft Office Word</Application>
  <DocSecurity>4</DocSecurity>
  <Lines>33</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Examiner:  O</vt:lpstr>
      <vt:lpstr>RECORD OF PROCEEDINGS</vt:lpstr>
      <vt:lpstr>AIR FORCE BOARD FOR CORRECTION OF MILITARY RECORDS</vt:lpstr>
      <vt:lpstr>IN THE MATTER OF:	DOCKET NUMBER:  BC-2010-00116</vt:lpstr>
      <vt:lpstr>JAN B. MULLIGAN</vt:lpstr>
      <vt:lpstr>Panel Chair</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Leave</cp:keywords>
  <cp:lastModifiedBy>john.vallario</cp:lastModifiedBy>
  <cp:revision>2</cp:revision>
  <cp:lastPrinted>2011-02-24T19:19:00Z</cp:lastPrinted>
  <dcterms:created xsi:type="dcterms:W3CDTF">2011-03-21T16:39:00Z</dcterms:created>
  <dcterms:modified xsi:type="dcterms:W3CDTF">2011-03-21T16:39:00Z</dcterms:modified>
  <cp:category>Deny</cp:category>
</cp:coreProperties>
</file>