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4E45D4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>DOCKET NUMBER:  BC-2009-0</w:t>
      </w:r>
      <w:r w:rsidR="001B2686">
        <w:rPr>
          <w:rFonts w:ascii="Courier New" w:hAnsi="Courier New"/>
        </w:rPr>
        <w:t>4264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INDEX CODE:  107.00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E862B0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>COUNSEL:  NONE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HEARING DESIRED:  NO</w:t>
      </w:r>
      <w:r w:rsidR="001B2686">
        <w:rPr>
          <w:rFonts w:ascii="Courier New" w:hAnsi="Courier New"/>
        </w:rPr>
        <w:t>T INDICATED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B2686" w:rsidRDefault="001B2686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His DD Form 214, </w:t>
      </w:r>
      <w:r w:rsidRPr="001B2686">
        <w:rPr>
          <w:rFonts w:ascii="Courier New" w:hAnsi="Courier New" w:cs="Courier New"/>
          <w:i/>
          <w:szCs w:val="24"/>
        </w:rPr>
        <w:t>Certificate of Release or Discharge from Active Duty</w:t>
      </w:r>
      <w:r>
        <w:rPr>
          <w:rFonts w:ascii="Courier New" w:hAnsi="Courier New" w:cs="Courier New"/>
          <w:szCs w:val="24"/>
        </w:rPr>
        <w:t xml:space="preserve">, be corrected to reflect his </w:t>
      </w:r>
      <w:r w:rsidR="00D604E4">
        <w:rPr>
          <w:rFonts w:ascii="Courier New" w:hAnsi="Courier New" w:cs="Courier New"/>
          <w:szCs w:val="24"/>
        </w:rPr>
        <w:t>entitlement to the Air Force Overseas Ribbon-Short (AFOR</w:t>
      </w:r>
      <w:r w:rsidR="00420CBC">
        <w:rPr>
          <w:rFonts w:ascii="Courier New" w:hAnsi="Courier New" w:cs="Courier New"/>
          <w:szCs w:val="24"/>
        </w:rPr>
        <w:t>—</w:t>
      </w:r>
      <w:r w:rsidR="00D604E4">
        <w:rPr>
          <w:rFonts w:ascii="Courier New" w:hAnsi="Courier New" w:cs="Courier New"/>
          <w:szCs w:val="24"/>
        </w:rPr>
        <w:t xml:space="preserve">S) and </w:t>
      </w:r>
      <w:proofErr w:type="gramStart"/>
      <w:r>
        <w:rPr>
          <w:rFonts w:ascii="Courier New" w:hAnsi="Courier New" w:cs="Courier New"/>
          <w:szCs w:val="24"/>
        </w:rPr>
        <w:t>foreign service</w:t>
      </w:r>
      <w:proofErr w:type="gramEnd"/>
      <w:r>
        <w:rPr>
          <w:rFonts w:ascii="Courier New" w:hAnsi="Courier New" w:cs="Courier New"/>
          <w:szCs w:val="24"/>
        </w:rPr>
        <w:t xml:space="preserve"> in Turkey</w:t>
      </w:r>
      <w:r w:rsidR="00E42691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from Jan – Nov 77.</w:t>
      </w:r>
    </w:p>
    <w:p w:rsidR="001B2686" w:rsidRDefault="001B2686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B2686" w:rsidRDefault="008B71C9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H</w:t>
      </w:r>
      <w:r w:rsidR="001B2686">
        <w:rPr>
          <w:rFonts w:ascii="Courier New" w:hAnsi="Courier New"/>
        </w:rPr>
        <w:t>is record is incorrect.  He served in Turkey and wants to be able to wear the AFOR</w:t>
      </w:r>
      <w:r w:rsidR="0046758C">
        <w:rPr>
          <w:rFonts w:ascii="Courier New" w:hAnsi="Courier New"/>
        </w:rPr>
        <w:t>—</w:t>
      </w:r>
      <w:r w:rsidR="001B2686">
        <w:rPr>
          <w:rFonts w:ascii="Courier New" w:hAnsi="Courier New"/>
        </w:rPr>
        <w:t>S</w:t>
      </w:r>
      <w:r w:rsidR="0046758C">
        <w:rPr>
          <w:rFonts w:ascii="Courier New" w:hAnsi="Courier New"/>
        </w:rPr>
        <w:t xml:space="preserve"> </w:t>
      </w:r>
      <w:r w:rsidR="001B2686">
        <w:rPr>
          <w:rFonts w:ascii="Courier New" w:hAnsi="Courier New"/>
        </w:rPr>
        <w:t xml:space="preserve">on his uniform before he retires.  </w:t>
      </w:r>
    </w:p>
    <w:p w:rsidR="001B2686" w:rsidRDefault="001B268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B2686" w:rsidRPr="001B2686" w:rsidRDefault="001B268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i/>
        </w:rPr>
      </w:pPr>
      <w:r>
        <w:rPr>
          <w:rFonts w:ascii="Courier New" w:hAnsi="Courier New"/>
        </w:rPr>
        <w:t xml:space="preserve">In support of his request, the applicant provides a copy of a statement in lieu of a missing AF Form 286, </w:t>
      </w:r>
      <w:r>
        <w:rPr>
          <w:rFonts w:ascii="Courier New" w:hAnsi="Courier New"/>
          <w:i/>
        </w:rPr>
        <w:t>Human/Personnel Reliability Certificate.</w:t>
      </w:r>
    </w:p>
    <w:p w:rsidR="001B2686" w:rsidRDefault="001B268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</w:t>
      </w:r>
      <w:r w:rsidR="008B71C9">
        <w:rPr>
          <w:rFonts w:ascii="Courier New" w:hAnsi="Courier New"/>
        </w:rPr>
        <w:t>, with attachment,</w:t>
      </w:r>
      <w:r>
        <w:rPr>
          <w:rFonts w:ascii="Courier New" w:hAnsi="Courier New"/>
        </w:rPr>
        <w:t xml:space="preserve"> is at Exhibit A.</w:t>
      </w:r>
    </w:p>
    <w:p w:rsidR="00E42691" w:rsidRDefault="00E42691" w:rsidP="00E4269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42691" w:rsidRDefault="00E42691" w:rsidP="00E4269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________________________________________________________________</w:t>
      </w:r>
    </w:p>
    <w:p w:rsidR="00E42691" w:rsidRDefault="00E42691" w:rsidP="00E4269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A53E28" w:rsidRDefault="00A404CC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The a</w:t>
      </w:r>
      <w:r w:rsidR="00FC4F28">
        <w:rPr>
          <w:rFonts w:ascii="Courier New" w:hAnsi="Courier New" w:cs="Courier New"/>
          <w:szCs w:val="24"/>
        </w:rPr>
        <w:t xml:space="preserve">pplicant’s military </w:t>
      </w:r>
      <w:r w:rsidR="00A577D2">
        <w:rPr>
          <w:rFonts w:ascii="Courier New" w:hAnsi="Courier New" w:cs="Courier New"/>
          <w:szCs w:val="24"/>
        </w:rPr>
        <w:t xml:space="preserve">personnel </w:t>
      </w:r>
      <w:r w:rsidR="00FC4F28">
        <w:rPr>
          <w:rFonts w:ascii="Courier New" w:hAnsi="Courier New" w:cs="Courier New"/>
          <w:szCs w:val="24"/>
        </w:rPr>
        <w:t xml:space="preserve">records indicate he enlisted in the Regular Air Force on </w:t>
      </w:r>
      <w:r w:rsidR="00B9136D">
        <w:rPr>
          <w:rFonts w:ascii="Courier New" w:hAnsi="Courier New" w:cs="Courier New"/>
          <w:szCs w:val="24"/>
        </w:rPr>
        <w:t>12 Sep 74</w:t>
      </w:r>
      <w:r>
        <w:rPr>
          <w:rFonts w:ascii="Courier New" w:hAnsi="Courier New" w:cs="Courier New"/>
          <w:szCs w:val="24"/>
        </w:rPr>
        <w:t xml:space="preserve"> and was progressively promoted to the grade of sergeant </w:t>
      </w:r>
      <w:r w:rsidR="00FC4F28">
        <w:rPr>
          <w:rFonts w:ascii="Courier New" w:hAnsi="Courier New" w:cs="Courier New"/>
          <w:szCs w:val="24"/>
        </w:rPr>
        <w:t xml:space="preserve">(E-4), effective and with a date of rank of </w:t>
      </w:r>
      <w:r w:rsidR="00B9136D">
        <w:rPr>
          <w:rFonts w:ascii="Courier New" w:hAnsi="Courier New" w:cs="Courier New"/>
          <w:szCs w:val="24"/>
        </w:rPr>
        <w:t>1 Jun 77</w:t>
      </w:r>
      <w:r w:rsidR="00FC4F28">
        <w:rPr>
          <w:rFonts w:ascii="Courier New" w:hAnsi="Courier New" w:cs="Courier New"/>
          <w:szCs w:val="24"/>
        </w:rPr>
        <w:t>.</w:t>
      </w:r>
    </w:p>
    <w:p w:rsidR="00542B21" w:rsidRPr="00A70A51" w:rsidRDefault="00542B21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A577D2" w:rsidRDefault="00542B21" w:rsidP="00A577D2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A70A51">
        <w:rPr>
          <w:rFonts w:ascii="Courier New" w:hAnsi="Courier New" w:cs="Courier New"/>
        </w:rPr>
        <w:t xml:space="preserve">On </w:t>
      </w:r>
      <w:r w:rsidR="00331AC7">
        <w:rPr>
          <w:rFonts w:ascii="Courier New" w:hAnsi="Courier New" w:cs="Courier New"/>
        </w:rPr>
        <w:t>20 Aug 78</w:t>
      </w:r>
      <w:r w:rsidRPr="00A70A51">
        <w:rPr>
          <w:rFonts w:ascii="Courier New" w:hAnsi="Courier New" w:cs="Courier New"/>
        </w:rPr>
        <w:t xml:space="preserve">, </w:t>
      </w:r>
      <w:r w:rsidR="00A577D2">
        <w:rPr>
          <w:rFonts w:ascii="Courier New" w:hAnsi="Courier New" w:cs="Courier New"/>
        </w:rPr>
        <w:t>t</w:t>
      </w:r>
      <w:r w:rsidR="00A577D2" w:rsidRPr="001F07FC">
        <w:rPr>
          <w:rFonts w:ascii="Courier New" w:hAnsi="Courier New" w:cs="Courier New"/>
          <w:szCs w:val="24"/>
        </w:rPr>
        <w:t xml:space="preserve">he applicant was </w:t>
      </w:r>
      <w:r w:rsidR="00496E07">
        <w:rPr>
          <w:rFonts w:ascii="Courier New" w:hAnsi="Courier New" w:cs="Courier New"/>
          <w:szCs w:val="24"/>
        </w:rPr>
        <w:t xml:space="preserve">honorably discharged </w:t>
      </w:r>
      <w:r w:rsidR="00A577D2">
        <w:rPr>
          <w:rFonts w:ascii="Courier New" w:hAnsi="Courier New" w:cs="Courier New"/>
          <w:szCs w:val="24"/>
        </w:rPr>
        <w:t xml:space="preserve">from </w:t>
      </w:r>
      <w:r w:rsidR="00496E07">
        <w:rPr>
          <w:rFonts w:ascii="Courier New" w:hAnsi="Courier New" w:cs="Courier New"/>
          <w:szCs w:val="24"/>
        </w:rPr>
        <w:t xml:space="preserve">the Air Force </w:t>
      </w:r>
      <w:r w:rsidR="00A577D2">
        <w:rPr>
          <w:rFonts w:ascii="Courier New" w:hAnsi="Courier New" w:cs="Courier New"/>
          <w:szCs w:val="24"/>
        </w:rPr>
        <w:t>at the completion of his required active service</w:t>
      </w:r>
      <w:r w:rsidR="00B9136D">
        <w:rPr>
          <w:rFonts w:ascii="Courier New" w:hAnsi="Courier New" w:cs="Courier New"/>
          <w:szCs w:val="24"/>
        </w:rPr>
        <w:t xml:space="preserve"> and transferred to the Air Force Reserve</w:t>
      </w:r>
      <w:r w:rsidR="00496E07">
        <w:rPr>
          <w:rFonts w:ascii="Courier New" w:hAnsi="Courier New" w:cs="Courier New"/>
          <w:szCs w:val="24"/>
        </w:rPr>
        <w:t>.</w:t>
      </w:r>
      <w:r w:rsidR="00A577D2">
        <w:rPr>
          <w:rFonts w:ascii="Courier New" w:hAnsi="Courier New" w:cs="Courier New"/>
          <w:szCs w:val="24"/>
        </w:rPr>
        <w:t xml:space="preserve">  He was credited with </w:t>
      </w:r>
      <w:r w:rsidR="00B9136D">
        <w:rPr>
          <w:rFonts w:ascii="Courier New" w:hAnsi="Courier New" w:cs="Courier New"/>
          <w:szCs w:val="24"/>
        </w:rPr>
        <w:t>3</w:t>
      </w:r>
      <w:r w:rsidR="00331AC7">
        <w:rPr>
          <w:rFonts w:ascii="Courier New" w:hAnsi="Courier New" w:cs="Courier New"/>
          <w:szCs w:val="24"/>
        </w:rPr>
        <w:t> </w:t>
      </w:r>
      <w:r w:rsidR="00B9136D">
        <w:rPr>
          <w:rFonts w:ascii="Courier New" w:hAnsi="Courier New" w:cs="Courier New"/>
          <w:szCs w:val="24"/>
        </w:rPr>
        <w:t>years, 11 months, and 9 days of total active service.</w:t>
      </w:r>
    </w:p>
    <w:p w:rsidR="0001165C" w:rsidRDefault="0001165C" w:rsidP="00A577D2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01165C" w:rsidRDefault="0001165C" w:rsidP="00A577D2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Information extracted from the Military Personnel Data System (MilPDS) indicates the applicant is currently serving as a member of the Air National Guard</w:t>
      </w:r>
      <w:r w:rsidR="002646C0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and as a Reserve of the Air Force</w:t>
      </w:r>
      <w:r w:rsidR="002646C0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in the grade of master sergeant (E-7), effective and with a date of rank of 12 Sep 09.</w:t>
      </w:r>
      <w:r w:rsidR="007D38F4">
        <w:rPr>
          <w:rFonts w:ascii="Courier New" w:hAnsi="Courier New" w:cs="Courier New"/>
          <w:szCs w:val="24"/>
        </w:rPr>
        <w:t xml:space="preserve">  He has been credited with over 31 years of satisfactory </w:t>
      </w:r>
      <w:r w:rsidR="009F219C">
        <w:rPr>
          <w:rFonts w:ascii="Courier New" w:hAnsi="Courier New" w:cs="Courier New"/>
          <w:szCs w:val="24"/>
        </w:rPr>
        <w:t xml:space="preserve">Federal </w:t>
      </w:r>
      <w:r w:rsidR="007D38F4">
        <w:rPr>
          <w:rFonts w:ascii="Courier New" w:hAnsi="Courier New" w:cs="Courier New"/>
          <w:szCs w:val="24"/>
        </w:rPr>
        <w:t>service.</w:t>
      </w:r>
    </w:p>
    <w:p w:rsidR="00E6542C" w:rsidRDefault="00E6542C" w:rsidP="00A577D2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1B2686" w:rsidRDefault="00142D90" w:rsidP="00A577D2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On 26 Apr 10, AFPC/DP</w:t>
      </w:r>
      <w:r w:rsidR="001B2686">
        <w:rPr>
          <w:rFonts w:ascii="Courier New" w:hAnsi="Courier New" w:cs="Courier New"/>
          <w:szCs w:val="24"/>
        </w:rPr>
        <w:t>APP</w:t>
      </w:r>
      <w:r>
        <w:rPr>
          <w:rFonts w:ascii="Courier New" w:hAnsi="Courier New" w:cs="Courier New"/>
          <w:szCs w:val="24"/>
        </w:rPr>
        <w:t xml:space="preserve"> notified the applicant </w:t>
      </w:r>
      <w:r w:rsidR="001B2686">
        <w:rPr>
          <w:rFonts w:ascii="Courier New" w:hAnsi="Courier New" w:cs="Courier New"/>
          <w:szCs w:val="24"/>
        </w:rPr>
        <w:t xml:space="preserve">they were able to confirm his foreign service time in Turkey from 8 Jan 77 to 18 Nov 77, for 10 months and 11 days.  They noted this amount of </w:t>
      </w:r>
      <w:proofErr w:type="gramStart"/>
      <w:r w:rsidR="001B2686">
        <w:rPr>
          <w:rFonts w:ascii="Courier New" w:hAnsi="Courier New" w:cs="Courier New"/>
          <w:szCs w:val="24"/>
        </w:rPr>
        <w:t>foreign service</w:t>
      </w:r>
      <w:proofErr w:type="gramEnd"/>
      <w:r w:rsidR="001B2686">
        <w:rPr>
          <w:rFonts w:ascii="Courier New" w:hAnsi="Courier New" w:cs="Courier New"/>
          <w:szCs w:val="24"/>
        </w:rPr>
        <w:t xml:space="preserve"> time is currently reflected on his DD Form 214.</w:t>
      </w:r>
    </w:p>
    <w:p w:rsidR="00331AC7" w:rsidRDefault="00331AC7" w:rsidP="0087416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42B21" w:rsidRPr="00C77DD8" w:rsidRDefault="00542B21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A70A51">
        <w:rPr>
          <w:rFonts w:ascii="Courier New" w:hAnsi="Courier New" w:cs="Courier New"/>
        </w:rPr>
        <w:t>The remaining</w:t>
      </w:r>
      <w:r w:rsidRPr="00C77DD8">
        <w:rPr>
          <w:rFonts w:ascii="Courier New" w:hAnsi="Courier New" w:cs="Courier New"/>
        </w:rPr>
        <w:t xml:space="preserve"> relevant facts pertaining to this application are contained in the letter prepared by the appropriate office of the Air Force, which </w:t>
      </w:r>
      <w:r>
        <w:rPr>
          <w:rFonts w:ascii="Courier New" w:hAnsi="Courier New" w:cs="Courier New"/>
        </w:rPr>
        <w:t>is atta</w:t>
      </w:r>
      <w:r w:rsidRPr="00C77DD8">
        <w:rPr>
          <w:rFonts w:ascii="Courier New" w:hAnsi="Courier New" w:cs="Courier New"/>
        </w:rPr>
        <w:t>ched at Exhibit C</w:t>
      </w:r>
      <w:r>
        <w:rPr>
          <w:rFonts w:ascii="Courier New" w:hAnsi="Courier New" w:cs="Courier New"/>
        </w:rPr>
        <w:t>.</w:t>
      </w:r>
    </w:p>
    <w:p w:rsidR="00542B21" w:rsidRDefault="00542B2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A577D2" w:rsidRDefault="00A577D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331AC7" w:rsidRDefault="00A36A45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AFPC/DPSIDR r</w:t>
      </w:r>
      <w:r w:rsidR="00571ADE">
        <w:rPr>
          <w:rFonts w:ascii="Courier New" w:hAnsi="Courier New"/>
        </w:rPr>
        <w:t>ecommends denial</w:t>
      </w:r>
      <w:r w:rsidR="00A577D2">
        <w:rPr>
          <w:rFonts w:ascii="Courier New" w:hAnsi="Courier New"/>
        </w:rPr>
        <w:t xml:space="preserve">, indicating </w:t>
      </w:r>
      <w:r w:rsidR="00A778CD">
        <w:rPr>
          <w:rFonts w:ascii="Courier New" w:hAnsi="Courier New"/>
        </w:rPr>
        <w:t xml:space="preserve">there is </w:t>
      </w:r>
      <w:r w:rsidR="00142D90">
        <w:rPr>
          <w:rFonts w:ascii="Courier New" w:hAnsi="Courier New"/>
        </w:rPr>
        <w:t xml:space="preserve">no evidence of an error or injustice.  </w:t>
      </w:r>
      <w:r w:rsidR="00331AC7">
        <w:rPr>
          <w:rFonts w:ascii="Courier New" w:hAnsi="Courier New"/>
        </w:rPr>
        <w:t xml:space="preserve">In accordance with </w:t>
      </w:r>
      <w:proofErr w:type="gramStart"/>
      <w:r w:rsidR="00331AC7">
        <w:rPr>
          <w:rFonts w:ascii="Courier New" w:hAnsi="Courier New"/>
        </w:rPr>
        <w:t>DoD</w:t>
      </w:r>
      <w:proofErr w:type="gramEnd"/>
      <w:r w:rsidR="00331AC7">
        <w:rPr>
          <w:rFonts w:ascii="Courier New" w:hAnsi="Courier New"/>
        </w:rPr>
        <w:t xml:space="preserve"> 1348.33M, AP4.1.2.732, the AFO</w:t>
      </w:r>
      <w:r w:rsidR="0001165C">
        <w:rPr>
          <w:rFonts w:ascii="Courier New" w:hAnsi="Courier New"/>
        </w:rPr>
        <w:t>R</w:t>
      </w:r>
      <w:r w:rsidR="0046758C">
        <w:rPr>
          <w:rFonts w:ascii="Courier New" w:hAnsi="Courier New"/>
        </w:rPr>
        <w:t xml:space="preserve">—S </w:t>
      </w:r>
      <w:r w:rsidR="00331AC7">
        <w:rPr>
          <w:rFonts w:ascii="Courier New" w:hAnsi="Courier New"/>
        </w:rPr>
        <w:t>was authorized by the Chief of Staff of the Air Force on 12 Oct 80.  Before 6 Jan 86, the AFOR</w:t>
      </w:r>
      <w:r w:rsidR="0046758C">
        <w:rPr>
          <w:rFonts w:ascii="Courier New" w:hAnsi="Courier New"/>
        </w:rPr>
        <w:t xml:space="preserve">—S </w:t>
      </w:r>
      <w:r w:rsidR="00331AC7">
        <w:rPr>
          <w:rFonts w:ascii="Courier New" w:hAnsi="Courier New"/>
        </w:rPr>
        <w:t>was awarded to Air Force and Air Force Reserve members credited with completion of an overseas tour on or after 1 Sep 80.  Air Force and Air Force Reserve members serving as of 6 Jan 86</w:t>
      </w:r>
      <w:r w:rsidR="002646C0">
        <w:rPr>
          <w:rFonts w:ascii="Courier New" w:hAnsi="Courier New"/>
        </w:rPr>
        <w:t>,</w:t>
      </w:r>
      <w:r w:rsidR="00331AC7">
        <w:rPr>
          <w:rFonts w:ascii="Courier New" w:hAnsi="Courier New"/>
        </w:rPr>
        <w:t xml:space="preserve"> or later</w:t>
      </w:r>
      <w:r w:rsidR="002646C0">
        <w:rPr>
          <w:rFonts w:ascii="Courier New" w:hAnsi="Courier New"/>
        </w:rPr>
        <w:t>,</w:t>
      </w:r>
      <w:r w:rsidR="00331AC7">
        <w:rPr>
          <w:rFonts w:ascii="Courier New" w:hAnsi="Courier New"/>
        </w:rPr>
        <w:t xml:space="preserve"> are entitled to reflect all Air Force overseas tours credited during their career.  The applicant did not complet</w:t>
      </w:r>
      <w:r w:rsidR="0001165C">
        <w:rPr>
          <w:rFonts w:ascii="Courier New" w:hAnsi="Courier New"/>
        </w:rPr>
        <w:t>e</w:t>
      </w:r>
      <w:r w:rsidR="00331AC7">
        <w:rPr>
          <w:rFonts w:ascii="Courier New" w:hAnsi="Courier New"/>
        </w:rPr>
        <w:t xml:space="preserve"> a short tour on or after 1 Sep 80 as he separated from active duty on 20</w:t>
      </w:r>
      <w:r w:rsidR="0001165C">
        <w:rPr>
          <w:rFonts w:ascii="Courier New" w:hAnsi="Courier New"/>
        </w:rPr>
        <w:t> </w:t>
      </w:r>
      <w:r w:rsidR="00331AC7">
        <w:rPr>
          <w:rFonts w:ascii="Courier New" w:hAnsi="Courier New"/>
        </w:rPr>
        <w:t>Aug 77, several years before the AFOR</w:t>
      </w:r>
      <w:r w:rsidR="0046758C">
        <w:rPr>
          <w:rFonts w:ascii="Courier New" w:hAnsi="Courier New"/>
        </w:rPr>
        <w:t xml:space="preserve">—S </w:t>
      </w:r>
      <w:r w:rsidR="00331AC7">
        <w:rPr>
          <w:rFonts w:ascii="Courier New" w:hAnsi="Courier New"/>
        </w:rPr>
        <w:t>was authorized, rendering him ineligible for entitlement to the AFOR-S.</w:t>
      </w:r>
    </w:p>
    <w:p w:rsidR="00331AC7" w:rsidRDefault="00331AC7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464A75">
        <w:rPr>
          <w:rFonts w:ascii="Courier New" w:hAnsi="Courier New"/>
        </w:rPr>
        <w:t>AFPC/DPSIDR</w:t>
      </w:r>
      <w:r>
        <w:rPr>
          <w:rFonts w:ascii="Courier New" w:hAnsi="Courier New"/>
        </w:rPr>
        <w:t xml:space="preserve"> evaluation is at Exhibit C.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45E96" w:rsidRDefault="00545E96" w:rsidP="00545E9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copy of the Air Force evaluation was forwarded to applicant on </w:t>
      </w:r>
      <w:r w:rsidR="00331AC7">
        <w:rPr>
          <w:rFonts w:ascii="Courier New" w:hAnsi="Courier New"/>
        </w:rPr>
        <w:t>27 Aug 10</w:t>
      </w:r>
      <w:r>
        <w:rPr>
          <w:rFonts w:ascii="Courier New" w:hAnsi="Courier New"/>
        </w:rPr>
        <w:t xml:space="preserve"> for review and comment within 30 days.  As of this date, no response has been received by this office (Exhibit D).</w:t>
      </w:r>
    </w:p>
    <w:p w:rsidR="00545E96" w:rsidRDefault="00545E96" w:rsidP="00545E9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464A75" w:rsidRDefault="00464A75">
      <w:pPr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562941">
        <w:rPr>
          <w:rFonts w:ascii="Courier New" w:hAnsi="Courier New"/>
        </w:rPr>
        <w:t>1.  The applicant has exhausted all remedies provided by existing law or regulations.</w:t>
      </w: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9F219C" w:rsidRDefault="00562941" w:rsidP="00E6542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562941">
        <w:rPr>
          <w:rFonts w:ascii="Courier New" w:eastAsiaTheme="minorHAnsi" w:hAnsi="Courier New" w:cs="Courier New"/>
          <w:szCs w:val="24"/>
        </w:rPr>
        <w:t>2.  The application was timely filed</w:t>
      </w:r>
      <w:r w:rsidR="00E6542C">
        <w:rPr>
          <w:rFonts w:ascii="Courier New" w:eastAsiaTheme="minorHAnsi" w:hAnsi="Courier New" w:cs="Courier New"/>
          <w:szCs w:val="24"/>
        </w:rPr>
        <w:t>.</w:t>
      </w:r>
    </w:p>
    <w:p w:rsidR="00E6542C" w:rsidRDefault="00E6542C" w:rsidP="00E6542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83597B" w:rsidRDefault="00D604E4" w:rsidP="00D604E4">
      <w:pPr>
        <w:spacing w:line="240" w:lineRule="exact"/>
        <w:ind w:right="-720"/>
        <w:jc w:val="both"/>
        <w:rPr>
          <w:rFonts w:ascii="Courier New" w:hAnsi="Courier New"/>
        </w:rPr>
      </w:pPr>
      <w:r w:rsidRPr="00F31CF4">
        <w:rPr>
          <w:rFonts w:ascii="Courier New" w:hAnsi="Courier New" w:cs="Courier New"/>
        </w:rPr>
        <w:t>3.</w:t>
      </w:r>
      <w:r>
        <w:rPr>
          <w:rFonts w:ascii="Courier New" w:hAnsi="Courier New" w:cs="Courier New"/>
        </w:rPr>
        <w:t>  </w:t>
      </w:r>
      <w:r w:rsidRPr="00F31CF4">
        <w:rPr>
          <w:rFonts w:ascii="Courier New" w:hAnsi="Courier New" w:cs="Courier New"/>
        </w:rPr>
        <w:t xml:space="preserve">Sufficient relevant evidence has been presented to demonstrate the existence of </w:t>
      </w:r>
      <w:r>
        <w:rPr>
          <w:rFonts w:ascii="Courier New" w:hAnsi="Courier New" w:cs="Courier New"/>
        </w:rPr>
        <w:t xml:space="preserve">an </w:t>
      </w:r>
      <w:r w:rsidRPr="00F31CF4">
        <w:rPr>
          <w:rFonts w:ascii="Courier New" w:hAnsi="Courier New" w:cs="Courier New"/>
        </w:rPr>
        <w:t xml:space="preserve">error or injustice </w:t>
      </w:r>
      <w:r w:rsidR="00420CBC">
        <w:rPr>
          <w:rFonts w:ascii="Courier New" w:hAnsi="Courier New" w:cs="Courier New"/>
        </w:rPr>
        <w:t>warranting award of the AFOR—</w:t>
      </w:r>
      <w:r>
        <w:rPr>
          <w:rFonts w:ascii="Courier New" w:hAnsi="Courier New" w:cs="Courier New"/>
        </w:rPr>
        <w:t>S.  We note the</w:t>
      </w:r>
      <w:r w:rsidRPr="000D0418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comments by AFPC/DPSIDR indicating </w:t>
      </w:r>
      <w:r w:rsidR="0083597B">
        <w:rPr>
          <w:rFonts w:ascii="Courier New" w:hAnsi="Courier New" w:cs="Courier New"/>
          <w:szCs w:val="24"/>
        </w:rPr>
        <w:t xml:space="preserve">the applicant was ineligible for the ribbon because he separated several years before it was authorized in 1980.  </w:t>
      </w:r>
      <w:r>
        <w:rPr>
          <w:rFonts w:ascii="Courier New" w:hAnsi="Courier New" w:cs="Courier New"/>
          <w:szCs w:val="24"/>
        </w:rPr>
        <w:t xml:space="preserve">Nonetheless, after careful review of the evidence of record and the applicant’s complete submission, we are convinced </w:t>
      </w:r>
      <w:r w:rsidR="0046758C">
        <w:rPr>
          <w:rFonts w:ascii="Courier New" w:hAnsi="Courier New" w:cs="Courier New"/>
          <w:szCs w:val="24"/>
        </w:rPr>
        <w:t>he is</w:t>
      </w:r>
      <w:r>
        <w:rPr>
          <w:rFonts w:ascii="Courier New" w:hAnsi="Courier New" w:cs="Courier New"/>
          <w:szCs w:val="24"/>
        </w:rPr>
        <w:t xml:space="preserve"> entitle</w:t>
      </w:r>
      <w:r w:rsidR="0046758C">
        <w:rPr>
          <w:rFonts w:ascii="Courier New" w:hAnsi="Courier New" w:cs="Courier New"/>
          <w:szCs w:val="24"/>
        </w:rPr>
        <w:t>d</w:t>
      </w:r>
      <w:r>
        <w:rPr>
          <w:rFonts w:ascii="Courier New" w:hAnsi="Courier New" w:cs="Courier New"/>
          <w:szCs w:val="24"/>
        </w:rPr>
        <w:t xml:space="preserve"> to the requested ribbon.  In this respect, we </w:t>
      </w:r>
      <w:r w:rsidR="0083597B">
        <w:rPr>
          <w:rFonts w:ascii="Courier New" w:hAnsi="Courier New" w:cs="Courier New"/>
          <w:szCs w:val="24"/>
        </w:rPr>
        <w:t>note that while the AFOR</w:t>
      </w:r>
      <w:r w:rsidR="00420CBC">
        <w:rPr>
          <w:rFonts w:ascii="Courier New" w:hAnsi="Courier New" w:cs="Courier New"/>
          <w:szCs w:val="24"/>
        </w:rPr>
        <w:t>—</w:t>
      </w:r>
      <w:r w:rsidR="0083597B">
        <w:rPr>
          <w:rFonts w:ascii="Courier New" w:hAnsi="Courier New" w:cs="Courier New"/>
          <w:szCs w:val="24"/>
        </w:rPr>
        <w:t>S</w:t>
      </w:r>
      <w:r w:rsidR="00420CBC">
        <w:rPr>
          <w:rFonts w:ascii="Courier New" w:hAnsi="Courier New" w:cs="Courier New"/>
          <w:szCs w:val="24"/>
        </w:rPr>
        <w:t xml:space="preserve"> </w:t>
      </w:r>
      <w:r w:rsidR="0083597B">
        <w:rPr>
          <w:rFonts w:ascii="Courier New" w:hAnsi="Courier New"/>
        </w:rPr>
        <w:t xml:space="preserve">was awarded to Air Force and Air Force Reserve members credited with completion of an overseas tour on or after 1 Sep 80, members serving as of 6 Jan 86 or later are entitled to reflect all qualifying Air Force overseas tours credited during their career, including those prior to 1 Sep 80.  In light of the fact the applicant is currently serving as a member of the Air National Guard, and as a Reserve of the Air Force, </w:t>
      </w:r>
      <w:r w:rsidR="001D6328">
        <w:rPr>
          <w:rFonts w:ascii="Courier New" w:hAnsi="Courier New"/>
        </w:rPr>
        <w:t xml:space="preserve">and his foreign service in Turkey has been verified by the Air Force office of primary responsibility (OPR), we believe he is entitled to </w:t>
      </w:r>
      <w:r w:rsidR="0083597B">
        <w:rPr>
          <w:rFonts w:ascii="Courier New" w:hAnsi="Courier New"/>
        </w:rPr>
        <w:t xml:space="preserve">credit for </w:t>
      </w:r>
      <w:r w:rsidR="001D6328">
        <w:rPr>
          <w:rFonts w:ascii="Courier New" w:hAnsi="Courier New"/>
        </w:rPr>
        <w:t>the subject tour and award of the AFOR</w:t>
      </w:r>
      <w:r w:rsidR="00420CBC">
        <w:rPr>
          <w:rFonts w:ascii="Courier New" w:hAnsi="Courier New"/>
        </w:rPr>
        <w:t>—</w:t>
      </w:r>
      <w:r w:rsidR="001D6328">
        <w:rPr>
          <w:rFonts w:ascii="Courier New" w:hAnsi="Courier New"/>
        </w:rPr>
        <w:t>S</w:t>
      </w:r>
      <w:r w:rsidR="00420CBC">
        <w:rPr>
          <w:rFonts w:ascii="Courier New" w:hAnsi="Courier New"/>
        </w:rPr>
        <w:t>.</w:t>
      </w:r>
      <w:r w:rsidR="0083597B">
        <w:rPr>
          <w:rFonts w:ascii="Courier New" w:hAnsi="Courier New"/>
        </w:rPr>
        <w:t xml:space="preserve">  Therefore, to preclude any further injustice to the applicant, we recommend his records be corrected as indicated below.  </w:t>
      </w:r>
    </w:p>
    <w:p w:rsidR="0083597B" w:rsidRDefault="0083597B" w:rsidP="00D604E4">
      <w:pPr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E3464B" w:rsidRDefault="00E3464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 xml:space="preserve">THE BOARD </w:t>
      </w:r>
      <w:r w:rsidR="001D6328">
        <w:rPr>
          <w:rFonts w:ascii="Courier New" w:hAnsi="Courier New"/>
          <w:u w:val="single"/>
        </w:rPr>
        <w:t>RECOMMENDS</w:t>
      </w:r>
      <w:r w:rsidR="00545E96">
        <w:rPr>
          <w:rFonts w:ascii="Courier New" w:hAnsi="Courier New"/>
          <w:u w:val="single"/>
        </w:rPr>
        <w:t xml:space="preserve"> </w:t>
      </w:r>
      <w:r w:rsidR="00C404DB">
        <w:rPr>
          <w:rFonts w:ascii="Courier New" w:hAnsi="Courier New"/>
          <w:u w:val="single"/>
        </w:rPr>
        <w:t>THAT</w:t>
      </w:r>
      <w:r w:rsidRPr="00B67D96">
        <w:rPr>
          <w:rFonts w:ascii="Courier New" w:hAnsi="Courier New"/>
        </w:rPr>
        <w:t>:</w:t>
      </w:r>
    </w:p>
    <w:p w:rsidR="00571ADE" w:rsidRPr="00B67D96" w:rsidRDefault="00562941" w:rsidP="00562941">
      <w:pPr>
        <w:tabs>
          <w:tab w:val="left" w:pos="51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1D6328" w:rsidRPr="00B9765E" w:rsidRDefault="001D6328" w:rsidP="001D632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="Calibri" w:hAnsi="Courier New" w:cs="Courier New"/>
          <w:szCs w:val="24"/>
        </w:rPr>
      </w:pPr>
      <w:r w:rsidRPr="00D61F88">
        <w:rPr>
          <w:rFonts w:ascii="Courier New" w:hAnsi="Courier New" w:cs="Courier New"/>
          <w:szCs w:val="24"/>
        </w:rPr>
        <w:t xml:space="preserve">The pertinent military records of the Department of the Air Force relating to </w:t>
      </w:r>
      <w:r w:rsidR="0046758C">
        <w:rPr>
          <w:rFonts w:ascii="Courier New" w:hAnsi="Courier New" w:cs="Courier New"/>
          <w:szCs w:val="24"/>
        </w:rPr>
        <w:t xml:space="preserve">the </w:t>
      </w:r>
      <w:r w:rsidRPr="00D61F88">
        <w:rPr>
          <w:rFonts w:ascii="Courier New" w:hAnsi="Courier New" w:cs="Courier New"/>
          <w:szCs w:val="24"/>
        </w:rPr>
        <w:t xml:space="preserve">APPLICANT be corrected to show that </w:t>
      </w:r>
      <w:r>
        <w:rPr>
          <w:rFonts w:ascii="Courier New" w:hAnsi="Courier New" w:cs="Courier New"/>
          <w:szCs w:val="24"/>
        </w:rPr>
        <w:t>he was awarded the Air Force Overseas Ribbon</w:t>
      </w:r>
      <w:r w:rsidR="00420CBC">
        <w:rPr>
          <w:rFonts w:ascii="Courier New" w:hAnsi="Courier New" w:cs="Courier New"/>
          <w:szCs w:val="24"/>
        </w:rPr>
        <w:t>—</w:t>
      </w:r>
      <w:r>
        <w:rPr>
          <w:rFonts w:ascii="Courier New" w:hAnsi="Courier New" w:cs="Courier New"/>
          <w:szCs w:val="24"/>
        </w:rPr>
        <w:t>Short</w:t>
      </w:r>
      <w:r w:rsidR="00420CBC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(AFOR-S).</w:t>
      </w:r>
    </w:p>
    <w:p w:rsidR="00545E96" w:rsidRPr="00701FB7" w:rsidRDefault="00545E96" w:rsidP="00545E9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BC-200</w:t>
      </w:r>
      <w:r w:rsidR="005219DE">
        <w:rPr>
          <w:rFonts w:ascii="Courier New" w:hAnsi="Courier New"/>
        </w:rPr>
        <w:t>9</w:t>
      </w:r>
      <w:r w:rsidRPr="00B67D96">
        <w:rPr>
          <w:rFonts w:ascii="Courier New" w:hAnsi="Courier New"/>
        </w:rPr>
        <w:t>-0</w:t>
      </w:r>
      <w:r w:rsidR="001B2686">
        <w:rPr>
          <w:rFonts w:ascii="Courier New" w:hAnsi="Courier New"/>
        </w:rPr>
        <w:t>4264</w:t>
      </w:r>
      <w:r w:rsidRPr="00B67D96">
        <w:rPr>
          <w:rFonts w:ascii="Courier New" w:hAnsi="Courier New"/>
        </w:rPr>
        <w:t xml:space="preserve"> in Executive Session on </w:t>
      </w:r>
      <w:r w:rsidR="000B322C">
        <w:rPr>
          <w:rFonts w:ascii="Courier New" w:hAnsi="Courier New"/>
        </w:rPr>
        <w:t>1</w:t>
      </w:r>
      <w:r w:rsidR="009F219C">
        <w:rPr>
          <w:rFonts w:ascii="Courier New" w:hAnsi="Courier New"/>
        </w:rPr>
        <w:t>1 Jan 11</w:t>
      </w:r>
      <w:r w:rsidRPr="00B67D96">
        <w:rPr>
          <w:rFonts w:ascii="Courier New" w:hAnsi="Courier New"/>
        </w:rPr>
        <w:t>, under the provisions of AFI 36-2603: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bCs/>
        </w:rPr>
        <w:tab/>
      </w:r>
      <w:r>
        <w:rPr>
          <w:rFonts w:ascii="Courier New" w:hAnsi="Courier New"/>
          <w:bCs/>
        </w:rPr>
        <w:t xml:space="preserve"> </w:t>
      </w:r>
      <w:r w:rsidRPr="00B67D96">
        <w:rPr>
          <w:rFonts w:ascii="Courier New" w:hAnsi="Courier New"/>
          <w:bCs/>
        </w:rPr>
        <w:t>Mr</w:t>
      </w:r>
      <w:r>
        <w:rPr>
          <w:rFonts w:ascii="Courier New" w:hAnsi="Courier New"/>
          <w:bCs/>
        </w:rPr>
        <w:t>.</w:t>
      </w:r>
      <w:r w:rsidRPr="00B67D96">
        <w:rPr>
          <w:rFonts w:ascii="Courier New" w:hAnsi="Courier New"/>
          <w:bCs/>
        </w:rPr>
        <w:t xml:space="preserve"> </w:t>
      </w:r>
      <w:r w:rsidR="00E862B0">
        <w:rPr>
          <w:rFonts w:ascii="Courier New" w:hAnsi="Courier New"/>
          <w:bCs/>
        </w:rPr>
        <w:t>XXXXXXXXXX</w:t>
      </w:r>
      <w:r w:rsidR="009F219C">
        <w:rPr>
          <w:rFonts w:ascii="Courier New" w:hAnsi="Courier New"/>
          <w:bCs/>
        </w:rPr>
        <w:t>,</w:t>
      </w:r>
      <w:r w:rsidRPr="00B67D96">
        <w:rPr>
          <w:rFonts w:ascii="Courier New" w:hAnsi="Courier New"/>
        </w:rPr>
        <w:t xml:space="preserve"> Panel Chair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bCs/>
        </w:rPr>
        <w:tab/>
      </w:r>
      <w:r>
        <w:rPr>
          <w:rFonts w:ascii="Courier New" w:hAnsi="Courier New"/>
          <w:bCs/>
        </w:rPr>
        <w:t xml:space="preserve"> </w:t>
      </w:r>
      <w:r w:rsidRPr="00B67D96">
        <w:rPr>
          <w:rFonts w:ascii="Courier New" w:hAnsi="Courier New"/>
          <w:bCs/>
        </w:rPr>
        <w:t>M</w:t>
      </w:r>
      <w:r w:rsidR="009F219C">
        <w:rPr>
          <w:rFonts w:ascii="Courier New" w:hAnsi="Courier New"/>
          <w:bCs/>
        </w:rPr>
        <w:t>s</w:t>
      </w:r>
      <w:r w:rsidR="000B322C">
        <w:rPr>
          <w:rFonts w:ascii="Courier New" w:hAnsi="Courier New"/>
          <w:bCs/>
        </w:rPr>
        <w:t xml:space="preserve">. </w:t>
      </w:r>
      <w:r w:rsidR="00E862B0">
        <w:rPr>
          <w:rFonts w:ascii="Courier New" w:hAnsi="Courier New"/>
          <w:bCs/>
        </w:rPr>
        <w:t>XXXXXXXXXX</w:t>
      </w:r>
      <w:r w:rsidRPr="00B67D96">
        <w:rPr>
          <w:rFonts w:ascii="Courier New" w:hAnsi="Courier New"/>
        </w:rPr>
        <w:t>, Member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M</w:t>
      </w:r>
      <w:r w:rsidR="009F219C">
        <w:rPr>
          <w:rFonts w:ascii="Courier New" w:hAnsi="Courier New"/>
        </w:rPr>
        <w:t>s</w:t>
      </w:r>
      <w:r w:rsidRPr="00B67D96">
        <w:rPr>
          <w:rFonts w:ascii="Courier New" w:hAnsi="Courier New"/>
        </w:rPr>
        <w:t xml:space="preserve">. </w:t>
      </w:r>
      <w:r w:rsidR="00E862B0">
        <w:rPr>
          <w:rFonts w:ascii="Courier New" w:hAnsi="Courier New"/>
        </w:rPr>
        <w:t>XXXXXXXXXX</w:t>
      </w:r>
      <w:r w:rsidRPr="00B67D96">
        <w:rPr>
          <w:rFonts w:ascii="Courier New" w:hAnsi="Courier New"/>
        </w:rPr>
        <w:t>, Member</w:t>
      </w:r>
    </w:p>
    <w:p w:rsidR="00C404DB" w:rsidRDefault="00C404D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The following documentary </w:t>
      </w:r>
      <w:r w:rsidR="00A322EC">
        <w:rPr>
          <w:rFonts w:ascii="Courier New" w:hAnsi="Courier New"/>
        </w:rPr>
        <w:t xml:space="preserve">evidence </w:t>
      </w:r>
      <w:r w:rsidRPr="00B67D96">
        <w:rPr>
          <w:rFonts w:ascii="Courier New" w:hAnsi="Courier New"/>
        </w:rPr>
        <w:t>was considered: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A.  DD Form 149, dated </w:t>
      </w:r>
      <w:r w:rsidR="00545E96">
        <w:rPr>
          <w:rFonts w:ascii="Courier New" w:hAnsi="Courier New"/>
        </w:rPr>
        <w:t>24 Nov 09</w:t>
      </w:r>
      <w:r w:rsidR="00D42EC8">
        <w:rPr>
          <w:rFonts w:ascii="Courier New" w:hAnsi="Courier New"/>
        </w:rPr>
        <w:t>, w/atch</w:t>
      </w:r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Exhibit B.  </w:t>
      </w:r>
      <w:proofErr w:type="gramStart"/>
      <w:r w:rsidRPr="00B67D96">
        <w:rPr>
          <w:rFonts w:ascii="Courier New" w:hAnsi="Courier New"/>
        </w:rPr>
        <w:t>Applicant's Master Personnel Records.</w:t>
      </w:r>
      <w:proofErr w:type="gramEnd"/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C.  Letter, </w:t>
      </w:r>
      <w:r w:rsidR="005219DE">
        <w:rPr>
          <w:rFonts w:ascii="Courier New" w:hAnsi="Courier New"/>
        </w:rPr>
        <w:t>AFPC/DPSIDR</w:t>
      </w:r>
      <w:r w:rsidRPr="00B67D96">
        <w:rPr>
          <w:rFonts w:ascii="Courier New" w:hAnsi="Courier New"/>
        </w:rPr>
        <w:t xml:space="preserve">, dated </w:t>
      </w:r>
      <w:r w:rsidR="009F219C">
        <w:rPr>
          <w:rFonts w:ascii="Courier New" w:hAnsi="Courier New"/>
        </w:rPr>
        <w:t>17 Aug 10</w:t>
      </w:r>
      <w:r w:rsidRPr="00B67D96">
        <w:rPr>
          <w:rFonts w:ascii="Courier New" w:hAnsi="Courier New"/>
        </w:rPr>
        <w:t>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proofErr w:type="gramStart"/>
      <w:r w:rsidRPr="00B67D96">
        <w:rPr>
          <w:rFonts w:ascii="Courier New" w:hAnsi="Courier New"/>
        </w:rPr>
        <w:t>Exhibit D.</w:t>
      </w:r>
      <w:proofErr w:type="gramEnd"/>
      <w:r w:rsidRPr="00B67D96">
        <w:rPr>
          <w:rFonts w:ascii="Courier New" w:hAnsi="Courier New"/>
        </w:rPr>
        <w:t xml:space="preserve">  Letter, SAF/MRBR, dated </w:t>
      </w:r>
      <w:r w:rsidR="009F219C">
        <w:rPr>
          <w:rFonts w:ascii="Courier New" w:hAnsi="Courier New"/>
        </w:rPr>
        <w:t>27 Aug 10</w:t>
      </w:r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                                   </w:t>
      </w:r>
      <w:r w:rsidR="00E862B0">
        <w:rPr>
          <w:rFonts w:ascii="Courier New" w:hAnsi="Courier New"/>
        </w:rPr>
        <w:t>XXXXXXXXXX</w:t>
      </w:r>
    </w:p>
    <w:p w:rsidR="0068506E" w:rsidRDefault="00571AD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67D96">
        <w:rPr>
          <w:rFonts w:ascii="Courier New" w:hAnsi="Courier New"/>
        </w:rPr>
        <w:t xml:space="preserve">                                   Panel Chair</w:t>
      </w:r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87416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B70882" w:rsidRPr="00D81189" w:rsidRDefault="00B70882" w:rsidP="00E862B0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eastAsiaTheme="minorHAnsi" w:hAnsi="Courier New" w:cs="Courier New"/>
          <w:szCs w:val="24"/>
        </w:rPr>
      </w:pPr>
    </w:p>
    <w:sectPr w:rsidR="00B70882" w:rsidRPr="00D81189" w:rsidSect="00E862B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2C" w:rsidRDefault="00E6542C" w:rsidP="00A204E9">
      <w:r>
        <w:separator/>
      </w:r>
    </w:p>
  </w:endnote>
  <w:endnote w:type="continuationSeparator" w:id="0">
    <w:p w:rsidR="00E6542C" w:rsidRDefault="00E6542C" w:rsidP="00A2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2C" w:rsidRDefault="00E6542C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  <w:p w:rsidR="00E6542C" w:rsidRDefault="007C1914">
    <w:pPr>
      <w:pStyle w:val="Footer"/>
      <w:jc w:val="center"/>
    </w:pPr>
    <w:fldSimple w:instr=" PAGE   \* MERGEFORMAT ">
      <w:r w:rsidR="00E862B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2C" w:rsidRDefault="00E6542C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2C" w:rsidRPr="000C3E0E" w:rsidRDefault="00E6542C" w:rsidP="000C3E0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2C" w:rsidRPr="00D57852" w:rsidRDefault="00E6542C" w:rsidP="00D57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2C" w:rsidRDefault="00E6542C" w:rsidP="00A204E9">
      <w:r>
        <w:separator/>
      </w:r>
    </w:p>
  </w:footnote>
  <w:footnote w:type="continuationSeparator" w:id="0">
    <w:p w:rsidR="00E6542C" w:rsidRDefault="00E6542C" w:rsidP="00A2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2C" w:rsidRDefault="00E6542C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2C" w:rsidRDefault="00E6542C" w:rsidP="00D604E4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2C" w:rsidRDefault="00E6542C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2C" w:rsidRPr="00D57852" w:rsidRDefault="00E6542C" w:rsidP="00D57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036"/>
    <w:rsid w:val="00001AE3"/>
    <w:rsid w:val="00007C41"/>
    <w:rsid w:val="0001165C"/>
    <w:rsid w:val="00017E7C"/>
    <w:rsid w:val="00022F79"/>
    <w:rsid w:val="000269A1"/>
    <w:rsid w:val="000441E7"/>
    <w:rsid w:val="0004429E"/>
    <w:rsid w:val="0006002B"/>
    <w:rsid w:val="00075A65"/>
    <w:rsid w:val="00075B4D"/>
    <w:rsid w:val="00076EB6"/>
    <w:rsid w:val="00094367"/>
    <w:rsid w:val="000A260E"/>
    <w:rsid w:val="000A2AD2"/>
    <w:rsid w:val="000B1270"/>
    <w:rsid w:val="000B1C08"/>
    <w:rsid w:val="000B1D1B"/>
    <w:rsid w:val="000B322C"/>
    <w:rsid w:val="000B5D39"/>
    <w:rsid w:val="000C3E0E"/>
    <w:rsid w:val="000D0418"/>
    <w:rsid w:val="000D1E1F"/>
    <w:rsid w:val="000D4F08"/>
    <w:rsid w:val="000E310B"/>
    <w:rsid w:val="000F5780"/>
    <w:rsid w:val="001346F5"/>
    <w:rsid w:val="001349D2"/>
    <w:rsid w:val="00140407"/>
    <w:rsid w:val="00142D90"/>
    <w:rsid w:val="00143B7A"/>
    <w:rsid w:val="00156967"/>
    <w:rsid w:val="00175D62"/>
    <w:rsid w:val="00191F3A"/>
    <w:rsid w:val="001946C1"/>
    <w:rsid w:val="001A3F79"/>
    <w:rsid w:val="001B2686"/>
    <w:rsid w:val="001B7ACB"/>
    <w:rsid w:val="001D5E14"/>
    <w:rsid w:val="001D6328"/>
    <w:rsid w:val="001E56D2"/>
    <w:rsid w:val="00202E9A"/>
    <w:rsid w:val="0020353F"/>
    <w:rsid w:val="00210524"/>
    <w:rsid w:val="00210745"/>
    <w:rsid w:val="00215DF4"/>
    <w:rsid w:val="0022522C"/>
    <w:rsid w:val="0022592E"/>
    <w:rsid w:val="00230845"/>
    <w:rsid w:val="00243E5C"/>
    <w:rsid w:val="002507EE"/>
    <w:rsid w:val="002646C0"/>
    <w:rsid w:val="002809EB"/>
    <w:rsid w:val="00284402"/>
    <w:rsid w:val="002B46EC"/>
    <w:rsid w:val="002B6EBC"/>
    <w:rsid w:val="002D42B3"/>
    <w:rsid w:val="002D45D7"/>
    <w:rsid w:val="002E753E"/>
    <w:rsid w:val="002F318D"/>
    <w:rsid w:val="0030495A"/>
    <w:rsid w:val="00304963"/>
    <w:rsid w:val="00307415"/>
    <w:rsid w:val="00317A63"/>
    <w:rsid w:val="00331AC7"/>
    <w:rsid w:val="00333AA6"/>
    <w:rsid w:val="003525AF"/>
    <w:rsid w:val="0036335E"/>
    <w:rsid w:val="00382212"/>
    <w:rsid w:val="00382BF2"/>
    <w:rsid w:val="00382FEC"/>
    <w:rsid w:val="003A7C87"/>
    <w:rsid w:val="003B544C"/>
    <w:rsid w:val="003B5C80"/>
    <w:rsid w:val="003D493E"/>
    <w:rsid w:val="003F3320"/>
    <w:rsid w:val="003F654C"/>
    <w:rsid w:val="00420CBC"/>
    <w:rsid w:val="0042294C"/>
    <w:rsid w:val="00423F37"/>
    <w:rsid w:val="004304ED"/>
    <w:rsid w:val="004363E5"/>
    <w:rsid w:val="004377CE"/>
    <w:rsid w:val="00463EE9"/>
    <w:rsid w:val="00464A75"/>
    <w:rsid w:val="0046758C"/>
    <w:rsid w:val="00476502"/>
    <w:rsid w:val="00486910"/>
    <w:rsid w:val="00486BBF"/>
    <w:rsid w:val="00487178"/>
    <w:rsid w:val="00487F3E"/>
    <w:rsid w:val="00492C13"/>
    <w:rsid w:val="00496E07"/>
    <w:rsid w:val="004A5F91"/>
    <w:rsid w:val="004B702A"/>
    <w:rsid w:val="004E45D4"/>
    <w:rsid w:val="005167A0"/>
    <w:rsid w:val="005219DE"/>
    <w:rsid w:val="005428FE"/>
    <w:rsid w:val="00542B21"/>
    <w:rsid w:val="005447B3"/>
    <w:rsid w:val="00545E96"/>
    <w:rsid w:val="00546492"/>
    <w:rsid w:val="00550777"/>
    <w:rsid w:val="00552AE5"/>
    <w:rsid w:val="005536F1"/>
    <w:rsid w:val="00561D87"/>
    <w:rsid w:val="0056253D"/>
    <w:rsid w:val="00562941"/>
    <w:rsid w:val="00565EBD"/>
    <w:rsid w:val="00571ADE"/>
    <w:rsid w:val="005A4C3B"/>
    <w:rsid w:val="005A7AF5"/>
    <w:rsid w:val="005B6815"/>
    <w:rsid w:val="005B774A"/>
    <w:rsid w:val="005C1CE1"/>
    <w:rsid w:val="005C2BA8"/>
    <w:rsid w:val="005D09C1"/>
    <w:rsid w:val="005D259E"/>
    <w:rsid w:val="005D6FC3"/>
    <w:rsid w:val="005E6A74"/>
    <w:rsid w:val="005F169F"/>
    <w:rsid w:val="005F3624"/>
    <w:rsid w:val="005F700E"/>
    <w:rsid w:val="006012F4"/>
    <w:rsid w:val="006064C8"/>
    <w:rsid w:val="00614E0D"/>
    <w:rsid w:val="006406BE"/>
    <w:rsid w:val="00647AFE"/>
    <w:rsid w:val="006579F6"/>
    <w:rsid w:val="00666692"/>
    <w:rsid w:val="00670337"/>
    <w:rsid w:val="00673D7E"/>
    <w:rsid w:val="0068020F"/>
    <w:rsid w:val="0068506E"/>
    <w:rsid w:val="00695785"/>
    <w:rsid w:val="006A0971"/>
    <w:rsid w:val="006B2AA0"/>
    <w:rsid w:val="006F07EC"/>
    <w:rsid w:val="006F13E4"/>
    <w:rsid w:val="00714030"/>
    <w:rsid w:val="007410B6"/>
    <w:rsid w:val="007529F7"/>
    <w:rsid w:val="00753EB2"/>
    <w:rsid w:val="00761295"/>
    <w:rsid w:val="00764551"/>
    <w:rsid w:val="00765276"/>
    <w:rsid w:val="00773036"/>
    <w:rsid w:val="00787A43"/>
    <w:rsid w:val="007925FD"/>
    <w:rsid w:val="007B0F53"/>
    <w:rsid w:val="007B37D6"/>
    <w:rsid w:val="007C1914"/>
    <w:rsid w:val="007D38F4"/>
    <w:rsid w:val="007F0794"/>
    <w:rsid w:val="007F14E5"/>
    <w:rsid w:val="007F412A"/>
    <w:rsid w:val="00823108"/>
    <w:rsid w:val="008270F5"/>
    <w:rsid w:val="008271A9"/>
    <w:rsid w:val="00830656"/>
    <w:rsid w:val="0083597B"/>
    <w:rsid w:val="00854D64"/>
    <w:rsid w:val="00863B30"/>
    <w:rsid w:val="00874168"/>
    <w:rsid w:val="00876AF7"/>
    <w:rsid w:val="00885ED5"/>
    <w:rsid w:val="00886AF3"/>
    <w:rsid w:val="00893176"/>
    <w:rsid w:val="008B38B6"/>
    <w:rsid w:val="008B71C9"/>
    <w:rsid w:val="008C044A"/>
    <w:rsid w:val="008C0A79"/>
    <w:rsid w:val="008C1D58"/>
    <w:rsid w:val="008C433E"/>
    <w:rsid w:val="008C581F"/>
    <w:rsid w:val="008C5BDD"/>
    <w:rsid w:val="008D031A"/>
    <w:rsid w:val="008E64C2"/>
    <w:rsid w:val="00905154"/>
    <w:rsid w:val="009061DB"/>
    <w:rsid w:val="0092039C"/>
    <w:rsid w:val="009218BC"/>
    <w:rsid w:val="00922EC0"/>
    <w:rsid w:val="00925B1C"/>
    <w:rsid w:val="00936507"/>
    <w:rsid w:val="00952040"/>
    <w:rsid w:val="009573E6"/>
    <w:rsid w:val="00963AB2"/>
    <w:rsid w:val="00964C79"/>
    <w:rsid w:val="009758C5"/>
    <w:rsid w:val="00975DD5"/>
    <w:rsid w:val="009947C0"/>
    <w:rsid w:val="009A09F7"/>
    <w:rsid w:val="009B0561"/>
    <w:rsid w:val="009D071D"/>
    <w:rsid w:val="009F219C"/>
    <w:rsid w:val="009F2885"/>
    <w:rsid w:val="009F66D3"/>
    <w:rsid w:val="00A01356"/>
    <w:rsid w:val="00A03415"/>
    <w:rsid w:val="00A101FA"/>
    <w:rsid w:val="00A1515B"/>
    <w:rsid w:val="00A204E9"/>
    <w:rsid w:val="00A24AF3"/>
    <w:rsid w:val="00A269F8"/>
    <w:rsid w:val="00A3153E"/>
    <w:rsid w:val="00A322EC"/>
    <w:rsid w:val="00A36A45"/>
    <w:rsid w:val="00A404CC"/>
    <w:rsid w:val="00A434D5"/>
    <w:rsid w:val="00A522EF"/>
    <w:rsid w:val="00A52784"/>
    <w:rsid w:val="00A52AAB"/>
    <w:rsid w:val="00A53CB1"/>
    <w:rsid w:val="00A53E28"/>
    <w:rsid w:val="00A577D2"/>
    <w:rsid w:val="00A70A51"/>
    <w:rsid w:val="00A778CD"/>
    <w:rsid w:val="00A912F3"/>
    <w:rsid w:val="00A943A7"/>
    <w:rsid w:val="00AA1D45"/>
    <w:rsid w:val="00AA23AB"/>
    <w:rsid w:val="00AA7A3A"/>
    <w:rsid w:val="00AB4787"/>
    <w:rsid w:val="00AB7698"/>
    <w:rsid w:val="00AB7E43"/>
    <w:rsid w:val="00AC2613"/>
    <w:rsid w:val="00AF6042"/>
    <w:rsid w:val="00B03044"/>
    <w:rsid w:val="00B03C63"/>
    <w:rsid w:val="00B70882"/>
    <w:rsid w:val="00B715D3"/>
    <w:rsid w:val="00B7181C"/>
    <w:rsid w:val="00B740AA"/>
    <w:rsid w:val="00B758A7"/>
    <w:rsid w:val="00B86BC1"/>
    <w:rsid w:val="00B9136D"/>
    <w:rsid w:val="00BA1C67"/>
    <w:rsid w:val="00BA1E44"/>
    <w:rsid w:val="00BA67D3"/>
    <w:rsid w:val="00BB20DD"/>
    <w:rsid w:val="00BB63BC"/>
    <w:rsid w:val="00BB6768"/>
    <w:rsid w:val="00BE5386"/>
    <w:rsid w:val="00BF4358"/>
    <w:rsid w:val="00C075B2"/>
    <w:rsid w:val="00C16ABA"/>
    <w:rsid w:val="00C173CA"/>
    <w:rsid w:val="00C20BE5"/>
    <w:rsid w:val="00C21073"/>
    <w:rsid w:val="00C33F0B"/>
    <w:rsid w:val="00C34DC2"/>
    <w:rsid w:val="00C404DB"/>
    <w:rsid w:val="00C474FB"/>
    <w:rsid w:val="00C62B16"/>
    <w:rsid w:val="00C705A3"/>
    <w:rsid w:val="00C71697"/>
    <w:rsid w:val="00C73859"/>
    <w:rsid w:val="00C813D3"/>
    <w:rsid w:val="00C81496"/>
    <w:rsid w:val="00C84BAB"/>
    <w:rsid w:val="00C84EE5"/>
    <w:rsid w:val="00C95112"/>
    <w:rsid w:val="00CA4F93"/>
    <w:rsid w:val="00CA5F72"/>
    <w:rsid w:val="00CC22BE"/>
    <w:rsid w:val="00CE1DED"/>
    <w:rsid w:val="00CE5836"/>
    <w:rsid w:val="00CF5955"/>
    <w:rsid w:val="00D137BF"/>
    <w:rsid w:val="00D14989"/>
    <w:rsid w:val="00D176A5"/>
    <w:rsid w:val="00D403A5"/>
    <w:rsid w:val="00D42EC8"/>
    <w:rsid w:val="00D437C5"/>
    <w:rsid w:val="00D51930"/>
    <w:rsid w:val="00D57852"/>
    <w:rsid w:val="00D604E4"/>
    <w:rsid w:val="00D67F8E"/>
    <w:rsid w:val="00D81189"/>
    <w:rsid w:val="00D8438F"/>
    <w:rsid w:val="00D8662A"/>
    <w:rsid w:val="00D87E5E"/>
    <w:rsid w:val="00DB2C56"/>
    <w:rsid w:val="00DB431B"/>
    <w:rsid w:val="00E01D38"/>
    <w:rsid w:val="00E02AB7"/>
    <w:rsid w:val="00E04112"/>
    <w:rsid w:val="00E11E67"/>
    <w:rsid w:val="00E23DD1"/>
    <w:rsid w:val="00E25526"/>
    <w:rsid w:val="00E3464B"/>
    <w:rsid w:val="00E42691"/>
    <w:rsid w:val="00E61662"/>
    <w:rsid w:val="00E6542C"/>
    <w:rsid w:val="00E77698"/>
    <w:rsid w:val="00E862B0"/>
    <w:rsid w:val="00EA5F4E"/>
    <w:rsid w:val="00EB4768"/>
    <w:rsid w:val="00EB6BF9"/>
    <w:rsid w:val="00ED0A11"/>
    <w:rsid w:val="00ED1615"/>
    <w:rsid w:val="00ED6D39"/>
    <w:rsid w:val="00EF09A1"/>
    <w:rsid w:val="00EF1B36"/>
    <w:rsid w:val="00F02B49"/>
    <w:rsid w:val="00F05350"/>
    <w:rsid w:val="00F225C0"/>
    <w:rsid w:val="00F24BD5"/>
    <w:rsid w:val="00F31CF4"/>
    <w:rsid w:val="00F354D5"/>
    <w:rsid w:val="00F401BB"/>
    <w:rsid w:val="00F46B6B"/>
    <w:rsid w:val="00F6761F"/>
    <w:rsid w:val="00F73EA4"/>
    <w:rsid w:val="00F80E10"/>
    <w:rsid w:val="00F82B02"/>
    <w:rsid w:val="00F96A75"/>
    <w:rsid w:val="00FA34D0"/>
    <w:rsid w:val="00FB68B1"/>
    <w:rsid w:val="00FC16E9"/>
    <w:rsid w:val="00FC24AB"/>
    <w:rsid w:val="00FC4F28"/>
    <w:rsid w:val="00FD0CE5"/>
    <w:rsid w:val="00FE0728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character" w:customStyle="1" w:styleId="libtext1">
    <w:name w:val="libtext1"/>
    <w:basedOn w:val="DefaultParagraphFont"/>
    <w:rsid w:val="000D0418"/>
    <w:rPr>
      <w:rFonts w:ascii="Arial" w:hAnsi="Arial" w:cs="Arial" w:hint="default"/>
      <w:color w:val="000000"/>
      <w:sz w:val="20"/>
      <w:szCs w:val="20"/>
    </w:rPr>
  </w:style>
  <w:style w:type="character" w:customStyle="1" w:styleId="libtext">
    <w:name w:val="libtext"/>
    <w:basedOn w:val="DefaultParagraphFont"/>
    <w:rsid w:val="000D0418"/>
  </w:style>
  <w:style w:type="paragraph" w:styleId="BodyText2">
    <w:name w:val="Body Text 2"/>
    <w:basedOn w:val="Normal"/>
    <w:link w:val="BodyText2Char"/>
    <w:semiHidden/>
    <w:unhideWhenUsed/>
    <w:rsid w:val="007F14E5"/>
    <w:pPr>
      <w:tabs>
        <w:tab w:val="left" w:pos="6210"/>
        <w:tab w:val="left" w:pos="6624"/>
      </w:tabs>
      <w:overflowPunct w:val="0"/>
      <w:autoSpaceDE w:val="0"/>
      <w:autoSpaceDN w:val="0"/>
      <w:adjustRightInd w:val="0"/>
      <w:spacing w:line="240" w:lineRule="exact"/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7F14E5"/>
    <w:rPr>
      <w:rFonts w:ascii="Courier New" w:hAnsi="Courier New"/>
      <w:sz w:val="24"/>
    </w:rPr>
  </w:style>
  <w:style w:type="paragraph" w:styleId="BodyText3">
    <w:name w:val="Body Text 3"/>
    <w:basedOn w:val="Normal"/>
    <w:link w:val="BodyText3Char"/>
    <w:semiHidden/>
    <w:unhideWhenUsed/>
    <w:rsid w:val="001D6328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character" w:customStyle="1" w:styleId="BodyText3Char">
    <w:name w:val="Body Text 3 Char"/>
    <w:basedOn w:val="DefaultParagraphFont"/>
    <w:link w:val="BodyText3"/>
    <w:semiHidden/>
    <w:rsid w:val="001D6328"/>
    <w:rPr>
      <w:rFonts w:ascii="Courier" w:hAnsi="Courier"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.vallario\My%20Documents\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B1B7-2AE4-491E-AC36-E0E2D9D5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4</Pages>
  <Words>893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creator>USAF User</dc:creator>
  <cp:keywords>Decoration: AFOSTR</cp:keywords>
  <cp:lastModifiedBy>john.vallario</cp:lastModifiedBy>
  <cp:revision>2</cp:revision>
  <cp:lastPrinted>2011-02-23T14:31:00Z</cp:lastPrinted>
  <dcterms:created xsi:type="dcterms:W3CDTF">2011-02-24T15:40:00Z</dcterms:created>
  <dcterms:modified xsi:type="dcterms:W3CDTF">2011-02-24T15:40:00Z</dcterms:modified>
  <cp:category>Deny</cp:category>
</cp:coreProperties>
</file>