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C83EFF">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C83EFF">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rsidP="00C83EFF">
      <w:pPr>
        <w:tabs>
          <w:tab w:val="left" w:pos="288"/>
          <w:tab w:val="left" w:pos="4752"/>
        </w:tabs>
        <w:spacing w:line="240" w:lineRule="exact"/>
        <w:ind w:right="-720"/>
        <w:rPr>
          <w:rFonts w:ascii="Courier New" w:hAnsi="Courier New"/>
        </w:rPr>
      </w:pPr>
    </w:p>
    <w:p w:rsidR="00144BAC" w:rsidRDefault="00144BAC" w:rsidP="00C83EFF">
      <w:pPr>
        <w:tabs>
          <w:tab w:val="left" w:pos="288"/>
          <w:tab w:val="left" w:pos="4752"/>
        </w:tabs>
        <w:spacing w:line="240" w:lineRule="exact"/>
        <w:ind w:right="-720"/>
        <w:rPr>
          <w:rFonts w:ascii="Courier New" w:hAnsi="Courier New"/>
        </w:rPr>
      </w:pPr>
    </w:p>
    <w:p w:rsidR="00191F3A" w:rsidRDefault="00191F3A" w:rsidP="00C83EFF">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64395E">
        <w:rPr>
          <w:rFonts w:ascii="Courier New" w:hAnsi="Courier New"/>
        </w:rPr>
        <w:t>09-03038</w:t>
      </w:r>
    </w:p>
    <w:p w:rsidR="00191F3A" w:rsidRDefault="00191F3A" w:rsidP="00C83EFF">
      <w:pPr>
        <w:tabs>
          <w:tab w:val="left" w:pos="288"/>
          <w:tab w:val="left" w:pos="4752"/>
        </w:tabs>
        <w:spacing w:line="240" w:lineRule="exact"/>
        <w:ind w:right="-720"/>
        <w:rPr>
          <w:rFonts w:ascii="Courier New" w:hAnsi="Courier New"/>
        </w:rPr>
      </w:pPr>
    </w:p>
    <w:p w:rsidR="00191F3A" w:rsidRDefault="00191F3A" w:rsidP="00C83EFF">
      <w:pPr>
        <w:tabs>
          <w:tab w:val="left" w:pos="288"/>
          <w:tab w:val="left" w:pos="4752"/>
        </w:tabs>
        <w:spacing w:line="240" w:lineRule="exact"/>
        <w:ind w:right="-720"/>
        <w:rPr>
          <w:rFonts w:ascii="Courier New" w:hAnsi="Courier New"/>
        </w:rPr>
      </w:pPr>
      <w:r>
        <w:rPr>
          <w:rFonts w:ascii="Courier New" w:hAnsi="Courier New"/>
        </w:rPr>
        <w:tab/>
      </w:r>
      <w:r w:rsidR="00B82CBC">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C83EFF">
      <w:pPr>
        <w:tabs>
          <w:tab w:val="left" w:pos="288"/>
          <w:tab w:val="left" w:pos="4752"/>
        </w:tabs>
        <w:spacing w:line="240" w:lineRule="exact"/>
        <w:ind w:right="-720"/>
        <w:rPr>
          <w:rFonts w:ascii="Courier New" w:hAnsi="Courier New"/>
        </w:rPr>
      </w:pPr>
    </w:p>
    <w:p w:rsidR="00191F3A" w:rsidRDefault="007C67C9" w:rsidP="00C83EFF">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444A98">
        <w:rPr>
          <w:rFonts w:ascii="Courier New" w:hAnsi="Courier New"/>
        </w:rPr>
        <w:t>NO</w:t>
      </w:r>
    </w:p>
    <w:p w:rsidR="008D031A" w:rsidRDefault="008D031A" w:rsidP="00C83EFF">
      <w:pPr>
        <w:tabs>
          <w:tab w:val="left" w:pos="288"/>
          <w:tab w:val="left" w:pos="4752"/>
        </w:tabs>
        <w:spacing w:line="240" w:lineRule="exact"/>
        <w:ind w:right="-720"/>
        <w:jc w:val="both"/>
        <w:rPr>
          <w:rFonts w:ascii="Courier New" w:hAnsi="Courier New"/>
        </w:rPr>
      </w:pPr>
    </w:p>
    <w:p w:rsidR="000441E7" w:rsidRPr="008D031A" w:rsidRDefault="000441E7"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rsidP="00C83EFF">
      <w:pPr>
        <w:tabs>
          <w:tab w:val="left" w:pos="288"/>
          <w:tab w:val="left" w:pos="4752"/>
        </w:tabs>
        <w:spacing w:line="240" w:lineRule="exact"/>
        <w:ind w:right="-720"/>
        <w:jc w:val="both"/>
        <w:rPr>
          <w:rFonts w:ascii="Courier New" w:hAnsi="Courier New"/>
        </w:rPr>
      </w:pPr>
    </w:p>
    <w:p w:rsidR="000441E7" w:rsidRDefault="000441E7" w:rsidP="00C83EFF">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rsidP="00C83EFF">
      <w:pPr>
        <w:tabs>
          <w:tab w:val="left" w:pos="288"/>
          <w:tab w:val="left" w:pos="4752"/>
        </w:tabs>
        <w:spacing w:line="240" w:lineRule="exact"/>
        <w:ind w:right="-720"/>
        <w:jc w:val="both"/>
        <w:rPr>
          <w:rFonts w:ascii="Courier New" w:hAnsi="Courier New"/>
        </w:rPr>
      </w:pPr>
    </w:p>
    <w:p w:rsidR="0064395E" w:rsidRDefault="0064395E" w:rsidP="00C83EFF">
      <w:pPr>
        <w:tabs>
          <w:tab w:val="left" w:pos="288"/>
          <w:tab w:val="left" w:pos="4752"/>
        </w:tabs>
        <w:spacing w:line="240" w:lineRule="exact"/>
        <w:ind w:right="-720"/>
        <w:jc w:val="both"/>
        <w:rPr>
          <w:rFonts w:ascii="Courier New" w:hAnsi="Courier New"/>
        </w:rPr>
      </w:pPr>
      <w:r>
        <w:rPr>
          <w:rFonts w:ascii="Courier New" w:hAnsi="Courier New"/>
        </w:rPr>
        <w:t xml:space="preserve">Her </w:t>
      </w:r>
      <w:r w:rsidR="00652A43">
        <w:rPr>
          <w:rFonts w:ascii="Courier New" w:hAnsi="Courier New"/>
        </w:rPr>
        <w:t>m</w:t>
      </w:r>
      <w:r>
        <w:rPr>
          <w:rFonts w:ascii="Courier New" w:hAnsi="Courier New"/>
        </w:rPr>
        <w:t xml:space="preserve">andatory separation date (MSD) extension request be approved and she be reinstated into the Air National Guard (ANG), with constructive credit for all missed drill periods.  </w:t>
      </w:r>
    </w:p>
    <w:p w:rsidR="0064395E" w:rsidRDefault="0064395E" w:rsidP="00C83EFF">
      <w:pPr>
        <w:tabs>
          <w:tab w:val="left" w:pos="288"/>
          <w:tab w:val="left" w:pos="4752"/>
        </w:tabs>
        <w:spacing w:line="240" w:lineRule="exact"/>
        <w:ind w:right="-720"/>
        <w:jc w:val="both"/>
        <w:rPr>
          <w:rFonts w:ascii="Courier New" w:hAnsi="Courier New"/>
        </w:rPr>
      </w:pPr>
    </w:p>
    <w:p w:rsidR="000441E7" w:rsidRPr="008D031A" w:rsidRDefault="000441E7"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rsidP="00C83EFF">
      <w:pPr>
        <w:tabs>
          <w:tab w:val="left" w:pos="288"/>
          <w:tab w:val="left" w:pos="4752"/>
        </w:tabs>
        <w:spacing w:line="240" w:lineRule="exact"/>
        <w:ind w:right="-720"/>
        <w:jc w:val="both"/>
        <w:rPr>
          <w:rFonts w:ascii="Courier New" w:hAnsi="Courier New"/>
        </w:rPr>
      </w:pPr>
    </w:p>
    <w:p w:rsidR="000441E7" w:rsidRDefault="000441E7" w:rsidP="00C83EFF">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rsidP="00C83EFF">
      <w:pPr>
        <w:tabs>
          <w:tab w:val="left" w:pos="288"/>
          <w:tab w:val="left" w:pos="4752"/>
        </w:tabs>
        <w:spacing w:line="240" w:lineRule="exact"/>
        <w:ind w:right="-720"/>
        <w:jc w:val="both"/>
        <w:rPr>
          <w:rFonts w:ascii="Courier New" w:hAnsi="Courier New"/>
        </w:rPr>
      </w:pPr>
    </w:p>
    <w:p w:rsidR="0064395E" w:rsidRDefault="0064395E" w:rsidP="00C83EFF">
      <w:pPr>
        <w:tabs>
          <w:tab w:val="left" w:pos="288"/>
          <w:tab w:val="left" w:pos="4752"/>
        </w:tabs>
        <w:spacing w:line="240" w:lineRule="exact"/>
        <w:ind w:right="-720"/>
        <w:jc w:val="both"/>
        <w:rPr>
          <w:rFonts w:ascii="Courier New" w:hAnsi="Courier New"/>
        </w:rPr>
      </w:pPr>
      <w:r>
        <w:rPr>
          <w:rFonts w:ascii="Courier New" w:hAnsi="Courier New"/>
        </w:rPr>
        <w:t>Her MSD extension request was unjustly denied</w:t>
      </w:r>
      <w:r w:rsidR="00652A43">
        <w:rPr>
          <w:rFonts w:ascii="Courier New" w:hAnsi="Courier New"/>
        </w:rPr>
        <w:t xml:space="preserve">.  The ANG Chief of Chaplains and members of his staff devised an evaluative method </w:t>
      </w:r>
      <w:r>
        <w:rPr>
          <w:rFonts w:ascii="Courier New" w:hAnsi="Courier New"/>
        </w:rPr>
        <w:t xml:space="preserve">to deny her right </w:t>
      </w:r>
      <w:r w:rsidR="00652A43">
        <w:rPr>
          <w:rFonts w:ascii="Courier New" w:hAnsi="Courier New"/>
        </w:rPr>
        <w:t>to</w:t>
      </w:r>
      <w:r>
        <w:rPr>
          <w:rFonts w:ascii="Courier New" w:hAnsi="Courier New"/>
        </w:rPr>
        <w:t xml:space="preserve"> an extension</w:t>
      </w:r>
      <w:r w:rsidR="00652A43">
        <w:rPr>
          <w:rFonts w:ascii="Courier New" w:hAnsi="Courier New"/>
        </w:rPr>
        <w:t>.</w:t>
      </w:r>
      <w:r>
        <w:rPr>
          <w:rFonts w:ascii="Courier New" w:hAnsi="Courier New"/>
        </w:rPr>
        <w:t xml:space="preserve"> </w:t>
      </w:r>
    </w:p>
    <w:p w:rsidR="0064395E" w:rsidRDefault="0064395E" w:rsidP="00C83EFF">
      <w:pPr>
        <w:tabs>
          <w:tab w:val="left" w:pos="288"/>
          <w:tab w:val="left" w:pos="4752"/>
        </w:tabs>
        <w:spacing w:line="240" w:lineRule="exact"/>
        <w:ind w:right="-720"/>
        <w:jc w:val="both"/>
        <w:rPr>
          <w:rFonts w:ascii="Courier New" w:hAnsi="Courier New"/>
        </w:rPr>
      </w:pPr>
    </w:p>
    <w:p w:rsidR="0064395E" w:rsidRDefault="0064395E" w:rsidP="00C83EFF">
      <w:pPr>
        <w:tabs>
          <w:tab w:val="left" w:pos="288"/>
          <w:tab w:val="left" w:pos="4752"/>
        </w:tabs>
        <w:spacing w:line="240" w:lineRule="exact"/>
        <w:ind w:right="-720"/>
        <w:jc w:val="both"/>
        <w:rPr>
          <w:rFonts w:ascii="Courier New" w:hAnsi="Courier New"/>
        </w:rPr>
      </w:pPr>
      <w:r>
        <w:rPr>
          <w:rFonts w:ascii="Courier New" w:hAnsi="Courier New"/>
        </w:rPr>
        <w:t xml:space="preserve">In support of her request, the applicant provides </w:t>
      </w:r>
      <w:r w:rsidR="00DB04C6">
        <w:rPr>
          <w:rFonts w:ascii="Courier New" w:hAnsi="Courier New"/>
        </w:rPr>
        <w:t>a copy of her original MSD extension request and correspondence related to the matter under review.</w:t>
      </w:r>
    </w:p>
    <w:p w:rsidR="0064395E" w:rsidRDefault="0064395E" w:rsidP="00C83EFF">
      <w:pPr>
        <w:tabs>
          <w:tab w:val="left" w:pos="288"/>
          <w:tab w:val="left" w:pos="4752"/>
        </w:tabs>
        <w:spacing w:line="240" w:lineRule="exact"/>
        <w:ind w:right="-720"/>
        <w:jc w:val="both"/>
        <w:rPr>
          <w:rFonts w:ascii="Courier New" w:hAnsi="Courier New"/>
        </w:rPr>
      </w:pPr>
    </w:p>
    <w:p w:rsidR="00191F3A" w:rsidRDefault="0064395E" w:rsidP="00C83EFF">
      <w:pPr>
        <w:tabs>
          <w:tab w:val="left" w:pos="288"/>
          <w:tab w:val="left" w:pos="4752"/>
        </w:tabs>
        <w:spacing w:line="240" w:lineRule="exact"/>
        <w:ind w:right="-720"/>
        <w:jc w:val="both"/>
        <w:rPr>
          <w:rFonts w:ascii="Courier New" w:hAnsi="Courier New"/>
        </w:rPr>
      </w:pPr>
      <w:r>
        <w:rPr>
          <w:rFonts w:ascii="Courier New" w:hAnsi="Courier New"/>
        </w:rPr>
        <w:t>T</w:t>
      </w:r>
      <w:r w:rsidR="00CF616F">
        <w:rPr>
          <w:rFonts w:ascii="Courier New" w:hAnsi="Courier New"/>
        </w:rPr>
        <w:t xml:space="preserve">he </w:t>
      </w:r>
      <w:r w:rsidR="00DB04C6">
        <w:rPr>
          <w:rFonts w:ascii="Courier New" w:hAnsi="Courier New"/>
        </w:rPr>
        <w:t xml:space="preserve">applicant’s complete submission, with attachments, </w:t>
      </w:r>
      <w:r w:rsidR="00CF616F">
        <w:rPr>
          <w:rFonts w:ascii="Courier New" w:hAnsi="Courier New"/>
        </w:rPr>
        <w:t>is at Exhibit A.</w:t>
      </w:r>
    </w:p>
    <w:p w:rsidR="000441E7" w:rsidRDefault="000441E7" w:rsidP="00C83EFF">
      <w:pPr>
        <w:tabs>
          <w:tab w:val="left" w:pos="288"/>
          <w:tab w:val="left" w:pos="4752"/>
        </w:tabs>
        <w:spacing w:line="240" w:lineRule="exact"/>
        <w:ind w:right="-720"/>
        <w:jc w:val="both"/>
        <w:rPr>
          <w:rFonts w:ascii="Courier New" w:hAnsi="Courier New"/>
        </w:rPr>
      </w:pPr>
    </w:p>
    <w:p w:rsidR="000441E7" w:rsidRPr="008D031A" w:rsidRDefault="000441E7"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rsidP="00C83EFF">
      <w:pPr>
        <w:tabs>
          <w:tab w:val="left" w:pos="288"/>
          <w:tab w:val="left" w:pos="4752"/>
        </w:tabs>
        <w:spacing w:line="240" w:lineRule="exact"/>
        <w:ind w:right="-720"/>
        <w:jc w:val="both"/>
        <w:rPr>
          <w:rFonts w:ascii="Courier New" w:hAnsi="Courier New"/>
        </w:rPr>
      </w:pPr>
    </w:p>
    <w:p w:rsidR="000441E7" w:rsidRDefault="000441E7" w:rsidP="00C83EFF">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rsidP="00C83EFF">
      <w:pPr>
        <w:tabs>
          <w:tab w:val="left" w:pos="288"/>
          <w:tab w:val="left" w:pos="4752"/>
        </w:tabs>
        <w:spacing w:line="240" w:lineRule="exact"/>
        <w:ind w:right="-720"/>
        <w:jc w:val="both"/>
        <w:rPr>
          <w:rFonts w:ascii="Courier New" w:hAnsi="Courier New"/>
        </w:rPr>
      </w:pPr>
    </w:p>
    <w:p w:rsidR="00656F5A" w:rsidRDefault="00652A43" w:rsidP="00C83EFF">
      <w:pPr>
        <w:tabs>
          <w:tab w:val="left" w:pos="288"/>
          <w:tab w:val="left" w:pos="4752"/>
        </w:tabs>
        <w:spacing w:line="240" w:lineRule="exact"/>
        <w:ind w:right="-720"/>
        <w:jc w:val="both"/>
        <w:rPr>
          <w:rFonts w:ascii="Courier New" w:hAnsi="Courier New"/>
        </w:rPr>
      </w:pPr>
      <w:r>
        <w:rPr>
          <w:rFonts w:ascii="Courier New" w:hAnsi="Courier New"/>
        </w:rPr>
        <w:t>The applicant’s military personnel records indicate she</w:t>
      </w:r>
      <w:r w:rsidR="00AB13DD">
        <w:rPr>
          <w:rFonts w:ascii="Courier New" w:hAnsi="Courier New"/>
        </w:rPr>
        <w:t xml:space="preserve"> served in the </w:t>
      </w:r>
      <w:r w:rsidR="00E83F34">
        <w:rPr>
          <w:rFonts w:ascii="Courier New" w:hAnsi="Courier New"/>
        </w:rPr>
        <w:t>ANG</w:t>
      </w:r>
      <w:r w:rsidR="00216394">
        <w:rPr>
          <w:rFonts w:ascii="Courier New" w:hAnsi="Courier New"/>
        </w:rPr>
        <w:t xml:space="preserve"> in the grade of lieutenant colonel (O-5), effective and with a date of rank of </w:t>
      </w:r>
      <w:r w:rsidR="00E83F34">
        <w:rPr>
          <w:rFonts w:ascii="Courier New" w:hAnsi="Courier New"/>
        </w:rPr>
        <w:t>4 May 96</w:t>
      </w:r>
      <w:r w:rsidR="00216394">
        <w:rPr>
          <w:rFonts w:ascii="Courier New" w:hAnsi="Courier New"/>
        </w:rPr>
        <w:t>.</w:t>
      </w:r>
    </w:p>
    <w:p w:rsidR="00216394" w:rsidRDefault="00216394" w:rsidP="00C83EFF">
      <w:pPr>
        <w:tabs>
          <w:tab w:val="left" w:pos="288"/>
          <w:tab w:val="left" w:pos="4752"/>
        </w:tabs>
        <w:spacing w:line="240" w:lineRule="exact"/>
        <w:ind w:right="-720"/>
        <w:jc w:val="both"/>
        <w:rPr>
          <w:rFonts w:ascii="Courier New" w:hAnsi="Courier New"/>
        </w:rPr>
      </w:pPr>
    </w:p>
    <w:p w:rsidR="00F6181D" w:rsidRDefault="00F6181D" w:rsidP="00C83EFF">
      <w:pPr>
        <w:tabs>
          <w:tab w:val="left" w:pos="288"/>
          <w:tab w:val="left" w:pos="4752"/>
        </w:tabs>
        <w:spacing w:line="240" w:lineRule="exact"/>
        <w:ind w:right="-720"/>
        <w:jc w:val="both"/>
        <w:rPr>
          <w:rFonts w:ascii="Courier New" w:hAnsi="Courier New"/>
        </w:rPr>
      </w:pPr>
      <w:r>
        <w:rPr>
          <w:rFonts w:ascii="Courier New" w:hAnsi="Courier New"/>
        </w:rPr>
        <w:t xml:space="preserve">On 11 Aug 08, the applicant requested a two-year extension of her 5 May 09 MSD.  On 15 Dec 08, NGB/A1POE recommended approval; however, </w:t>
      </w:r>
      <w:r w:rsidR="00652A43">
        <w:rPr>
          <w:rFonts w:ascii="Courier New" w:hAnsi="Courier New"/>
        </w:rPr>
        <w:t>the ANG Chief of Chaplains (</w:t>
      </w:r>
      <w:r>
        <w:rPr>
          <w:rFonts w:ascii="Courier New" w:hAnsi="Courier New"/>
        </w:rPr>
        <w:t>NGB/HC</w:t>
      </w:r>
      <w:r w:rsidR="00652A43">
        <w:rPr>
          <w:rFonts w:ascii="Courier New" w:hAnsi="Courier New"/>
        </w:rPr>
        <w:t>)</w:t>
      </w:r>
      <w:r>
        <w:rPr>
          <w:rFonts w:ascii="Courier New" w:hAnsi="Courier New"/>
        </w:rPr>
        <w:t xml:space="preserve"> subsequently recommended denial, indicating the applicant’s retention was not in the best interests of the Air Force.  SAFPC denied the request on 23 Apr 09.</w:t>
      </w:r>
    </w:p>
    <w:p w:rsidR="00F6181D" w:rsidRDefault="00F6181D" w:rsidP="00C83EFF">
      <w:pPr>
        <w:tabs>
          <w:tab w:val="left" w:pos="288"/>
          <w:tab w:val="left" w:pos="4752"/>
        </w:tabs>
        <w:spacing w:line="240" w:lineRule="exact"/>
        <w:ind w:right="-720"/>
        <w:jc w:val="both"/>
        <w:rPr>
          <w:rFonts w:ascii="Courier New" w:hAnsi="Courier New"/>
        </w:rPr>
      </w:pPr>
    </w:p>
    <w:p w:rsidR="004E6FFE" w:rsidRDefault="004E6FFE" w:rsidP="00C83EFF">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w:t>
      </w:r>
      <w:r w:rsidR="00E83F34">
        <w:rPr>
          <w:rFonts w:ascii="Courier New" w:hAnsi="Courier New"/>
        </w:rPr>
        <w:t>s</w:t>
      </w:r>
      <w:r>
        <w:rPr>
          <w:rFonts w:ascii="Courier New" w:hAnsi="Courier New"/>
        </w:rPr>
        <w:t xml:space="preserve"> prepared by the appropriate office</w:t>
      </w:r>
      <w:r w:rsidR="00E83F34">
        <w:rPr>
          <w:rFonts w:ascii="Courier New" w:hAnsi="Courier New"/>
        </w:rPr>
        <w:t>s</w:t>
      </w:r>
      <w:r>
        <w:rPr>
          <w:rFonts w:ascii="Courier New" w:hAnsi="Courier New"/>
        </w:rPr>
        <w:t xml:space="preserv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w:t>
      </w:r>
      <w:r w:rsidR="00E83F34">
        <w:rPr>
          <w:rFonts w:ascii="Courier New" w:hAnsi="Courier New"/>
        </w:rPr>
        <w:t>are</w:t>
      </w:r>
      <w:r w:rsidR="00517831">
        <w:rPr>
          <w:rFonts w:ascii="Courier New" w:hAnsi="Courier New"/>
        </w:rPr>
        <w:t xml:space="preserve"> attached </w:t>
      </w:r>
      <w:r>
        <w:rPr>
          <w:rFonts w:ascii="Courier New" w:hAnsi="Courier New"/>
        </w:rPr>
        <w:t>at Exhibit</w:t>
      </w:r>
      <w:r w:rsidR="00E83F34">
        <w:rPr>
          <w:rFonts w:ascii="Courier New" w:hAnsi="Courier New"/>
        </w:rPr>
        <w:t>s</w:t>
      </w:r>
      <w:r>
        <w:rPr>
          <w:rFonts w:ascii="Courier New" w:hAnsi="Courier New"/>
        </w:rPr>
        <w:t xml:space="preserve"> </w:t>
      </w:r>
      <w:r w:rsidR="002F74D7">
        <w:rPr>
          <w:rFonts w:ascii="Courier New" w:hAnsi="Courier New"/>
        </w:rPr>
        <w:t>C</w:t>
      </w:r>
      <w:r w:rsidR="00E83F34">
        <w:rPr>
          <w:rFonts w:ascii="Courier New" w:hAnsi="Courier New"/>
        </w:rPr>
        <w:t xml:space="preserve"> and </w:t>
      </w:r>
      <w:r w:rsidR="00935DE5">
        <w:rPr>
          <w:rFonts w:ascii="Courier New" w:hAnsi="Courier New"/>
        </w:rPr>
        <w:t>E</w:t>
      </w:r>
      <w:r>
        <w:rPr>
          <w:rFonts w:ascii="Courier New" w:hAnsi="Courier New"/>
        </w:rPr>
        <w:t>.</w:t>
      </w:r>
    </w:p>
    <w:p w:rsidR="00E1636A" w:rsidRDefault="00E1636A" w:rsidP="00C83EFF">
      <w:pPr>
        <w:tabs>
          <w:tab w:val="left" w:pos="288"/>
          <w:tab w:val="left" w:pos="4752"/>
        </w:tabs>
        <w:spacing w:line="240" w:lineRule="exact"/>
        <w:ind w:right="-720"/>
        <w:jc w:val="both"/>
        <w:rPr>
          <w:rFonts w:ascii="Courier New" w:hAnsi="Courier New"/>
        </w:rPr>
      </w:pPr>
    </w:p>
    <w:p w:rsidR="00E1636A" w:rsidRPr="008D031A" w:rsidRDefault="00E1636A"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D19F6" w:rsidRDefault="00DD19F6" w:rsidP="00C83EFF">
      <w:pPr>
        <w:tabs>
          <w:tab w:val="left" w:pos="288"/>
          <w:tab w:val="left" w:pos="4752"/>
        </w:tabs>
        <w:spacing w:line="240" w:lineRule="exact"/>
        <w:ind w:right="-720"/>
        <w:jc w:val="both"/>
        <w:rPr>
          <w:rFonts w:ascii="Courier New" w:hAnsi="Courier New"/>
          <w:u w:val="single"/>
        </w:rPr>
      </w:pPr>
    </w:p>
    <w:p w:rsidR="00E62894" w:rsidRDefault="00E62894" w:rsidP="00C83EFF">
      <w:pPr>
        <w:tabs>
          <w:tab w:val="left" w:pos="288"/>
          <w:tab w:val="left" w:pos="4752"/>
        </w:tabs>
        <w:spacing w:line="240" w:lineRule="exact"/>
        <w:ind w:right="-720"/>
        <w:jc w:val="both"/>
        <w:rPr>
          <w:rFonts w:ascii="Courier New" w:hAnsi="Courier New"/>
          <w:u w:val="single"/>
        </w:rPr>
      </w:pPr>
    </w:p>
    <w:p w:rsidR="00E1636A" w:rsidRDefault="00E1636A" w:rsidP="00C83EFF">
      <w:pPr>
        <w:tabs>
          <w:tab w:val="left" w:pos="288"/>
          <w:tab w:val="left" w:pos="4752"/>
        </w:tabs>
        <w:spacing w:line="240" w:lineRule="exact"/>
        <w:ind w:right="-720"/>
        <w:jc w:val="both"/>
        <w:rPr>
          <w:rFonts w:ascii="Courier New" w:hAnsi="Courier New"/>
        </w:rPr>
      </w:pPr>
      <w:r>
        <w:rPr>
          <w:rFonts w:ascii="Courier New" w:hAnsi="Courier New"/>
          <w:u w:val="single"/>
        </w:rPr>
        <w:lastRenderedPageBreak/>
        <w:t>AIR FORCE EVALUATION</w:t>
      </w:r>
      <w:r>
        <w:rPr>
          <w:rFonts w:ascii="Courier New" w:hAnsi="Courier New"/>
        </w:rPr>
        <w:t>:</w:t>
      </w:r>
    </w:p>
    <w:p w:rsidR="00E1636A" w:rsidRDefault="00E1636A" w:rsidP="00C83EFF">
      <w:pPr>
        <w:tabs>
          <w:tab w:val="left" w:pos="288"/>
          <w:tab w:val="left" w:pos="4752"/>
        </w:tabs>
        <w:spacing w:line="240" w:lineRule="exact"/>
        <w:ind w:right="-720"/>
        <w:jc w:val="both"/>
        <w:rPr>
          <w:rFonts w:ascii="Courier New" w:hAnsi="Courier New"/>
        </w:rPr>
      </w:pPr>
    </w:p>
    <w:p w:rsidR="00D753BD" w:rsidRDefault="007951E6" w:rsidP="00C83EFF">
      <w:pPr>
        <w:tabs>
          <w:tab w:val="left" w:pos="288"/>
          <w:tab w:val="left" w:pos="4752"/>
        </w:tabs>
        <w:spacing w:line="240" w:lineRule="exact"/>
        <w:ind w:right="-720"/>
        <w:jc w:val="both"/>
        <w:rPr>
          <w:rFonts w:ascii="Courier New" w:hAnsi="Courier New"/>
        </w:rPr>
      </w:pPr>
      <w:r>
        <w:rPr>
          <w:rFonts w:ascii="Courier New" w:hAnsi="Courier New"/>
        </w:rPr>
        <w:t xml:space="preserve">NGB/A1POE recommends </w:t>
      </w:r>
      <w:r w:rsidR="00E93954">
        <w:rPr>
          <w:rFonts w:ascii="Courier New" w:hAnsi="Courier New"/>
        </w:rPr>
        <w:t>relief be granted</w:t>
      </w:r>
      <w:r>
        <w:rPr>
          <w:rFonts w:ascii="Courier New" w:hAnsi="Courier New"/>
        </w:rPr>
        <w:t xml:space="preserve">, indicating the applicant was not </w:t>
      </w:r>
      <w:r w:rsidR="00D753BD">
        <w:rPr>
          <w:rFonts w:ascii="Courier New" w:hAnsi="Courier New"/>
        </w:rPr>
        <w:t>afforded an opportunity to appeal the</w:t>
      </w:r>
      <w:r w:rsidR="00E93954">
        <w:rPr>
          <w:rFonts w:ascii="Courier New" w:hAnsi="Courier New"/>
        </w:rPr>
        <w:t xml:space="preserve"> </w:t>
      </w:r>
      <w:r w:rsidR="00652A43">
        <w:rPr>
          <w:rFonts w:ascii="Courier New" w:hAnsi="Courier New"/>
        </w:rPr>
        <w:t>NGB/HC</w:t>
      </w:r>
      <w:r w:rsidR="00E93954">
        <w:rPr>
          <w:rFonts w:ascii="Courier New" w:hAnsi="Courier New"/>
        </w:rPr>
        <w:t xml:space="preserve"> decision </w:t>
      </w:r>
      <w:r w:rsidR="00652A43">
        <w:rPr>
          <w:rFonts w:ascii="Courier New" w:hAnsi="Courier New"/>
        </w:rPr>
        <w:t>to recommend denial of her MSD extension request</w:t>
      </w:r>
      <w:r w:rsidR="00E93954">
        <w:rPr>
          <w:rFonts w:ascii="Courier New" w:hAnsi="Courier New"/>
        </w:rPr>
        <w:t xml:space="preserve">.  The request was originally submitted </w:t>
      </w:r>
      <w:r w:rsidR="00652A43">
        <w:rPr>
          <w:rFonts w:ascii="Courier New" w:hAnsi="Courier New"/>
        </w:rPr>
        <w:t xml:space="preserve">to NGB/HC </w:t>
      </w:r>
      <w:r w:rsidR="00E93954">
        <w:rPr>
          <w:rFonts w:ascii="Courier New" w:hAnsi="Courier New"/>
        </w:rPr>
        <w:t xml:space="preserve">on 15 Dec 08.  </w:t>
      </w:r>
      <w:r w:rsidR="009A1D7E">
        <w:rPr>
          <w:rFonts w:ascii="Courier New" w:hAnsi="Courier New"/>
        </w:rPr>
        <w:t>NGB</w:t>
      </w:r>
      <w:r w:rsidR="00E93954">
        <w:rPr>
          <w:rFonts w:ascii="Courier New" w:hAnsi="Courier New"/>
        </w:rPr>
        <w:t xml:space="preserve">/HC non-concurred with the request on 17 Mar 09.  Their rationale relied on ANGRC/HC Directive 52-01, dated 1 </w:t>
      </w:r>
      <w:r w:rsidR="00D753BD">
        <w:rPr>
          <w:rFonts w:ascii="Courier New" w:hAnsi="Courier New"/>
        </w:rPr>
        <w:t>Mar 09.  Although the rationale indicates she had the right to appeal the decision, it is not ma</w:t>
      </w:r>
      <w:r w:rsidR="009A1D7E">
        <w:rPr>
          <w:rFonts w:ascii="Courier New" w:hAnsi="Courier New"/>
        </w:rPr>
        <w:t>d</w:t>
      </w:r>
      <w:r w:rsidR="00D753BD">
        <w:rPr>
          <w:rFonts w:ascii="Courier New" w:hAnsi="Courier New"/>
        </w:rPr>
        <w:t>e clear what avenues she was to take to do so.</w:t>
      </w:r>
    </w:p>
    <w:p w:rsidR="00D753BD" w:rsidRDefault="00D753BD" w:rsidP="00C83EFF">
      <w:pPr>
        <w:tabs>
          <w:tab w:val="left" w:pos="288"/>
          <w:tab w:val="left" w:pos="4752"/>
        </w:tabs>
        <w:spacing w:line="240" w:lineRule="exact"/>
        <w:ind w:right="-720"/>
        <w:jc w:val="both"/>
        <w:rPr>
          <w:rFonts w:ascii="Courier New" w:hAnsi="Courier New"/>
        </w:rPr>
      </w:pPr>
    </w:p>
    <w:p w:rsidR="00B937B5" w:rsidRDefault="00B937B5" w:rsidP="00C83EFF">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FB3140">
        <w:rPr>
          <w:rFonts w:ascii="Courier New" w:hAnsi="Courier New"/>
        </w:rPr>
        <w:t>NGB/A1POE</w:t>
      </w:r>
      <w:r w:rsidR="00C528FF">
        <w:rPr>
          <w:rFonts w:ascii="Courier New" w:hAnsi="Courier New"/>
        </w:rPr>
        <w:t xml:space="preserve"> evaluation is at Exhibit C.</w:t>
      </w:r>
    </w:p>
    <w:p w:rsidR="00017431" w:rsidRDefault="00017431" w:rsidP="00C83EFF">
      <w:pPr>
        <w:tabs>
          <w:tab w:val="left" w:pos="288"/>
          <w:tab w:val="left" w:pos="4752"/>
        </w:tabs>
        <w:spacing w:line="240" w:lineRule="exact"/>
        <w:ind w:right="-720"/>
        <w:jc w:val="both"/>
        <w:rPr>
          <w:rFonts w:ascii="Courier New" w:hAnsi="Courier New"/>
        </w:rPr>
      </w:pPr>
    </w:p>
    <w:p w:rsidR="00E1636A" w:rsidRPr="008D031A" w:rsidRDefault="00E1636A"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C83EFF">
      <w:pPr>
        <w:tabs>
          <w:tab w:val="left" w:pos="288"/>
          <w:tab w:val="left" w:pos="4752"/>
        </w:tabs>
        <w:spacing w:line="240" w:lineRule="exact"/>
        <w:ind w:right="-720"/>
        <w:jc w:val="both"/>
        <w:rPr>
          <w:rFonts w:ascii="Courier New" w:hAnsi="Courier New"/>
          <w:u w:val="single"/>
        </w:rPr>
      </w:pPr>
    </w:p>
    <w:p w:rsidR="00E1636A" w:rsidRDefault="00E1636A" w:rsidP="00C83EFF">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6A7D6C" w:rsidRDefault="006A7D6C" w:rsidP="00C83EFF">
      <w:pPr>
        <w:tabs>
          <w:tab w:val="left" w:pos="288"/>
          <w:tab w:val="left" w:pos="4752"/>
        </w:tabs>
        <w:spacing w:line="240" w:lineRule="exact"/>
        <w:ind w:right="-720"/>
        <w:jc w:val="both"/>
        <w:rPr>
          <w:rFonts w:ascii="Courier New" w:hAnsi="Courier New"/>
        </w:rPr>
      </w:pPr>
    </w:p>
    <w:p w:rsidR="006A7D6C" w:rsidRDefault="006A7D6C" w:rsidP="00C83EFF">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applicant on </w:t>
      </w:r>
      <w:r w:rsidR="00FB3140">
        <w:rPr>
          <w:rFonts w:ascii="Courier New" w:hAnsi="Courier New"/>
        </w:rPr>
        <w:t>8 Jan 10</w:t>
      </w:r>
      <w:r>
        <w:rPr>
          <w:rFonts w:ascii="Courier New" w:hAnsi="Courier New"/>
        </w:rPr>
        <w:t xml:space="preserve"> for review and comment within 30 days.  As of this date, no response has been received by this office (Exhibit D).</w:t>
      </w:r>
    </w:p>
    <w:p w:rsidR="006A7D6C" w:rsidRDefault="006A7D6C" w:rsidP="00C83EFF">
      <w:pPr>
        <w:tabs>
          <w:tab w:val="left" w:pos="288"/>
          <w:tab w:val="left" w:pos="4752"/>
        </w:tabs>
        <w:spacing w:line="240" w:lineRule="exact"/>
        <w:ind w:right="-720"/>
        <w:jc w:val="both"/>
        <w:rPr>
          <w:rFonts w:ascii="Courier New" w:hAnsi="Courier New"/>
        </w:rPr>
      </w:pPr>
    </w:p>
    <w:p w:rsidR="00ED73D0" w:rsidRPr="00ED73D0" w:rsidRDefault="00E1636A" w:rsidP="00C83EFF">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FB3140" w:rsidRDefault="00FB3140" w:rsidP="00FB3140">
      <w:pPr>
        <w:tabs>
          <w:tab w:val="left" w:pos="288"/>
          <w:tab w:val="left" w:pos="4752"/>
        </w:tabs>
        <w:spacing w:line="240" w:lineRule="exact"/>
        <w:ind w:right="-720"/>
        <w:jc w:val="both"/>
        <w:rPr>
          <w:rFonts w:ascii="Courier New" w:hAnsi="Courier New"/>
          <w:u w:val="single"/>
        </w:rPr>
      </w:pPr>
    </w:p>
    <w:p w:rsidR="00FB3140" w:rsidRDefault="00FB3140" w:rsidP="00FB3140">
      <w:pPr>
        <w:tabs>
          <w:tab w:val="left" w:pos="288"/>
          <w:tab w:val="left" w:pos="4752"/>
        </w:tabs>
        <w:spacing w:line="240" w:lineRule="exact"/>
        <w:ind w:right="-720"/>
        <w:jc w:val="both"/>
        <w:rPr>
          <w:rFonts w:ascii="Courier New" w:hAnsi="Courier New"/>
        </w:rPr>
      </w:pPr>
      <w:r>
        <w:rPr>
          <w:rFonts w:ascii="Courier New" w:hAnsi="Courier New"/>
          <w:u w:val="single"/>
        </w:rPr>
        <w:t>ADDITIONAL AIR FORCE EVALUATION</w:t>
      </w:r>
      <w:r>
        <w:rPr>
          <w:rFonts w:ascii="Courier New" w:hAnsi="Courier New"/>
        </w:rPr>
        <w:t>:</w:t>
      </w:r>
    </w:p>
    <w:p w:rsidR="00FB3140" w:rsidRDefault="00FB3140" w:rsidP="00FB3140">
      <w:pPr>
        <w:tabs>
          <w:tab w:val="left" w:pos="288"/>
          <w:tab w:val="left" w:pos="4752"/>
        </w:tabs>
        <w:spacing w:line="240" w:lineRule="exact"/>
        <w:ind w:right="-720"/>
        <w:jc w:val="both"/>
        <w:rPr>
          <w:rFonts w:ascii="Courier New" w:hAnsi="Courier New"/>
        </w:rPr>
      </w:pPr>
    </w:p>
    <w:p w:rsidR="00935DE5" w:rsidRDefault="00FB3140" w:rsidP="00FB3140">
      <w:pPr>
        <w:tabs>
          <w:tab w:val="left" w:pos="288"/>
          <w:tab w:val="left" w:pos="4752"/>
        </w:tabs>
        <w:spacing w:line="240" w:lineRule="exact"/>
        <w:ind w:right="-720"/>
        <w:jc w:val="both"/>
        <w:rPr>
          <w:rFonts w:ascii="Courier New" w:hAnsi="Courier New"/>
        </w:rPr>
      </w:pPr>
      <w:r>
        <w:rPr>
          <w:rFonts w:ascii="Courier New" w:hAnsi="Courier New"/>
        </w:rPr>
        <w:t>SAFPC recommends denial, indicating there is no evidence of an error or injustice.  The applicant applied for a two-year extension of her MSD.  In their endorsements to her request, her commander, the Assistant Adjutant General for Air, and the Adjutant General recommended approval based on the needs of the ANG, specifically, the unit’s inability to recruit a replacement for the applicant.  NGB/A1POE also recommended approval</w:t>
      </w:r>
      <w:r w:rsidR="009A1D7E">
        <w:rPr>
          <w:rFonts w:ascii="Courier New" w:hAnsi="Courier New"/>
        </w:rPr>
        <w:t>; h</w:t>
      </w:r>
      <w:r>
        <w:rPr>
          <w:rFonts w:ascii="Courier New" w:hAnsi="Courier New"/>
        </w:rPr>
        <w:t xml:space="preserve">owever, </w:t>
      </w:r>
      <w:r w:rsidR="009A1D7E">
        <w:rPr>
          <w:rFonts w:ascii="Courier New" w:hAnsi="Courier New"/>
        </w:rPr>
        <w:t>NGB</w:t>
      </w:r>
      <w:r>
        <w:rPr>
          <w:rFonts w:ascii="Courier New" w:hAnsi="Courier New"/>
        </w:rPr>
        <w:t xml:space="preserve">/HC non-concurred, </w:t>
      </w:r>
      <w:r w:rsidR="00935DE5">
        <w:rPr>
          <w:rFonts w:ascii="Courier New" w:hAnsi="Courier New"/>
        </w:rPr>
        <w:t>ultimately indicating they had identified a replacement for the applicant.  On 23 Apr 09, SAFPC unanimously denied the applicant’s request based on the information provided and NGB/A1POE’s acknowledgement that a replacement had been identified</w:t>
      </w:r>
      <w:r w:rsidR="00882443">
        <w:rPr>
          <w:rFonts w:ascii="Courier New" w:hAnsi="Courier New"/>
        </w:rPr>
        <w:t xml:space="preserve"> for her Unit Manning Document (UMD) position</w:t>
      </w:r>
      <w:r w:rsidR="00935DE5">
        <w:rPr>
          <w:rFonts w:ascii="Courier New" w:hAnsi="Courier New"/>
        </w:rPr>
        <w:t>.</w:t>
      </w:r>
    </w:p>
    <w:p w:rsidR="00935DE5" w:rsidRDefault="00935DE5" w:rsidP="00FB3140">
      <w:pPr>
        <w:tabs>
          <w:tab w:val="left" w:pos="288"/>
          <w:tab w:val="left" w:pos="4752"/>
        </w:tabs>
        <w:spacing w:line="240" w:lineRule="exact"/>
        <w:ind w:right="-720"/>
        <w:jc w:val="both"/>
        <w:rPr>
          <w:rFonts w:ascii="Courier New" w:hAnsi="Courier New"/>
        </w:rPr>
      </w:pPr>
    </w:p>
    <w:p w:rsidR="00935DE5" w:rsidRDefault="00935DE5" w:rsidP="00FB3140">
      <w:pPr>
        <w:tabs>
          <w:tab w:val="left" w:pos="288"/>
          <w:tab w:val="left" w:pos="4752"/>
        </w:tabs>
        <w:spacing w:line="240" w:lineRule="exact"/>
        <w:ind w:right="-720"/>
        <w:jc w:val="both"/>
        <w:rPr>
          <w:rFonts w:ascii="Courier New" w:hAnsi="Courier New"/>
        </w:rPr>
      </w:pPr>
      <w:r>
        <w:rPr>
          <w:rFonts w:ascii="Courier New" w:hAnsi="Courier New"/>
        </w:rPr>
        <w:t>A complete copy of the SAFPC evaluation is at Exhibit E.</w:t>
      </w:r>
    </w:p>
    <w:p w:rsidR="00FB3140" w:rsidRDefault="00FB3140" w:rsidP="00FB3140">
      <w:pPr>
        <w:tabs>
          <w:tab w:val="left" w:pos="288"/>
          <w:tab w:val="left" w:pos="4752"/>
        </w:tabs>
        <w:spacing w:line="240" w:lineRule="exact"/>
        <w:ind w:right="-720"/>
        <w:jc w:val="both"/>
        <w:rPr>
          <w:rFonts w:ascii="Courier New" w:hAnsi="Courier New"/>
        </w:rPr>
      </w:pPr>
    </w:p>
    <w:p w:rsidR="00FB3140" w:rsidRPr="008D031A" w:rsidRDefault="00FB3140" w:rsidP="00FB3140">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FB3140" w:rsidRDefault="00FB3140" w:rsidP="00FB3140">
      <w:pPr>
        <w:tabs>
          <w:tab w:val="left" w:pos="288"/>
          <w:tab w:val="left" w:pos="4752"/>
        </w:tabs>
        <w:spacing w:line="240" w:lineRule="exact"/>
        <w:ind w:right="-720"/>
        <w:jc w:val="both"/>
        <w:rPr>
          <w:rFonts w:ascii="Courier New" w:hAnsi="Courier New"/>
          <w:u w:val="single"/>
        </w:rPr>
      </w:pPr>
    </w:p>
    <w:p w:rsidR="00FB3140" w:rsidRDefault="00FB3140" w:rsidP="00FB3140">
      <w:pPr>
        <w:tabs>
          <w:tab w:val="left" w:pos="288"/>
          <w:tab w:val="left" w:pos="4752"/>
        </w:tabs>
        <w:spacing w:line="240" w:lineRule="exact"/>
        <w:ind w:right="-720"/>
        <w:jc w:val="both"/>
        <w:rPr>
          <w:rFonts w:ascii="Courier New" w:hAnsi="Courier New"/>
        </w:rPr>
      </w:pPr>
      <w:r>
        <w:rPr>
          <w:rFonts w:ascii="Courier New" w:hAnsi="Courier New"/>
          <w:u w:val="single"/>
        </w:rPr>
        <w:t>APPLICANT'S REVIEW OF ADDITIONAL AIR FORCE EVALUATION</w:t>
      </w:r>
      <w:r>
        <w:rPr>
          <w:rFonts w:ascii="Courier New" w:hAnsi="Courier New"/>
        </w:rPr>
        <w:t>:</w:t>
      </w:r>
    </w:p>
    <w:p w:rsidR="00FB3140" w:rsidRDefault="00FB3140" w:rsidP="00FB3140">
      <w:pPr>
        <w:tabs>
          <w:tab w:val="left" w:pos="288"/>
          <w:tab w:val="left" w:pos="4752"/>
        </w:tabs>
        <w:spacing w:line="240" w:lineRule="exact"/>
        <w:ind w:right="-720"/>
        <w:jc w:val="both"/>
        <w:rPr>
          <w:rFonts w:ascii="Courier New" w:hAnsi="Courier New"/>
        </w:rPr>
      </w:pPr>
    </w:p>
    <w:p w:rsidR="00FB3140" w:rsidRDefault="00361202" w:rsidP="00FB3140">
      <w:pPr>
        <w:tabs>
          <w:tab w:val="left" w:pos="288"/>
          <w:tab w:val="left" w:pos="4752"/>
        </w:tabs>
        <w:spacing w:line="240" w:lineRule="exact"/>
        <w:ind w:right="-720"/>
        <w:jc w:val="both"/>
        <w:rPr>
          <w:rFonts w:ascii="Courier New" w:hAnsi="Courier New"/>
        </w:rPr>
      </w:pPr>
      <w:r>
        <w:rPr>
          <w:rFonts w:ascii="Courier New" w:hAnsi="Courier New"/>
        </w:rPr>
        <w:t xml:space="preserve">The </w:t>
      </w:r>
      <w:r w:rsidR="00410FBC">
        <w:rPr>
          <w:rFonts w:ascii="Courier New" w:hAnsi="Courier New"/>
        </w:rPr>
        <w:t xml:space="preserve">applicant </w:t>
      </w:r>
      <w:r>
        <w:rPr>
          <w:rFonts w:ascii="Courier New" w:hAnsi="Courier New"/>
        </w:rPr>
        <w:t>refutes the SAF/MRBP position, indicating it is inconsisten</w:t>
      </w:r>
      <w:r w:rsidR="00410FBC">
        <w:rPr>
          <w:rFonts w:ascii="Courier New" w:hAnsi="Courier New"/>
        </w:rPr>
        <w:t>t</w:t>
      </w:r>
      <w:r>
        <w:rPr>
          <w:rFonts w:ascii="Courier New" w:hAnsi="Courier New"/>
        </w:rPr>
        <w:t xml:space="preserve"> with the facts surrounding the case,</w:t>
      </w:r>
      <w:r w:rsidR="00410FBC">
        <w:rPr>
          <w:rFonts w:ascii="Courier New" w:hAnsi="Courier New"/>
        </w:rPr>
        <w:t xml:space="preserve"> the findings of </w:t>
      </w:r>
      <w:r>
        <w:rPr>
          <w:rFonts w:ascii="Courier New" w:hAnsi="Courier New"/>
        </w:rPr>
        <w:t xml:space="preserve">the investigation authority, and the recommendation of the National Guard </w:t>
      </w:r>
      <w:r w:rsidR="00882443">
        <w:rPr>
          <w:rFonts w:ascii="Courier New" w:hAnsi="Courier New"/>
        </w:rPr>
        <w:t xml:space="preserve">Bureau </w:t>
      </w:r>
      <w:r>
        <w:rPr>
          <w:rFonts w:ascii="Courier New" w:hAnsi="Courier New"/>
        </w:rPr>
        <w:t xml:space="preserve">corporately.  She contends the evidence provided </w:t>
      </w:r>
      <w:r w:rsidR="00410FBC">
        <w:rPr>
          <w:rFonts w:ascii="Courier New" w:hAnsi="Courier New"/>
        </w:rPr>
        <w:t xml:space="preserve">proves </w:t>
      </w:r>
      <w:r>
        <w:rPr>
          <w:rFonts w:ascii="Courier New" w:hAnsi="Courier New"/>
        </w:rPr>
        <w:t>she was the victim of an abuse of authority, malicious activity, injustice, and fraudulent activity</w:t>
      </w:r>
      <w:r w:rsidR="00410FBC">
        <w:rPr>
          <w:rFonts w:ascii="Courier New" w:hAnsi="Courier New"/>
        </w:rPr>
        <w:t>.</w:t>
      </w:r>
      <w:r>
        <w:rPr>
          <w:rFonts w:ascii="Courier New" w:hAnsi="Courier New"/>
        </w:rPr>
        <w:t xml:space="preserve">  </w:t>
      </w:r>
      <w:r w:rsidR="00410FBC">
        <w:rPr>
          <w:rFonts w:ascii="Courier New" w:hAnsi="Courier New"/>
        </w:rPr>
        <w:t xml:space="preserve">Furthermore, it should also be noted </w:t>
      </w:r>
      <w:r w:rsidR="0063478E">
        <w:rPr>
          <w:rFonts w:ascii="Courier New" w:hAnsi="Courier New"/>
        </w:rPr>
        <w:t xml:space="preserve">the individual who now occupies her </w:t>
      </w:r>
      <w:r w:rsidR="00410FBC">
        <w:rPr>
          <w:rFonts w:ascii="Courier New" w:hAnsi="Courier New"/>
        </w:rPr>
        <w:t xml:space="preserve">UMD position was </w:t>
      </w:r>
      <w:r w:rsidR="0063478E">
        <w:rPr>
          <w:rFonts w:ascii="Courier New" w:hAnsi="Courier New"/>
        </w:rPr>
        <w:t xml:space="preserve">placed in it after the determination of the fallacious board and, therefore, has no bearing on her reinstatement.  </w:t>
      </w:r>
      <w:r w:rsidR="00410FBC">
        <w:rPr>
          <w:rFonts w:ascii="Courier New" w:hAnsi="Courier New"/>
        </w:rPr>
        <w:t>Although her position is still occupied, the UMD for her wing will show that all three of the chaplain positions are currently vacant.  In support of her response, the applicant provides an expanded statement and copies of documentation related to her IG complaint</w:t>
      </w:r>
      <w:r w:rsidR="00FB3140">
        <w:rPr>
          <w:rFonts w:ascii="Courier New" w:hAnsi="Courier New"/>
        </w:rPr>
        <w:t xml:space="preserve"> (Exhibit </w:t>
      </w:r>
      <w:r w:rsidR="00935DE5">
        <w:rPr>
          <w:rFonts w:ascii="Courier New" w:hAnsi="Courier New"/>
        </w:rPr>
        <w:t>F</w:t>
      </w:r>
      <w:r w:rsidR="00FB3140">
        <w:rPr>
          <w:rFonts w:ascii="Courier New" w:hAnsi="Courier New"/>
        </w:rPr>
        <w:t>).</w:t>
      </w:r>
    </w:p>
    <w:p w:rsidR="00FB3140" w:rsidRDefault="00FB3140" w:rsidP="00FB3140">
      <w:pPr>
        <w:tabs>
          <w:tab w:val="left" w:pos="288"/>
          <w:tab w:val="left" w:pos="4752"/>
        </w:tabs>
        <w:spacing w:line="240" w:lineRule="exact"/>
        <w:ind w:right="-720"/>
        <w:jc w:val="both"/>
        <w:rPr>
          <w:rFonts w:ascii="Courier New" w:hAnsi="Courier New"/>
        </w:rPr>
      </w:pPr>
    </w:p>
    <w:p w:rsidR="00FB3140" w:rsidRPr="00ED73D0" w:rsidRDefault="00FB3140" w:rsidP="00FB314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652A43" w:rsidRDefault="00652A43" w:rsidP="00C83EFF">
      <w:pPr>
        <w:tabs>
          <w:tab w:val="left" w:pos="288"/>
          <w:tab w:val="left" w:pos="4752"/>
        </w:tabs>
        <w:spacing w:line="240" w:lineRule="exact"/>
        <w:ind w:right="-720"/>
        <w:jc w:val="both"/>
        <w:rPr>
          <w:rFonts w:ascii="Courier New" w:hAnsi="Courier New"/>
          <w:u w:val="single"/>
        </w:rPr>
      </w:pPr>
    </w:p>
    <w:p w:rsidR="00144BAC" w:rsidRDefault="00144BAC" w:rsidP="00C83EFF">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C83EFF">
      <w:pPr>
        <w:tabs>
          <w:tab w:val="left" w:pos="288"/>
          <w:tab w:val="left" w:pos="4752"/>
        </w:tabs>
        <w:spacing w:line="240" w:lineRule="exact"/>
        <w:ind w:right="-720"/>
        <w:jc w:val="both"/>
        <w:rPr>
          <w:rFonts w:ascii="Courier New" w:hAnsi="Courier New"/>
        </w:rPr>
      </w:pPr>
    </w:p>
    <w:p w:rsidR="00ED73D0" w:rsidRPr="00ED73D0" w:rsidRDefault="00ED73D0" w:rsidP="00C83EFF">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63847" w:rsidRDefault="00E63847" w:rsidP="00C83EFF">
      <w:pPr>
        <w:tabs>
          <w:tab w:val="left" w:pos="288"/>
          <w:tab w:val="left" w:pos="4752"/>
        </w:tabs>
        <w:spacing w:line="240" w:lineRule="exact"/>
        <w:ind w:right="-720"/>
        <w:jc w:val="both"/>
        <w:rPr>
          <w:rFonts w:ascii="Courier New" w:hAnsi="Courier New"/>
        </w:rPr>
      </w:pPr>
    </w:p>
    <w:p w:rsidR="00ED73D0" w:rsidRPr="00ED73D0" w:rsidRDefault="00ED73D0" w:rsidP="00C83EFF">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7E4C32" w:rsidRDefault="007E4C32" w:rsidP="00C83EFF">
      <w:pPr>
        <w:tabs>
          <w:tab w:val="left" w:pos="288"/>
          <w:tab w:val="left" w:pos="4752"/>
        </w:tabs>
        <w:spacing w:line="240" w:lineRule="exact"/>
        <w:ind w:right="-720"/>
        <w:jc w:val="both"/>
        <w:rPr>
          <w:rFonts w:ascii="Courier New" w:hAnsi="Courier New" w:cs="Courier New"/>
          <w:szCs w:val="24"/>
        </w:rPr>
      </w:pPr>
    </w:p>
    <w:p w:rsidR="00CB0718" w:rsidRDefault="00E63847" w:rsidP="00CB0718">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562941">
        <w:rPr>
          <w:rFonts w:ascii="Courier New" w:hAnsi="Courier New" w:cs="Courier New"/>
        </w:rPr>
        <w:t>3.  </w:t>
      </w:r>
      <w:r w:rsidR="00410FBC">
        <w:rPr>
          <w:rFonts w:ascii="Courier New" w:hAnsi="Courier New" w:cs="Courier New"/>
        </w:rPr>
        <w:t>Su</w:t>
      </w:r>
      <w:r w:rsidRPr="00562941">
        <w:rPr>
          <w:rFonts w:ascii="Courier New" w:hAnsi="Courier New" w:cs="Courier New"/>
        </w:rPr>
        <w:t xml:space="preserve">fficient relevant evidence has been presented to demonstrate the existence of </w:t>
      </w:r>
      <w:r w:rsidR="00B011EB">
        <w:rPr>
          <w:rFonts w:ascii="Courier New" w:hAnsi="Courier New" w:cs="Courier New"/>
        </w:rPr>
        <w:t xml:space="preserve">an </w:t>
      </w:r>
      <w:r w:rsidRPr="00562941">
        <w:rPr>
          <w:rFonts w:ascii="Courier New" w:hAnsi="Courier New" w:cs="Courier New"/>
        </w:rPr>
        <w:t>error or injustice</w:t>
      </w:r>
      <w:r w:rsidR="00C83EFF">
        <w:rPr>
          <w:rFonts w:ascii="Courier New" w:hAnsi="Courier New" w:cs="Courier New"/>
        </w:rPr>
        <w:t>.</w:t>
      </w:r>
      <w:r w:rsidRPr="00562941">
        <w:rPr>
          <w:rFonts w:ascii="Courier New" w:hAnsi="Courier New" w:cs="Courier New"/>
        </w:rPr>
        <w:t xml:space="preserve">  </w:t>
      </w:r>
      <w:r w:rsidR="00F75B9C">
        <w:rPr>
          <w:rFonts w:ascii="Courier New" w:hAnsi="Courier New" w:cs="Courier New"/>
        </w:rPr>
        <w:t xml:space="preserve">The applicant contends that her request to extend her mandatory separation date (MSD) was unjustly denied </w:t>
      </w:r>
      <w:r w:rsidR="00643999">
        <w:rPr>
          <w:rFonts w:ascii="Courier New" w:hAnsi="Courier New" w:cs="Courier New"/>
        </w:rPr>
        <w:t>due to the personal animus on behalf of members of the ANG Chief of Chaplains Office</w:t>
      </w:r>
      <w:r w:rsidR="00F75B9C">
        <w:rPr>
          <w:rFonts w:ascii="Courier New" w:hAnsi="Courier New" w:cs="Courier New"/>
        </w:rPr>
        <w:t xml:space="preserve">.  </w:t>
      </w:r>
      <w:r w:rsidR="00410FBC">
        <w:rPr>
          <w:rFonts w:ascii="Courier New" w:hAnsi="Courier New" w:cs="Courier New"/>
        </w:rPr>
        <w:t xml:space="preserve">After a thorough review of the evidence of record and the applicant’s complete submission, </w:t>
      </w:r>
      <w:r w:rsidR="00F75B9C">
        <w:rPr>
          <w:rFonts w:ascii="Courier New" w:hAnsi="Courier New" w:cs="Courier New"/>
        </w:rPr>
        <w:t xml:space="preserve">to include </w:t>
      </w:r>
      <w:r w:rsidR="00410FBC">
        <w:rPr>
          <w:rFonts w:ascii="Courier New" w:hAnsi="Courier New" w:cs="Courier New"/>
        </w:rPr>
        <w:t xml:space="preserve">her response to the SAF/MRBP evaluation, we </w:t>
      </w:r>
      <w:r w:rsidR="00643999">
        <w:rPr>
          <w:rFonts w:ascii="Courier New" w:hAnsi="Courier New" w:cs="Courier New"/>
        </w:rPr>
        <w:t xml:space="preserve">believe she has raised sufficient doubt as to </w:t>
      </w:r>
      <w:r w:rsidR="000D5B26">
        <w:rPr>
          <w:rFonts w:ascii="Courier New" w:hAnsi="Courier New" w:cs="Courier New"/>
        </w:rPr>
        <w:t xml:space="preserve">whether </w:t>
      </w:r>
      <w:r w:rsidR="00243A1C">
        <w:rPr>
          <w:rFonts w:ascii="Courier New" w:hAnsi="Courier New" w:cs="Courier New"/>
        </w:rPr>
        <w:t xml:space="preserve">the </w:t>
      </w:r>
      <w:r w:rsidR="0061199E">
        <w:rPr>
          <w:rFonts w:ascii="Courier New" w:hAnsi="Courier New" w:cs="Courier New"/>
        </w:rPr>
        <w:t xml:space="preserve">recommendation to deny her request was tainted by the </w:t>
      </w:r>
      <w:r w:rsidR="00243A1C">
        <w:rPr>
          <w:rFonts w:ascii="Courier New" w:hAnsi="Courier New" w:cs="Courier New"/>
        </w:rPr>
        <w:t>personal feelings of the parties involved</w:t>
      </w:r>
      <w:r w:rsidR="0061199E">
        <w:rPr>
          <w:rFonts w:ascii="Courier New" w:hAnsi="Courier New" w:cs="Courier New"/>
        </w:rPr>
        <w:t>.</w:t>
      </w:r>
      <w:r w:rsidR="00243A1C">
        <w:rPr>
          <w:rFonts w:ascii="Courier New" w:hAnsi="Courier New" w:cs="Courier New"/>
        </w:rPr>
        <w:t xml:space="preserve"> </w:t>
      </w:r>
      <w:r w:rsidR="0061199E">
        <w:rPr>
          <w:rFonts w:ascii="Courier New" w:hAnsi="Courier New" w:cs="Courier New"/>
        </w:rPr>
        <w:t xml:space="preserve"> </w:t>
      </w:r>
      <w:r w:rsidR="00243A1C">
        <w:rPr>
          <w:rFonts w:ascii="Courier New" w:hAnsi="Courier New" w:cs="Courier New"/>
        </w:rPr>
        <w:t xml:space="preserve">In this respect, we note the documentation from NGB-IG describing how the ANG Chief of Chaplains Office delayed action on her request for four months while </w:t>
      </w:r>
      <w:r w:rsidR="0061199E">
        <w:rPr>
          <w:rFonts w:ascii="Courier New" w:hAnsi="Courier New" w:cs="Courier New"/>
        </w:rPr>
        <w:t xml:space="preserve">they </w:t>
      </w:r>
      <w:r w:rsidR="00243A1C">
        <w:rPr>
          <w:rFonts w:ascii="Courier New" w:hAnsi="Courier New" w:cs="Courier New"/>
        </w:rPr>
        <w:t>develop</w:t>
      </w:r>
      <w:r w:rsidR="0061199E">
        <w:rPr>
          <w:rFonts w:ascii="Courier New" w:hAnsi="Courier New" w:cs="Courier New"/>
        </w:rPr>
        <w:t>ed</w:t>
      </w:r>
      <w:r w:rsidR="00243A1C">
        <w:rPr>
          <w:rFonts w:ascii="Courier New" w:hAnsi="Courier New" w:cs="Courier New"/>
        </w:rPr>
        <w:t xml:space="preserve"> </w:t>
      </w:r>
      <w:r w:rsidR="0061199E">
        <w:rPr>
          <w:rFonts w:ascii="Courier New" w:hAnsi="Courier New" w:cs="Courier New"/>
        </w:rPr>
        <w:t xml:space="preserve">procedures which were never published to the field, </w:t>
      </w:r>
      <w:r w:rsidR="00243A1C">
        <w:rPr>
          <w:rFonts w:ascii="Courier New" w:hAnsi="Courier New" w:cs="Courier New"/>
        </w:rPr>
        <w:t>only to abandon th</w:t>
      </w:r>
      <w:r w:rsidR="00332D8A">
        <w:rPr>
          <w:rFonts w:ascii="Courier New" w:hAnsi="Courier New" w:cs="Courier New"/>
        </w:rPr>
        <w:t>o</w:t>
      </w:r>
      <w:r w:rsidR="0061199E">
        <w:rPr>
          <w:rFonts w:ascii="Courier New" w:hAnsi="Courier New" w:cs="Courier New"/>
        </w:rPr>
        <w:t>se</w:t>
      </w:r>
      <w:r w:rsidR="00243A1C">
        <w:rPr>
          <w:rFonts w:ascii="Courier New" w:hAnsi="Courier New" w:cs="Courier New"/>
        </w:rPr>
        <w:t xml:space="preserve"> procedures and issue the </w:t>
      </w:r>
      <w:r w:rsidR="0061199E">
        <w:rPr>
          <w:rFonts w:ascii="Courier New" w:hAnsi="Courier New" w:cs="Courier New"/>
        </w:rPr>
        <w:t xml:space="preserve">contested </w:t>
      </w:r>
      <w:r w:rsidR="00243A1C">
        <w:rPr>
          <w:rFonts w:ascii="Courier New" w:hAnsi="Courier New" w:cs="Courier New"/>
        </w:rPr>
        <w:t>recommendation just two months prior to her established MSD</w:t>
      </w:r>
      <w:r w:rsidR="0061199E">
        <w:rPr>
          <w:rFonts w:ascii="Courier New" w:hAnsi="Courier New" w:cs="Courier New"/>
        </w:rPr>
        <w:t xml:space="preserve"> without ever notifying the </w:t>
      </w:r>
      <w:r w:rsidR="00243A1C">
        <w:rPr>
          <w:rFonts w:ascii="Courier New" w:hAnsi="Courier New" w:cs="Courier New"/>
        </w:rPr>
        <w:t>applicant or her command.</w:t>
      </w:r>
      <w:r w:rsidR="0061199E">
        <w:rPr>
          <w:rFonts w:ascii="Courier New" w:hAnsi="Courier New" w:cs="Courier New"/>
        </w:rPr>
        <w:t xml:space="preserve">  </w:t>
      </w:r>
      <w:r w:rsidR="00332D8A">
        <w:rPr>
          <w:rFonts w:ascii="Courier New" w:hAnsi="Courier New" w:cs="Courier New"/>
        </w:rPr>
        <w:t>While w</w:t>
      </w:r>
      <w:r w:rsidR="008B2B61">
        <w:rPr>
          <w:rFonts w:ascii="Courier New" w:hAnsi="Courier New" w:cs="Courier New"/>
        </w:rPr>
        <w:t>e note the comments by SAF/MRBP indicating that her mandatory MSD extension request was appropriately denied based on the needs of the A</w:t>
      </w:r>
      <w:r w:rsidR="00332D8A">
        <w:rPr>
          <w:rFonts w:ascii="Courier New" w:hAnsi="Courier New" w:cs="Courier New"/>
        </w:rPr>
        <w:t>NG, we cannot be certain the ultimate decision to do so was not tainted by the noted animus toward the applicant.  Therefore, we believe it is appropriate to resolve doubt in favor of the applicant</w:t>
      </w:r>
      <w:r w:rsidR="00544727">
        <w:rPr>
          <w:rFonts w:ascii="Courier New" w:hAnsi="Courier New" w:cs="Courier New"/>
        </w:rPr>
        <w:t xml:space="preserve"> and recommend some form of relief</w:t>
      </w:r>
      <w:r w:rsidR="008B2B61">
        <w:rPr>
          <w:rFonts w:ascii="Courier New" w:hAnsi="Courier New" w:cs="Courier New"/>
        </w:rPr>
        <w:t xml:space="preserve">.  </w:t>
      </w:r>
      <w:r w:rsidR="00E83B08" w:rsidRPr="00E821D9">
        <w:rPr>
          <w:rFonts w:ascii="Courier New" w:hAnsi="Courier New" w:cs="Courier New"/>
          <w:szCs w:val="24"/>
        </w:rPr>
        <w:t xml:space="preserve">We note that reinstatement in the </w:t>
      </w:r>
      <w:r w:rsidR="00D3503E">
        <w:rPr>
          <w:rFonts w:ascii="Courier New" w:hAnsi="Courier New" w:cs="Courier New"/>
          <w:szCs w:val="24"/>
        </w:rPr>
        <w:t>ANG</w:t>
      </w:r>
      <w:r w:rsidR="00E83B08" w:rsidRPr="00E821D9">
        <w:rPr>
          <w:rFonts w:ascii="Courier New" w:hAnsi="Courier New" w:cs="Courier New"/>
          <w:szCs w:val="24"/>
        </w:rPr>
        <w:t xml:space="preserve"> is among the applicant’s requests</w:t>
      </w:r>
      <w:r w:rsidR="00E83B08">
        <w:rPr>
          <w:rFonts w:ascii="Courier New" w:hAnsi="Courier New" w:cs="Courier New"/>
          <w:szCs w:val="24"/>
        </w:rPr>
        <w:t xml:space="preserve">.  </w:t>
      </w:r>
      <w:r w:rsidR="00CB0718">
        <w:rPr>
          <w:rFonts w:ascii="Courier New" w:hAnsi="Courier New" w:cs="Courier New"/>
          <w:szCs w:val="24"/>
        </w:rPr>
        <w:t xml:space="preserve">However, </w:t>
      </w:r>
      <w:r w:rsidR="00E83B08">
        <w:rPr>
          <w:rFonts w:ascii="Courier New" w:hAnsi="Courier New" w:cs="Courier New"/>
          <w:szCs w:val="24"/>
        </w:rPr>
        <w:t xml:space="preserve">inasmuch as the Board lacks the authority to reinstate applicants </w:t>
      </w:r>
      <w:r w:rsidR="00D06EF4">
        <w:rPr>
          <w:rFonts w:ascii="Courier New" w:hAnsi="Courier New" w:cs="Courier New"/>
          <w:szCs w:val="24"/>
        </w:rPr>
        <w:t>in</w:t>
      </w:r>
      <w:r w:rsidR="00E83B08">
        <w:rPr>
          <w:rFonts w:ascii="Courier New" w:hAnsi="Courier New" w:cs="Courier New"/>
          <w:szCs w:val="24"/>
        </w:rPr>
        <w:t>to the ANG,</w:t>
      </w:r>
      <w:r w:rsidR="00E83B08" w:rsidRPr="00E821D9">
        <w:rPr>
          <w:rFonts w:ascii="Courier New" w:hAnsi="Courier New" w:cs="Courier New"/>
          <w:szCs w:val="24"/>
        </w:rPr>
        <w:t xml:space="preserve"> we believe the proper and fitting relief in this case would be to correct h</w:t>
      </w:r>
      <w:r w:rsidR="00E83B08">
        <w:rPr>
          <w:rFonts w:ascii="Courier New" w:hAnsi="Courier New" w:cs="Courier New"/>
          <w:szCs w:val="24"/>
        </w:rPr>
        <w:t>er</w:t>
      </w:r>
      <w:r w:rsidR="00E83B08" w:rsidRPr="00E821D9">
        <w:rPr>
          <w:rFonts w:ascii="Courier New" w:hAnsi="Courier New" w:cs="Courier New"/>
          <w:szCs w:val="24"/>
        </w:rPr>
        <w:t xml:space="preserve"> records to </w:t>
      </w:r>
      <w:r w:rsidR="00121D24">
        <w:rPr>
          <w:rFonts w:ascii="Courier New" w:hAnsi="Courier New" w:cs="Courier New"/>
          <w:szCs w:val="24"/>
        </w:rPr>
        <w:t>reflect</w:t>
      </w:r>
      <w:r w:rsidR="00E83B08" w:rsidRPr="00E821D9">
        <w:rPr>
          <w:rFonts w:ascii="Courier New" w:hAnsi="Courier New" w:cs="Courier New"/>
          <w:szCs w:val="24"/>
        </w:rPr>
        <w:t xml:space="preserve"> </w:t>
      </w:r>
      <w:r w:rsidR="00E83B08">
        <w:rPr>
          <w:rFonts w:ascii="Courier New" w:hAnsi="Courier New" w:cs="Courier New"/>
          <w:szCs w:val="24"/>
        </w:rPr>
        <w:t>that</w:t>
      </w:r>
      <w:r w:rsidR="005E51C6">
        <w:rPr>
          <w:rFonts w:ascii="Courier New" w:hAnsi="Courier New" w:cs="Courier New"/>
          <w:szCs w:val="24"/>
        </w:rPr>
        <w:t xml:space="preserve"> </w:t>
      </w:r>
      <w:r w:rsidR="00E83B08">
        <w:rPr>
          <w:rFonts w:ascii="Courier New" w:hAnsi="Courier New" w:cs="Courier New"/>
          <w:szCs w:val="24"/>
        </w:rPr>
        <w:t xml:space="preserve">competent authority </w:t>
      </w:r>
      <w:r w:rsidR="00121D24">
        <w:rPr>
          <w:rFonts w:ascii="Courier New" w:hAnsi="Courier New" w:cs="Courier New"/>
          <w:szCs w:val="24"/>
        </w:rPr>
        <w:t xml:space="preserve">approved </w:t>
      </w:r>
      <w:r w:rsidR="00E83B08">
        <w:rPr>
          <w:rFonts w:ascii="Courier New" w:hAnsi="Courier New" w:cs="Courier New"/>
          <w:szCs w:val="24"/>
        </w:rPr>
        <w:t xml:space="preserve">her request </w:t>
      </w:r>
      <w:r w:rsidR="00CB0718">
        <w:rPr>
          <w:rFonts w:ascii="Courier New" w:hAnsi="Courier New" w:cs="Courier New"/>
          <w:szCs w:val="24"/>
        </w:rPr>
        <w:t xml:space="preserve">for </w:t>
      </w:r>
      <w:r w:rsidR="00D06EF4">
        <w:rPr>
          <w:rFonts w:ascii="Courier New" w:hAnsi="Courier New" w:cs="Courier New"/>
          <w:szCs w:val="24"/>
        </w:rPr>
        <w:t xml:space="preserve">an MSD extension </w:t>
      </w:r>
      <w:r w:rsidR="00332D8A">
        <w:rPr>
          <w:rFonts w:ascii="Courier New" w:hAnsi="Courier New" w:cs="Courier New"/>
          <w:szCs w:val="24"/>
        </w:rPr>
        <w:t xml:space="preserve">to </w:t>
      </w:r>
      <w:r w:rsidR="00D3503E">
        <w:rPr>
          <w:rFonts w:ascii="Courier New" w:hAnsi="Courier New" w:cs="Courier New"/>
          <w:szCs w:val="24"/>
        </w:rPr>
        <w:t>5</w:t>
      </w:r>
      <w:r w:rsidR="00D06EF4">
        <w:rPr>
          <w:rFonts w:ascii="Courier New" w:hAnsi="Courier New" w:cs="Courier New"/>
          <w:szCs w:val="24"/>
        </w:rPr>
        <w:t xml:space="preserve"> </w:t>
      </w:r>
      <w:r w:rsidR="00D3503E">
        <w:rPr>
          <w:rFonts w:ascii="Courier New" w:hAnsi="Courier New" w:cs="Courier New"/>
          <w:szCs w:val="24"/>
        </w:rPr>
        <w:t>May 11</w:t>
      </w:r>
      <w:r w:rsidR="00121D24">
        <w:rPr>
          <w:rFonts w:ascii="Courier New" w:hAnsi="Courier New" w:cs="Courier New"/>
          <w:szCs w:val="24"/>
        </w:rPr>
        <w:t xml:space="preserve">.  Additionally, we find it appropriate to </w:t>
      </w:r>
      <w:r w:rsidR="00D3503E">
        <w:rPr>
          <w:rFonts w:ascii="Courier New" w:hAnsi="Courier New" w:cs="Courier New"/>
          <w:szCs w:val="24"/>
        </w:rPr>
        <w:t>credit</w:t>
      </w:r>
      <w:r w:rsidR="00121D24">
        <w:rPr>
          <w:rFonts w:ascii="Courier New" w:hAnsi="Courier New" w:cs="Courier New"/>
          <w:szCs w:val="24"/>
        </w:rPr>
        <w:t xml:space="preserve"> her</w:t>
      </w:r>
      <w:r w:rsidR="00D3503E">
        <w:rPr>
          <w:rFonts w:ascii="Courier New" w:hAnsi="Courier New" w:cs="Courier New"/>
          <w:szCs w:val="24"/>
        </w:rPr>
        <w:t xml:space="preserve"> with </w:t>
      </w:r>
      <w:r w:rsidR="00D81EB2">
        <w:rPr>
          <w:rFonts w:ascii="Courier New" w:hAnsi="Courier New" w:cs="Courier New"/>
          <w:szCs w:val="24"/>
        </w:rPr>
        <w:t xml:space="preserve">the pay and points </w:t>
      </w:r>
      <w:r w:rsidR="00121D24">
        <w:rPr>
          <w:rFonts w:ascii="Courier New" w:hAnsi="Courier New" w:cs="Courier New"/>
          <w:szCs w:val="24"/>
        </w:rPr>
        <w:t>required to ensure the period 6 May 10 through 5</w:t>
      </w:r>
      <w:r w:rsidR="00964619">
        <w:rPr>
          <w:rFonts w:ascii="Courier New" w:hAnsi="Courier New" w:cs="Courier New"/>
          <w:szCs w:val="24"/>
        </w:rPr>
        <w:t> </w:t>
      </w:r>
      <w:r w:rsidR="00121D24">
        <w:rPr>
          <w:rFonts w:ascii="Courier New" w:hAnsi="Courier New" w:cs="Courier New"/>
          <w:szCs w:val="24"/>
        </w:rPr>
        <w:t>May</w:t>
      </w:r>
      <w:r w:rsidR="00964619">
        <w:rPr>
          <w:rFonts w:ascii="Courier New" w:hAnsi="Courier New" w:cs="Courier New"/>
          <w:szCs w:val="24"/>
        </w:rPr>
        <w:t> </w:t>
      </w:r>
      <w:r w:rsidR="00121D24">
        <w:rPr>
          <w:rFonts w:ascii="Courier New" w:hAnsi="Courier New" w:cs="Courier New"/>
          <w:szCs w:val="24"/>
        </w:rPr>
        <w:t>11 is satisfactory service for retirement</w:t>
      </w:r>
      <w:r w:rsidR="005E51C6">
        <w:rPr>
          <w:rFonts w:ascii="Courier New" w:hAnsi="Courier New" w:cs="Courier New"/>
          <w:szCs w:val="24"/>
        </w:rPr>
        <w:t xml:space="preserve"> purposes</w:t>
      </w:r>
      <w:r w:rsidR="00D3503E">
        <w:rPr>
          <w:rFonts w:ascii="Courier New" w:hAnsi="Courier New" w:cs="Courier New"/>
          <w:szCs w:val="24"/>
        </w:rPr>
        <w:t xml:space="preserve">.  </w:t>
      </w:r>
      <w:r w:rsidR="00882443">
        <w:rPr>
          <w:rFonts w:ascii="Courier New" w:hAnsi="Courier New" w:cs="Courier New"/>
          <w:szCs w:val="24"/>
        </w:rPr>
        <w:t xml:space="preserve">In arriving at the appropriate amount of credit to be awarded, we calculated the average of her participation during the five years preceding her original MSD.  </w:t>
      </w:r>
      <w:r w:rsidR="00544727">
        <w:rPr>
          <w:rFonts w:ascii="Courier New" w:hAnsi="Courier New" w:cs="Courier New"/>
          <w:szCs w:val="24"/>
        </w:rPr>
        <w:t>With this recommendation, the applicant is free to pursu</w:t>
      </w:r>
      <w:r w:rsidR="008420BD">
        <w:rPr>
          <w:rFonts w:ascii="Courier New" w:hAnsi="Courier New" w:cs="Courier New"/>
          <w:szCs w:val="24"/>
        </w:rPr>
        <w:t>e</w:t>
      </w:r>
      <w:r w:rsidR="00544727">
        <w:rPr>
          <w:rFonts w:ascii="Courier New" w:hAnsi="Courier New" w:cs="Courier New"/>
          <w:szCs w:val="24"/>
        </w:rPr>
        <w:t xml:space="preserve"> her reappointment to the Chaplain Corps of the ANG or Air Force Reserve</w:t>
      </w:r>
      <w:r w:rsidR="008420BD">
        <w:rPr>
          <w:rFonts w:ascii="Courier New" w:hAnsi="Courier New" w:cs="Courier New"/>
          <w:szCs w:val="24"/>
        </w:rPr>
        <w:t>,</w:t>
      </w:r>
      <w:r w:rsidR="00544727">
        <w:rPr>
          <w:rFonts w:ascii="Courier New" w:hAnsi="Courier New" w:cs="Courier New"/>
          <w:szCs w:val="24"/>
        </w:rPr>
        <w:t xml:space="preserve"> provided she is otherwise qualified</w:t>
      </w:r>
      <w:r w:rsidR="008420BD">
        <w:rPr>
          <w:rFonts w:ascii="Courier New" w:hAnsi="Courier New" w:cs="Courier New"/>
          <w:szCs w:val="24"/>
        </w:rPr>
        <w:t>,</w:t>
      </w:r>
      <w:r w:rsidR="00544727">
        <w:rPr>
          <w:rFonts w:ascii="Courier New" w:hAnsi="Courier New" w:cs="Courier New"/>
          <w:szCs w:val="24"/>
        </w:rPr>
        <w:t xml:space="preserve"> in accordance with AFI 36-2005, </w:t>
      </w:r>
      <w:r w:rsidR="00544727" w:rsidRPr="00E62894">
        <w:rPr>
          <w:rFonts w:ascii="Courier New" w:hAnsi="Courier New" w:cs="Courier New"/>
          <w:i/>
          <w:szCs w:val="24"/>
        </w:rPr>
        <w:t>A</w:t>
      </w:r>
      <w:r w:rsidR="00544727">
        <w:rPr>
          <w:rFonts w:ascii="Courier New" w:hAnsi="Courier New" w:cs="Courier New"/>
          <w:i/>
          <w:szCs w:val="24"/>
        </w:rPr>
        <w:t xml:space="preserve">ppointment in Commissioned Grades and Designation and Assignment in Professional Categories – Reserve of the Air Force and United States Air Force.  </w:t>
      </w:r>
      <w:r w:rsidR="00CB0718">
        <w:rPr>
          <w:rFonts w:ascii="Courier New" w:hAnsi="Courier New" w:cs="Courier New"/>
          <w:szCs w:val="24"/>
        </w:rPr>
        <w:t xml:space="preserve">Therefore, to preclude any further injustice to the applicant, we recommend </w:t>
      </w:r>
      <w:r w:rsidR="00CB0718">
        <w:rPr>
          <w:rFonts w:ascii="Courier New" w:hAnsi="Courier New" w:cs="Courier New"/>
        </w:rPr>
        <w:t>her records be corrected to the extent indicated below.</w:t>
      </w:r>
    </w:p>
    <w:p w:rsidR="00CB0718" w:rsidRDefault="00CB0718" w:rsidP="00CB0718">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E1636A" w:rsidRPr="00ED73D0" w:rsidRDefault="00E1636A"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8A3054" w:rsidRDefault="008A3054"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p>
    <w:p w:rsidR="00E1636A" w:rsidRPr="00ED73D0" w:rsidRDefault="00E1636A"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w:t>
      </w:r>
      <w:r w:rsidRPr="00447AF6">
        <w:rPr>
          <w:rFonts w:ascii="Courier New" w:hAnsi="Courier New"/>
          <w:u w:val="single"/>
        </w:rPr>
        <w:t xml:space="preserve">BOARD </w:t>
      </w:r>
      <w:r w:rsidR="009F744B" w:rsidRPr="00447AF6">
        <w:rPr>
          <w:rFonts w:ascii="Courier New" w:hAnsi="Courier New"/>
          <w:u w:val="single"/>
        </w:rPr>
        <w:t>RECOMMENDS</w:t>
      </w:r>
      <w:r w:rsidRPr="00ED73D0">
        <w:rPr>
          <w:rFonts w:ascii="Courier New" w:hAnsi="Courier New"/>
          <w:u w:val="single"/>
        </w:rPr>
        <w:t xml:space="preserve"> THAT</w:t>
      </w:r>
      <w:r w:rsidRPr="00ED73D0">
        <w:rPr>
          <w:rFonts w:ascii="Courier New" w:hAnsi="Courier New"/>
        </w:rPr>
        <w:t>:</w:t>
      </w:r>
    </w:p>
    <w:p w:rsidR="00C83EFF" w:rsidRPr="00B67D96" w:rsidRDefault="00C83EFF" w:rsidP="00C83EFF">
      <w:pPr>
        <w:tabs>
          <w:tab w:val="left" w:pos="5180"/>
        </w:tabs>
        <w:spacing w:line="240" w:lineRule="exact"/>
        <w:ind w:right="-720"/>
        <w:jc w:val="both"/>
        <w:rPr>
          <w:rFonts w:ascii="Courier New" w:hAnsi="Courier New"/>
        </w:rPr>
      </w:pPr>
    </w:p>
    <w:p w:rsidR="00121D24" w:rsidRDefault="00121D24" w:rsidP="00121D24">
      <w:pPr>
        <w:tabs>
          <w:tab w:val="left" w:pos="288"/>
          <w:tab w:val="left" w:pos="4752"/>
        </w:tabs>
        <w:spacing w:line="240" w:lineRule="exact"/>
        <w:ind w:right="-720"/>
        <w:jc w:val="both"/>
        <w:rPr>
          <w:rFonts w:ascii="Courier New" w:eastAsiaTheme="minorHAnsi" w:hAnsi="Courier New" w:cs="Courier New"/>
          <w:szCs w:val="24"/>
        </w:rPr>
      </w:pPr>
      <w:r w:rsidRPr="00D908E2">
        <w:rPr>
          <w:rFonts w:ascii="Courier New" w:eastAsiaTheme="minorHAnsi" w:hAnsi="Courier New" w:cs="Courier New"/>
          <w:szCs w:val="24"/>
        </w:rPr>
        <w:t>The pertinent military records of the Department of the Air</w:t>
      </w:r>
      <w:r>
        <w:rPr>
          <w:rFonts w:ascii="Courier New" w:eastAsiaTheme="minorHAnsi" w:hAnsi="Courier New" w:cs="Courier New"/>
          <w:szCs w:val="24"/>
        </w:rPr>
        <w:t xml:space="preserve"> </w:t>
      </w:r>
      <w:r w:rsidRPr="00D908E2">
        <w:rPr>
          <w:rFonts w:ascii="Courier New" w:eastAsiaTheme="minorHAnsi" w:hAnsi="Courier New" w:cs="Courier New"/>
          <w:szCs w:val="24"/>
        </w:rPr>
        <w:t xml:space="preserve">Force relating to </w:t>
      </w:r>
      <w:r>
        <w:rPr>
          <w:rFonts w:ascii="Courier New" w:eastAsiaTheme="minorHAnsi" w:hAnsi="Courier New" w:cs="Courier New"/>
          <w:szCs w:val="24"/>
        </w:rPr>
        <w:t xml:space="preserve">the </w:t>
      </w:r>
      <w:r w:rsidRPr="00D908E2">
        <w:rPr>
          <w:rFonts w:ascii="Courier New" w:eastAsiaTheme="minorHAnsi" w:hAnsi="Courier New" w:cs="Courier New"/>
          <w:szCs w:val="24"/>
        </w:rPr>
        <w:t>APPLICANT, be corrected to show that:</w:t>
      </w:r>
    </w:p>
    <w:p w:rsidR="00121D24" w:rsidRDefault="00121D24" w:rsidP="00121D24">
      <w:pPr>
        <w:tabs>
          <w:tab w:val="left" w:pos="288"/>
          <w:tab w:val="left" w:pos="4752"/>
        </w:tabs>
        <w:spacing w:line="240" w:lineRule="exact"/>
        <w:ind w:right="-720"/>
        <w:jc w:val="both"/>
        <w:rPr>
          <w:rFonts w:ascii="Courier New" w:eastAsiaTheme="minorHAnsi" w:hAnsi="Courier New" w:cs="Courier New"/>
          <w:szCs w:val="24"/>
        </w:rPr>
      </w:pPr>
    </w:p>
    <w:p w:rsidR="00964619" w:rsidRDefault="00121D24" w:rsidP="00121D24">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r>
      <w:r w:rsidRPr="00D908E2">
        <w:rPr>
          <w:rFonts w:ascii="Courier New" w:eastAsiaTheme="minorHAnsi" w:hAnsi="Courier New" w:cs="Courier New"/>
          <w:szCs w:val="24"/>
        </w:rPr>
        <w:t>a.</w:t>
      </w:r>
      <w:r>
        <w:rPr>
          <w:rFonts w:ascii="Courier New" w:eastAsiaTheme="minorHAnsi" w:hAnsi="Courier New" w:cs="Courier New"/>
          <w:szCs w:val="24"/>
        </w:rPr>
        <w:t xml:space="preserve">  On </w:t>
      </w:r>
      <w:r w:rsidR="00E62894">
        <w:rPr>
          <w:rFonts w:ascii="Courier New" w:eastAsiaTheme="minorHAnsi" w:hAnsi="Courier New" w:cs="Courier New"/>
          <w:szCs w:val="24"/>
        </w:rPr>
        <w:t>4</w:t>
      </w:r>
      <w:r w:rsidR="005E51C6">
        <w:rPr>
          <w:rFonts w:ascii="Courier New" w:eastAsiaTheme="minorHAnsi" w:hAnsi="Courier New" w:cs="Courier New"/>
          <w:szCs w:val="24"/>
        </w:rPr>
        <w:t xml:space="preserve"> May </w:t>
      </w:r>
      <w:r>
        <w:rPr>
          <w:rFonts w:ascii="Courier New" w:eastAsiaTheme="minorHAnsi" w:hAnsi="Courier New" w:cs="Courier New"/>
          <w:szCs w:val="24"/>
        </w:rPr>
        <w:t>200</w:t>
      </w:r>
      <w:r w:rsidR="005E51C6">
        <w:rPr>
          <w:rFonts w:ascii="Courier New" w:eastAsiaTheme="minorHAnsi" w:hAnsi="Courier New" w:cs="Courier New"/>
          <w:szCs w:val="24"/>
        </w:rPr>
        <w:t>9</w:t>
      </w:r>
      <w:r>
        <w:rPr>
          <w:rFonts w:ascii="Courier New" w:eastAsiaTheme="minorHAnsi" w:hAnsi="Courier New" w:cs="Courier New"/>
          <w:szCs w:val="24"/>
        </w:rPr>
        <w:t xml:space="preserve">, </w:t>
      </w:r>
      <w:r w:rsidR="00E62894">
        <w:rPr>
          <w:rFonts w:ascii="Courier New" w:eastAsiaTheme="minorHAnsi" w:hAnsi="Courier New" w:cs="Courier New"/>
          <w:szCs w:val="24"/>
        </w:rPr>
        <w:t xml:space="preserve">her request for retention in an active status </w:t>
      </w:r>
      <w:r w:rsidR="00655089">
        <w:rPr>
          <w:rFonts w:ascii="Courier New" w:eastAsiaTheme="minorHAnsi" w:hAnsi="Courier New" w:cs="Courier New"/>
          <w:szCs w:val="24"/>
        </w:rPr>
        <w:t>until 5 May 2011</w:t>
      </w:r>
      <w:r w:rsidR="00E62894">
        <w:rPr>
          <w:rFonts w:ascii="Courier New" w:eastAsiaTheme="minorHAnsi" w:hAnsi="Courier New" w:cs="Courier New"/>
          <w:szCs w:val="24"/>
        </w:rPr>
        <w:t xml:space="preserve"> was approved</w:t>
      </w:r>
      <w:r w:rsidR="00655089">
        <w:rPr>
          <w:rFonts w:ascii="Courier New" w:eastAsiaTheme="minorHAnsi" w:hAnsi="Courier New" w:cs="Courier New"/>
          <w:szCs w:val="24"/>
        </w:rPr>
        <w:t xml:space="preserve"> by competent authority</w:t>
      </w:r>
      <w:r w:rsidR="00964619">
        <w:rPr>
          <w:rFonts w:ascii="Courier New" w:eastAsiaTheme="minorHAnsi" w:hAnsi="Courier New" w:cs="Courier New"/>
          <w:szCs w:val="24"/>
        </w:rPr>
        <w:t>.</w:t>
      </w:r>
    </w:p>
    <w:p w:rsidR="00964619" w:rsidRDefault="00964619" w:rsidP="00121D24">
      <w:pPr>
        <w:tabs>
          <w:tab w:val="left" w:pos="720"/>
          <w:tab w:val="left" w:pos="4752"/>
        </w:tabs>
        <w:spacing w:line="240" w:lineRule="exact"/>
        <w:ind w:right="-720"/>
        <w:jc w:val="both"/>
        <w:rPr>
          <w:rFonts w:ascii="Courier New" w:eastAsiaTheme="minorHAnsi" w:hAnsi="Courier New" w:cs="Courier New"/>
          <w:szCs w:val="24"/>
        </w:rPr>
      </w:pPr>
    </w:p>
    <w:p w:rsidR="00D06EF4" w:rsidRDefault="00D06EF4" w:rsidP="00121D24">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t>b.  On 5 May 09, she was not transferred to the Retired Reserve, but on that date she continued to serve as a member of the Air National Guard.</w:t>
      </w:r>
    </w:p>
    <w:p w:rsidR="00D06EF4" w:rsidRDefault="00D06EF4" w:rsidP="00121D24">
      <w:pPr>
        <w:tabs>
          <w:tab w:val="left" w:pos="720"/>
          <w:tab w:val="left" w:pos="4752"/>
        </w:tabs>
        <w:spacing w:line="240" w:lineRule="exact"/>
        <w:ind w:right="-720"/>
        <w:jc w:val="both"/>
        <w:rPr>
          <w:rFonts w:ascii="Courier New" w:eastAsiaTheme="minorHAnsi" w:hAnsi="Courier New" w:cs="Courier New"/>
          <w:szCs w:val="24"/>
        </w:rPr>
      </w:pPr>
    </w:p>
    <w:p w:rsidR="00121D24" w:rsidRDefault="00121D24" w:rsidP="00121D24">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r>
      <w:r w:rsidR="00D06EF4">
        <w:rPr>
          <w:rFonts w:ascii="Courier New" w:eastAsiaTheme="minorHAnsi" w:hAnsi="Courier New" w:cs="Courier New"/>
          <w:szCs w:val="24"/>
        </w:rPr>
        <w:t>c</w:t>
      </w:r>
      <w:r>
        <w:rPr>
          <w:rFonts w:ascii="Courier New" w:eastAsiaTheme="minorHAnsi" w:hAnsi="Courier New" w:cs="Courier New"/>
          <w:szCs w:val="24"/>
        </w:rPr>
        <w:t>.  </w:t>
      </w:r>
      <w:r w:rsidR="005E51C6">
        <w:rPr>
          <w:rFonts w:ascii="Courier New" w:eastAsiaTheme="minorHAnsi" w:hAnsi="Courier New" w:cs="Courier New"/>
          <w:szCs w:val="24"/>
        </w:rPr>
        <w:t>Sh</w:t>
      </w:r>
      <w:r>
        <w:rPr>
          <w:rFonts w:ascii="Courier New" w:eastAsiaTheme="minorHAnsi" w:hAnsi="Courier New" w:cs="Courier New"/>
          <w:szCs w:val="24"/>
        </w:rPr>
        <w:t xml:space="preserve">e be awarded an additional </w:t>
      </w:r>
      <w:r w:rsidR="00964619">
        <w:rPr>
          <w:rFonts w:ascii="Courier New" w:eastAsiaTheme="minorHAnsi" w:hAnsi="Courier New" w:cs="Courier New"/>
          <w:szCs w:val="24"/>
        </w:rPr>
        <w:t>seven</w:t>
      </w:r>
      <w:r>
        <w:rPr>
          <w:rFonts w:ascii="Courier New" w:eastAsiaTheme="minorHAnsi" w:hAnsi="Courier New" w:cs="Courier New"/>
          <w:szCs w:val="24"/>
        </w:rPr>
        <w:t xml:space="preserve"> paid active duty points</w:t>
      </w:r>
      <w:r w:rsidR="00964619">
        <w:rPr>
          <w:rFonts w:ascii="Courier New" w:eastAsiaTheme="minorHAnsi" w:hAnsi="Courier New" w:cs="Courier New"/>
          <w:szCs w:val="24"/>
        </w:rPr>
        <w:t xml:space="preserve">, 24 paid </w:t>
      </w:r>
      <w:r>
        <w:rPr>
          <w:rFonts w:ascii="Courier New" w:eastAsiaTheme="minorHAnsi" w:hAnsi="Courier New" w:cs="Courier New"/>
          <w:szCs w:val="24"/>
        </w:rPr>
        <w:t>inactive duty training (IDT) points</w:t>
      </w:r>
      <w:r w:rsidR="00964619">
        <w:rPr>
          <w:rFonts w:ascii="Courier New" w:eastAsiaTheme="minorHAnsi" w:hAnsi="Courier New" w:cs="Courier New"/>
          <w:szCs w:val="24"/>
        </w:rPr>
        <w:t>, and 15</w:t>
      </w:r>
      <w:r w:rsidR="00655089">
        <w:rPr>
          <w:rFonts w:ascii="Courier New" w:eastAsiaTheme="minorHAnsi" w:hAnsi="Courier New" w:cs="Courier New"/>
          <w:szCs w:val="24"/>
        </w:rPr>
        <w:t> </w:t>
      </w:r>
      <w:r w:rsidR="00964619">
        <w:rPr>
          <w:rFonts w:ascii="Courier New" w:eastAsiaTheme="minorHAnsi" w:hAnsi="Courier New" w:cs="Courier New"/>
          <w:szCs w:val="24"/>
        </w:rPr>
        <w:t>membership points</w:t>
      </w:r>
      <w:r>
        <w:rPr>
          <w:rFonts w:ascii="Courier New" w:eastAsiaTheme="minorHAnsi" w:hAnsi="Courier New" w:cs="Courier New"/>
          <w:szCs w:val="24"/>
        </w:rPr>
        <w:t xml:space="preserve"> for the retention/retirement (R/R) year </w:t>
      </w:r>
      <w:r w:rsidR="00CE1ECA">
        <w:rPr>
          <w:rFonts w:ascii="Courier New" w:eastAsiaTheme="minorHAnsi" w:hAnsi="Courier New" w:cs="Courier New"/>
          <w:szCs w:val="24"/>
        </w:rPr>
        <w:t>19</w:t>
      </w:r>
      <w:r w:rsidR="00964619">
        <w:rPr>
          <w:rFonts w:ascii="Courier New" w:eastAsiaTheme="minorHAnsi" w:hAnsi="Courier New" w:cs="Courier New"/>
          <w:szCs w:val="24"/>
        </w:rPr>
        <w:t> </w:t>
      </w:r>
      <w:r w:rsidR="00CE1ECA">
        <w:rPr>
          <w:rFonts w:ascii="Courier New" w:eastAsiaTheme="minorHAnsi" w:hAnsi="Courier New" w:cs="Courier New"/>
          <w:szCs w:val="24"/>
        </w:rPr>
        <w:t>December 2008</w:t>
      </w:r>
      <w:r>
        <w:rPr>
          <w:rFonts w:ascii="Courier New" w:eastAsiaTheme="minorHAnsi" w:hAnsi="Courier New" w:cs="Courier New"/>
          <w:szCs w:val="24"/>
        </w:rPr>
        <w:t xml:space="preserve"> through </w:t>
      </w:r>
      <w:r w:rsidR="00CE1ECA">
        <w:rPr>
          <w:rFonts w:ascii="Courier New" w:eastAsiaTheme="minorHAnsi" w:hAnsi="Courier New" w:cs="Courier New"/>
          <w:szCs w:val="24"/>
        </w:rPr>
        <w:t>18 December 2009</w:t>
      </w:r>
      <w:r>
        <w:rPr>
          <w:rFonts w:ascii="Courier New" w:eastAsiaTheme="minorHAnsi" w:hAnsi="Courier New" w:cs="Courier New"/>
          <w:szCs w:val="24"/>
        </w:rPr>
        <w:t>, resulting in 7</w:t>
      </w:r>
      <w:r w:rsidR="00964619">
        <w:rPr>
          <w:rFonts w:ascii="Courier New" w:eastAsiaTheme="minorHAnsi" w:hAnsi="Courier New" w:cs="Courier New"/>
          <w:szCs w:val="24"/>
        </w:rPr>
        <w:t>9</w:t>
      </w:r>
      <w:r>
        <w:rPr>
          <w:rFonts w:ascii="Courier New" w:eastAsiaTheme="minorHAnsi" w:hAnsi="Courier New" w:cs="Courier New"/>
          <w:szCs w:val="24"/>
        </w:rPr>
        <w:t xml:space="preserve"> total retirement points and one year of satisfactory Federal service for retirement.</w:t>
      </w:r>
    </w:p>
    <w:p w:rsidR="00121D24" w:rsidRDefault="00121D24" w:rsidP="00121D24">
      <w:pPr>
        <w:tabs>
          <w:tab w:val="left" w:pos="720"/>
          <w:tab w:val="left" w:pos="4752"/>
        </w:tabs>
        <w:spacing w:line="240" w:lineRule="exact"/>
        <w:ind w:right="-720"/>
        <w:jc w:val="both"/>
        <w:rPr>
          <w:rFonts w:ascii="Courier New" w:eastAsiaTheme="minorHAnsi" w:hAnsi="Courier New" w:cs="Courier New"/>
          <w:szCs w:val="24"/>
        </w:rPr>
      </w:pPr>
    </w:p>
    <w:p w:rsidR="00121D24" w:rsidRDefault="00121D24" w:rsidP="00121D24">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r>
      <w:r w:rsidR="00D06EF4">
        <w:rPr>
          <w:rFonts w:ascii="Courier New" w:eastAsiaTheme="minorHAnsi" w:hAnsi="Courier New" w:cs="Courier New"/>
          <w:szCs w:val="24"/>
        </w:rPr>
        <w:t>d</w:t>
      </w:r>
      <w:r>
        <w:rPr>
          <w:rFonts w:ascii="Courier New" w:eastAsiaTheme="minorHAnsi" w:hAnsi="Courier New" w:cs="Courier New"/>
          <w:szCs w:val="24"/>
        </w:rPr>
        <w:t>.  </w:t>
      </w:r>
      <w:r w:rsidR="00CE1ECA">
        <w:rPr>
          <w:rFonts w:ascii="Courier New" w:eastAsiaTheme="minorHAnsi" w:hAnsi="Courier New" w:cs="Courier New"/>
          <w:szCs w:val="24"/>
        </w:rPr>
        <w:t>Sh</w:t>
      </w:r>
      <w:r>
        <w:rPr>
          <w:rFonts w:ascii="Courier New" w:eastAsiaTheme="minorHAnsi" w:hAnsi="Courier New" w:cs="Courier New"/>
          <w:szCs w:val="24"/>
        </w:rPr>
        <w:t xml:space="preserve">e be awarded an additional </w:t>
      </w:r>
      <w:r w:rsidR="00964619">
        <w:rPr>
          <w:rFonts w:ascii="Courier New" w:eastAsiaTheme="minorHAnsi" w:hAnsi="Courier New" w:cs="Courier New"/>
          <w:szCs w:val="24"/>
        </w:rPr>
        <w:t>16</w:t>
      </w:r>
      <w:r>
        <w:rPr>
          <w:rFonts w:ascii="Courier New" w:eastAsiaTheme="minorHAnsi" w:hAnsi="Courier New" w:cs="Courier New"/>
          <w:szCs w:val="24"/>
        </w:rPr>
        <w:t xml:space="preserve"> paid active duty points</w:t>
      </w:r>
      <w:r w:rsidR="00964619">
        <w:rPr>
          <w:rFonts w:ascii="Courier New" w:eastAsiaTheme="minorHAnsi" w:hAnsi="Courier New" w:cs="Courier New"/>
          <w:szCs w:val="24"/>
        </w:rPr>
        <w:t>,</w:t>
      </w:r>
      <w:r>
        <w:rPr>
          <w:rFonts w:ascii="Courier New" w:eastAsiaTheme="minorHAnsi" w:hAnsi="Courier New" w:cs="Courier New"/>
          <w:szCs w:val="24"/>
        </w:rPr>
        <w:t xml:space="preserve"> </w:t>
      </w:r>
      <w:r w:rsidR="00964619">
        <w:rPr>
          <w:rFonts w:ascii="Courier New" w:eastAsiaTheme="minorHAnsi" w:hAnsi="Courier New" w:cs="Courier New"/>
          <w:szCs w:val="24"/>
        </w:rPr>
        <w:t>44</w:t>
      </w:r>
      <w:r>
        <w:rPr>
          <w:rFonts w:ascii="Courier New" w:eastAsiaTheme="minorHAnsi" w:hAnsi="Courier New" w:cs="Courier New"/>
          <w:szCs w:val="24"/>
        </w:rPr>
        <w:t xml:space="preserve"> paid IDT points</w:t>
      </w:r>
      <w:r w:rsidR="00964619">
        <w:rPr>
          <w:rFonts w:ascii="Courier New" w:eastAsiaTheme="minorHAnsi" w:hAnsi="Courier New" w:cs="Courier New"/>
          <w:szCs w:val="24"/>
        </w:rPr>
        <w:t>, and 15 membership points</w:t>
      </w:r>
      <w:r>
        <w:rPr>
          <w:rFonts w:ascii="Courier New" w:eastAsiaTheme="minorHAnsi" w:hAnsi="Courier New" w:cs="Courier New"/>
          <w:szCs w:val="24"/>
        </w:rPr>
        <w:t xml:space="preserve"> for the R/R year </w:t>
      </w:r>
      <w:r w:rsidR="00CE1ECA">
        <w:rPr>
          <w:rFonts w:ascii="Courier New" w:eastAsiaTheme="minorHAnsi" w:hAnsi="Courier New" w:cs="Courier New"/>
          <w:szCs w:val="24"/>
        </w:rPr>
        <w:t>19 Dec 09 through 18</w:t>
      </w:r>
      <w:r w:rsidR="00964619">
        <w:rPr>
          <w:rFonts w:ascii="Courier New" w:eastAsiaTheme="minorHAnsi" w:hAnsi="Courier New" w:cs="Courier New"/>
          <w:szCs w:val="24"/>
        </w:rPr>
        <w:t> </w:t>
      </w:r>
      <w:r w:rsidR="00CE1ECA">
        <w:rPr>
          <w:rFonts w:ascii="Courier New" w:eastAsiaTheme="minorHAnsi" w:hAnsi="Courier New" w:cs="Courier New"/>
          <w:szCs w:val="24"/>
        </w:rPr>
        <w:t xml:space="preserve">December 2010, </w:t>
      </w:r>
      <w:r>
        <w:rPr>
          <w:rFonts w:ascii="Courier New" w:eastAsiaTheme="minorHAnsi" w:hAnsi="Courier New" w:cs="Courier New"/>
          <w:szCs w:val="24"/>
        </w:rPr>
        <w:t>resulting in 7</w:t>
      </w:r>
      <w:r w:rsidR="00964619">
        <w:rPr>
          <w:rFonts w:ascii="Courier New" w:eastAsiaTheme="minorHAnsi" w:hAnsi="Courier New" w:cs="Courier New"/>
          <w:szCs w:val="24"/>
        </w:rPr>
        <w:t>9</w:t>
      </w:r>
      <w:r>
        <w:rPr>
          <w:rFonts w:ascii="Courier New" w:eastAsiaTheme="minorHAnsi" w:hAnsi="Courier New" w:cs="Courier New"/>
          <w:szCs w:val="24"/>
        </w:rPr>
        <w:t xml:space="preserve"> total retirement points and one year of satisfactory Federal service for retirement.</w:t>
      </w:r>
    </w:p>
    <w:p w:rsidR="00121D24" w:rsidRDefault="00121D24" w:rsidP="00121D24">
      <w:pPr>
        <w:tabs>
          <w:tab w:val="left" w:pos="288"/>
          <w:tab w:val="left" w:pos="4752"/>
        </w:tabs>
        <w:spacing w:line="240" w:lineRule="exact"/>
        <w:ind w:right="-720"/>
        <w:jc w:val="both"/>
        <w:rPr>
          <w:rFonts w:ascii="Courier New" w:eastAsiaTheme="minorHAnsi" w:hAnsi="Courier New" w:cs="Courier New"/>
          <w:szCs w:val="24"/>
        </w:rPr>
      </w:pPr>
    </w:p>
    <w:p w:rsidR="00121D24" w:rsidRDefault="00121D24" w:rsidP="00121D24">
      <w:pPr>
        <w:tabs>
          <w:tab w:val="left" w:pos="720"/>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ab/>
      </w:r>
      <w:r w:rsidR="00D06EF4">
        <w:rPr>
          <w:rFonts w:ascii="Courier New" w:eastAsiaTheme="minorHAnsi" w:hAnsi="Courier New" w:cs="Courier New"/>
          <w:szCs w:val="24"/>
        </w:rPr>
        <w:t>e</w:t>
      </w:r>
      <w:r>
        <w:rPr>
          <w:rFonts w:ascii="Courier New" w:eastAsiaTheme="minorHAnsi" w:hAnsi="Courier New" w:cs="Courier New"/>
          <w:szCs w:val="24"/>
        </w:rPr>
        <w:t>.  </w:t>
      </w:r>
      <w:r w:rsidR="00CE1ECA">
        <w:rPr>
          <w:rFonts w:ascii="Courier New" w:eastAsiaTheme="minorHAnsi" w:hAnsi="Courier New" w:cs="Courier New"/>
          <w:szCs w:val="24"/>
        </w:rPr>
        <w:t>Sh</w:t>
      </w:r>
      <w:r>
        <w:rPr>
          <w:rFonts w:ascii="Courier New" w:eastAsiaTheme="minorHAnsi" w:hAnsi="Courier New" w:cs="Courier New"/>
          <w:szCs w:val="24"/>
        </w:rPr>
        <w:t xml:space="preserve">e be awarded an additional </w:t>
      </w:r>
      <w:r w:rsidR="00655089">
        <w:rPr>
          <w:rFonts w:ascii="Courier New" w:eastAsiaTheme="minorHAnsi" w:hAnsi="Courier New" w:cs="Courier New"/>
          <w:szCs w:val="24"/>
        </w:rPr>
        <w:t>six</w:t>
      </w:r>
      <w:r>
        <w:rPr>
          <w:rFonts w:ascii="Courier New" w:eastAsiaTheme="minorHAnsi" w:hAnsi="Courier New" w:cs="Courier New"/>
          <w:szCs w:val="24"/>
        </w:rPr>
        <w:t xml:space="preserve"> paid </w:t>
      </w:r>
      <w:r w:rsidR="00655089">
        <w:rPr>
          <w:rFonts w:ascii="Courier New" w:eastAsiaTheme="minorHAnsi" w:hAnsi="Courier New" w:cs="Courier New"/>
          <w:szCs w:val="24"/>
        </w:rPr>
        <w:t xml:space="preserve">active duty points, 18 paid </w:t>
      </w:r>
      <w:r>
        <w:rPr>
          <w:rFonts w:ascii="Courier New" w:eastAsiaTheme="minorHAnsi" w:hAnsi="Courier New" w:cs="Courier New"/>
          <w:szCs w:val="24"/>
        </w:rPr>
        <w:t>IDT points</w:t>
      </w:r>
      <w:r w:rsidR="00655089">
        <w:rPr>
          <w:rFonts w:ascii="Courier New" w:eastAsiaTheme="minorHAnsi" w:hAnsi="Courier New" w:cs="Courier New"/>
          <w:szCs w:val="24"/>
        </w:rPr>
        <w:t>,</w:t>
      </w:r>
      <w:r>
        <w:rPr>
          <w:rFonts w:ascii="Courier New" w:eastAsiaTheme="minorHAnsi" w:hAnsi="Courier New" w:cs="Courier New"/>
          <w:szCs w:val="24"/>
        </w:rPr>
        <w:t xml:space="preserve"> and </w:t>
      </w:r>
      <w:r w:rsidR="00655089">
        <w:rPr>
          <w:rFonts w:ascii="Courier New" w:eastAsiaTheme="minorHAnsi" w:hAnsi="Courier New" w:cs="Courier New"/>
          <w:szCs w:val="24"/>
        </w:rPr>
        <w:t xml:space="preserve">six </w:t>
      </w:r>
      <w:r>
        <w:rPr>
          <w:rFonts w:ascii="Courier New" w:eastAsiaTheme="minorHAnsi" w:hAnsi="Courier New" w:cs="Courier New"/>
          <w:szCs w:val="24"/>
        </w:rPr>
        <w:t>unpaid membership points for the R/R year beginning</w:t>
      </w:r>
      <w:r w:rsidR="00CE1ECA">
        <w:rPr>
          <w:rFonts w:ascii="Courier New" w:eastAsiaTheme="minorHAnsi" w:hAnsi="Courier New" w:cs="Courier New"/>
          <w:szCs w:val="24"/>
        </w:rPr>
        <w:t xml:space="preserve"> 19 December 2010 through </w:t>
      </w:r>
      <w:r w:rsidR="00655089">
        <w:rPr>
          <w:rFonts w:ascii="Courier New" w:eastAsiaTheme="minorHAnsi" w:hAnsi="Courier New" w:cs="Courier New"/>
          <w:szCs w:val="24"/>
        </w:rPr>
        <w:t xml:space="preserve">her newly established MSD of </w:t>
      </w:r>
      <w:r w:rsidR="00CE1ECA">
        <w:rPr>
          <w:rFonts w:ascii="Courier New" w:eastAsiaTheme="minorHAnsi" w:hAnsi="Courier New" w:cs="Courier New"/>
          <w:szCs w:val="24"/>
        </w:rPr>
        <w:t xml:space="preserve">5 May 2011, </w:t>
      </w:r>
      <w:r>
        <w:rPr>
          <w:rFonts w:ascii="Courier New" w:eastAsiaTheme="minorHAnsi" w:hAnsi="Courier New" w:cs="Courier New"/>
          <w:szCs w:val="24"/>
        </w:rPr>
        <w:t>resulting in 3</w:t>
      </w:r>
      <w:r w:rsidR="00655089">
        <w:rPr>
          <w:rFonts w:ascii="Courier New" w:eastAsiaTheme="minorHAnsi" w:hAnsi="Courier New" w:cs="Courier New"/>
          <w:szCs w:val="24"/>
        </w:rPr>
        <w:t>0</w:t>
      </w:r>
      <w:r>
        <w:rPr>
          <w:rFonts w:ascii="Courier New" w:eastAsiaTheme="minorHAnsi" w:hAnsi="Courier New" w:cs="Courier New"/>
          <w:szCs w:val="24"/>
        </w:rPr>
        <w:t xml:space="preserve"> total retirement points and </w:t>
      </w:r>
      <w:r w:rsidR="00CE1ECA">
        <w:rPr>
          <w:rFonts w:ascii="Courier New" w:eastAsiaTheme="minorHAnsi" w:hAnsi="Courier New" w:cs="Courier New"/>
          <w:szCs w:val="24"/>
        </w:rPr>
        <w:t xml:space="preserve">4 months and 16 days of </w:t>
      </w:r>
      <w:r>
        <w:rPr>
          <w:rFonts w:ascii="Courier New" w:eastAsiaTheme="minorHAnsi" w:hAnsi="Courier New" w:cs="Courier New"/>
          <w:szCs w:val="24"/>
        </w:rPr>
        <w:t>satisfactory Federal service for retirement.</w:t>
      </w:r>
    </w:p>
    <w:p w:rsidR="00121D24" w:rsidRDefault="00121D24" w:rsidP="00121D24">
      <w:pPr>
        <w:tabs>
          <w:tab w:val="left" w:pos="720"/>
          <w:tab w:val="left" w:pos="4752"/>
        </w:tabs>
        <w:spacing w:line="240" w:lineRule="exact"/>
        <w:ind w:right="-720"/>
        <w:jc w:val="both"/>
        <w:rPr>
          <w:rFonts w:ascii="Courier New" w:eastAsiaTheme="minorHAnsi" w:hAnsi="Courier New" w:cs="Courier New"/>
          <w:szCs w:val="24"/>
        </w:rPr>
      </w:pPr>
    </w:p>
    <w:p w:rsidR="00E1636A" w:rsidRPr="005858D7" w:rsidRDefault="00E1636A"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8225F3" w:rsidRDefault="008225F3"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w:t>
      </w:r>
      <w:r w:rsidR="0064395E">
        <w:rPr>
          <w:rFonts w:ascii="Courier New" w:hAnsi="Courier New"/>
        </w:rPr>
        <w:t>09-03038</w:t>
      </w:r>
      <w:r w:rsidRPr="00701FB7">
        <w:rPr>
          <w:rFonts w:ascii="Courier New" w:hAnsi="Courier New"/>
        </w:rPr>
        <w:t xml:space="preserve"> in Executive Session on</w:t>
      </w:r>
      <w:r>
        <w:rPr>
          <w:rFonts w:ascii="Courier New" w:hAnsi="Courier New"/>
        </w:rPr>
        <w:t xml:space="preserve"> </w:t>
      </w:r>
      <w:r w:rsidR="00935DE5">
        <w:rPr>
          <w:rFonts w:ascii="Courier New" w:hAnsi="Courier New"/>
        </w:rPr>
        <w:t>16 Nov 10</w:t>
      </w:r>
      <w:r w:rsidR="009E7BC8">
        <w:rPr>
          <w:rFonts w:ascii="Courier New" w:hAnsi="Courier New"/>
        </w:rPr>
        <w:t xml:space="preserve"> and 6 Dec 10</w:t>
      </w:r>
      <w:r w:rsidRPr="00701FB7">
        <w:rPr>
          <w:rFonts w:ascii="Courier New" w:hAnsi="Courier New"/>
        </w:rPr>
        <w:t>, under the provisions of AFI 36-2603:</w:t>
      </w:r>
    </w:p>
    <w:p w:rsidR="009A1D7E" w:rsidRPr="00701FB7" w:rsidRDefault="009A1D7E" w:rsidP="009A1D7E">
      <w:pPr>
        <w:tabs>
          <w:tab w:val="left" w:pos="576"/>
        </w:tabs>
        <w:spacing w:line="240" w:lineRule="exact"/>
        <w:ind w:right="-720"/>
        <w:jc w:val="both"/>
        <w:rPr>
          <w:rFonts w:ascii="Courier New" w:hAnsi="Courier New"/>
        </w:rPr>
      </w:pPr>
    </w:p>
    <w:p w:rsidR="009A1D7E" w:rsidRPr="00701FB7" w:rsidRDefault="009A1D7E" w:rsidP="009A1D7E">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B82CBC">
        <w:rPr>
          <w:rFonts w:ascii="Courier New" w:hAnsi="Courier New"/>
        </w:rPr>
        <w:t>XXXXXXXXXX</w:t>
      </w:r>
      <w:r>
        <w:rPr>
          <w:rFonts w:ascii="Courier New" w:hAnsi="Courier New"/>
        </w:rPr>
        <w:t>, Panel Chair</w:t>
      </w:r>
    </w:p>
    <w:p w:rsidR="009A1D7E" w:rsidRPr="00701FB7" w:rsidRDefault="009A1D7E" w:rsidP="009A1D7E">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B82CBC">
        <w:rPr>
          <w:rFonts w:ascii="Courier New" w:hAnsi="Courier New"/>
        </w:rPr>
        <w:t>XXXXXXXXXX</w:t>
      </w:r>
      <w:r w:rsidRPr="00701FB7">
        <w:rPr>
          <w:rFonts w:ascii="Courier New" w:hAnsi="Courier New"/>
        </w:rPr>
        <w:t>, Member</w:t>
      </w:r>
    </w:p>
    <w:p w:rsidR="009A1D7E" w:rsidRDefault="009A1D7E" w:rsidP="009A1D7E">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Mr. </w:t>
      </w:r>
      <w:r w:rsidR="00B82CBC">
        <w:rPr>
          <w:rFonts w:ascii="Courier New" w:hAnsi="Courier New"/>
        </w:rPr>
        <w:t>XXXXXXXXXX</w:t>
      </w:r>
      <w:r>
        <w:rPr>
          <w:rFonts w:ascii="Courier New" w:hAnsi="Courier New"/>
        </w:rPr>
        <w:t>, Member</w:t>
      </w:r>
    </w:p>
    <w:p w:rsidR="009A1D7E" w:rsidRDefault="009A1D7E" w:rsidP="009A1D7E">
      <w:pPr>
        <w:tabs>
          <w:tab w:val="left" w:pos="288"/>
          <w:tab w:val="left" w:pos="4752"/>
        </w:tabs>
        <w:spacing w:line="240" w:lineRule="exact"/>
        <w:ind w:right="-720"/>
        <w:jc w:val="both"/>
        <w:rPr>
          <w:rFonts w:ascii="Courier New" w:eastAsiaTheme="minorHAnsi" w:hAnsi="Courier New" w:cs="Courier New"/>
          <w:szCs w:val="24"/>
        </w:rPr>
      </w:pPr>
    </w:p>
    <w:p w:rsidR="00E62894" w:rsidRDefault="00E62894" w:rsidP="00C83EFF">
      <w:pPr>
        <w:tabs>
          <w:tab w:val="left" w:pos="576"/>
        </w:tabs>
        <w:spacing w:line="240" w:lineRule="exact"/>
        <w:ind w:right="-720"/>
        <w:jc w:val="both"/>
        <w:rPr>
          <w:rFonts w:ascii="Courier New" w:hAnsi="Courier New"/>
        </w:rPr>
      </w:pPr>
    </w:p>
    <w:p w:rsidR="00E62894" w:rsidRDefault="00E62894" w:rsidP="00C83EFF">
      <w:pPr>
        <w:tabs>
          <w:tab w:val="left" w:pos="576"/>
        </w:tabs>
        <w:spacing w:line="240" w:lineRule="exact"/>
        <w:ind w:right="-720"/>
        <w:jc w:val="both"/>
        <w:rPr>
          <w:rFonts w:ascii="Courier New" w:hAnsi="Courier New"/>
        </w:rPr>
      </w:pPr>
    </w:p>
    <w:p w:rsidR="00E62894" w:rsidRDefault="00E62894" w:rsidP="00C83EFF">
      <w:pPr>
        <w:tabs>
          <w:tab w:val="left" w:pos="576"/>
        </w:tabs>
        <w:spacing w:line="240" w:lineRule="exact"/>
        <w:ind w:right="-720"/>
        <w:jc w:val="both"/>
        <w:rPr>
          <w:rFonts w:ascii="Courier New" w:hAnsi="Courier New"/>
        </w:rPr>
      </w:pPr>
    </w:p>
    <w:p w:rsidR="00E62894" w:rsidRDefault="00E62894" w:rsidP="00C83EFF">
      <w:pPr>
        <w:tabs>
          <w:tab w:val="left" w:pos="576"/>
        </w:tabs>
        <w:spacing w:line="240" w:lineRule="exact"/>
        <w:ind w:right="-720"/>
        <w:jc w:val="both"/>
        <w:rPr>
          <w:rFonts w:ascii="Courier New" w:hAnsi="Courier New"/>
        </w:rPr>
      </w:pPr>
    </w:p>
    <w:p w:rsidR="00E62894" w:rsidRDefault="00E62894" w:rsidP="00C83EFF">
      <w:pPr>
        <w:tabs>
          <w:tab w:val="left" w:pos="576"/>
        </w:tabs>
        <w:spacing w:line="240" w:lineRule="exact"/>
        <w:ind w:right="-720"/>
        <w:jc w:val="both"/>
        <w:rPr>
          <w:rFonts w:ascii="Courier New" w:hAnsi="Courier New"/>
        </w:rPr>
      </w:pPr>
    </w:p>
    <w:p w:rsidR="00E62894" w:rsidRDefault="00E62894" w:rsidP="00C83EFF">
      <w:pPr>
        <w:tabs>
          <w:tab w:val="left" w:pos="576"/>
        </w:tabs>
        <w:spacing w:line="240" w:lineRule="exact"/>
        <w:ind w:right="-720"/>
        <w:jc w:val="both"/>
        <w:rPr>
          <w:rFonts w:ascii="Courier New" w:hAnsi="Courier New"/>
        </w:rPr>
      </w:pPr>
    </w:p>
    <w:p w:rsidR="00E62894" w:rsidRDefault="00E62894" w:rsidP="00C83EFF">
      <w:pPr>
        <w:tabs>
          <w:tab w:val="left" w:pos="576"/>
        </w:tabs>
        <w:spacing w:line="240" w:lineRule="exact"/>
        <w:ind w:right="-720"/>
        <w:jc w:val="both"/>
        <w:rPr>
          <w:rFonts w:ascii="Courier New" w:hAnsi="Courier New"/>
        </w:rPr>
      </w:pPr>
    </w:p>
    <w:p w:rsidR="00E1636A" w:rsidRPr="00701FB7" w:rsidRDefault="009E7BC8" w:rsidP="00C83EFF">
      <w:pPr>
        <w:tabs>
          <w:tab w:val="left" w:pos="576"/>
        </w:tabs>
        <w:spacing w:line="240" w:lineRule="exact"/>
        <w:ind w:right="-720"/>
        <w:jc w:val="both"/>
        <w:rPr>
          <w:rFonts w:ascii="Courier New" w:hAnsi="Courier New"/>
        </w:rPr>
      </w:pPr>
      <w:r>
        <w:rPr>
          <w:rFonts w:ascii="Courier New" w:hAnsi="Courier New"/>
        </w:rPr>
        <w:t xml:space="preserve">All members of the Board voted to correct the records as recommended.  </w:t>
      </w:r>
      <w:r w:rsidR="00E1636A" w:rsidRPr="00701FB7">
        <w:rPr>
          <w:rFonts w:ascii="Courier New" w:hAnsi="Courier New"/>
        </w:rPr>
        <w:t xml:space="preserve">The following documentary evidence </w:t>
      </w:r>
      <w:r w:rsidR="00E62894">
        <w:rPr>
          <w:rFonts w:ascii="Courier New" w:hAnsi="Courier New"/>
        </w:rPr>
        <w:t xml:space="preserve">pertaining to AFBCMR Docket Number BC-2009-03038 </w:t>
      </w:r>
      <w:r w:rsidR="00E1636A" w:rsidRPr="00701FB7">
        <w:rPr>
          <w:rFonts w:ascii="Courier New" w:hAnsi="Courier New"/>
        </w:rPr>
        <w:t>was considered:</w:t>
      </w:r>
    </w:p>
    <w:p w:rsidR="00E1636A" w:rsidRPr="00701FB7" w:rsidRDefault="00E1636A" w:rsidP="00C83EFF">
      <w:pPr>
        <w:tabs>
          <w:tab w:val="left" w:pos="576"/>
        </w:tabs>
        <w:spacing w:line="240" w:lineRule="exact"/>
        <w:ind w:right="-720"/>
        <w:jc w:val="both"/>
        <w:rPr>
          <w:rFonts w:ascii="Courier New" w:hAnsi="Courier New"/>
        </w:rPr>
      </w:pPr>
    </w:p>
    <w:p w:rsidR="00E1636A" w:rsidRPr="00701FB7"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9A1D7E">
        <w:rPr>
          <w:rFonts w:ascii="Courier New" w:hAnsi="Courier New"/>
        </w:rPr>
        <w:t>10 Aug 09, w/atchs</w:t>
      </w:r>
      <w:r w:rsidRPr="00701FB7">
        <w:rPr>
          <w:rFonts w:ascii="Courier New" w:hAnsi="Courier New"/>
        </w:rPr>
        <w:t>.</w:t>
      </w:r>
    </w:p>
    <w:p w:rsidR="00E1636A" w:rsidRPr="00701FB7"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1636A" w:rsidRPr="00701FB7"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C61777">
        <w:rPr>
          <w:rFonts w:ascii="Courier New" w:hAnsi="Courier New"/>
        </w:rPr>
        <w:t xml:space="preserve">Letter, </w:t>
      </w:r>
      <w:r w:rsidR="009A1D7E">
        <w:rPr>
          <w:rFonts w:ascii="Courier New" w:hAnsi="Courier New"/>
        </w:rPr>
        <w:t>NGB/A1POE</w:t>
      </w:r>
      <w:r w:rsidR="00C61777">
        <w:rPr>
          <w:rFonts w:ascii="Courier New" w:hAnsi="Courier New"/>
        </w:rPr>
        <w:t xml:space="preserve">, dated </w:t>
      </w:r>
      <w:r w:rsidR="009A1D7E">
        <w:rPr>
          <w:rFonts w:ascii="Courier New" w:hAnsi="Courier New"/>
        </w:rPr>
        <w:t>23 Dec 09</w:t>
      </w:r>
      <w:r w:rsidR="00C66B15">
        <w:rPr>
          <w:rFonts w:ascii="Courier New" w:hAnsi="Courier New"/>
        </w:rPr>
        <w:t>.</w:t>
      </w:r>
    </w:p>
    <w:p w:rsidR="00E1636A"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Letter, </w:t>
      </w:r>
      <w:r w:rsidR="007E4C32">
        <w:rPr>
          <w:rFonts w:ascii="Courier New" w:hAnsi="Courier New"/>
        </w:rPr>
        <w:t>SAF/MRBR</w:t>
      </w:r>
      <w:r w:rsidR="00ED73D0">
        <w:rPr>
          <w:rFonts w:ascii="Courier New" w:hAnsi="Courier New"/>
        </w:rPr>
        <w:t xml:space="preserve">, dated </w:t>
      </w:r>
      <w:r w:rsidR="009A1D7E">
        <w:rPr>
          <w:rFonts w:ascii="Courier New" w:hAnsi="Courier New"/>
        </w:rPr>
        <w:t>8 Jan 10</w:t>
      </w:r>
      <w:r w:rsidRPr="00701FB7">
        <w:rPr>
          <w:rFonts w:ascii="Courier New" w:hAnsi="Courier New"/>
        </w:rPr>
        <w:t>.</w:t>
      </w:r>
    </w:p>
    <w:p w:rsidR="009A1D7E" w:rsidRDefault="009A1D7E" w:rsidP="00C83EFF">
      <w:pPr>
        <w:tabs>
          <w:tab w:val="left" w:pos="576"/>
        </w:tabs>
        <w:spacing w:line="240" w:lineRule="exact"/>
        <w:ind w:right="-720"/>
        <w:jc w:val="both"/>
        <w:rPr>
          <w:rFonts w:ascii="Courier New" w:hAnsi="Courier New"/>
        </w:rPr>
      </w:pPr>
      <w:r>
        <w:rPr>
          <w:rFonts w:ascii="Courier New" w:hAnsi="Courier New"/>
        </w:rPr>
        <w:t xml:space="preserve">     Exhibit E.  Letter, SAFPC, dated 8 Jul 10.</w:t>
      </w:r>
    </w:p>
    <w:p w:rsidR="009A1D7E" w:rsidRDefault="009A1D7E" w:rsidP="00C83EFF">
      <w:pPr>
        <w:tabs>
          <w:tab w:val="left" w:pos="576"/>
        </w:tabs>
        <w:spacing w:line="240" w:lineRule="exact"/>
        <w:ind w:right="-720"/>
        <w:jc w:val="both"/>
        <w:rPr>
          <w:rFonts w:ascii="Courier New" w:hAnsi="Courier New"/>
        </w:rPr>
      </w:pPr>
      <w:r>
        <w:rPr>
          <w:rFonts w:ascii="Courier New" w:hAnsi="Courier New"/>
        </w:rPr>
        <w:t xml:space="preserve">     Exhibit F.  Letter, AFBCMR, dated 20 Oct 10.</w:t>
      </w:r>
    </w:p>
    <w:p w:rsidR="00F75B9C" w:rsidRDefault="00F75B9C" w:rsidP="00C83EFF">
      <w:pPr>
        <w:tabs>
          <w:tab w:val="left" w:pos="576"/>
        </w:tabs>
        <w:spacing w:line="240" w:lineRule="exact"/>
        <w:ind w:right="-720"/>
        <w:jc w:val="both"/>
        <w:rPr>
          <w:rFonts w:ascii="Courier New" w:hAnsi="Courier New"/>
        </w:rPr>
      </w:pPr>
      <w:r>
        <w:rPr>
          <w:rFonts w:ascii="Courier New" w:hAnsi="Courier New"/>
        </w:rPr>
        <w:tab/>
        <w:t xml:space="preserve"> Exhibit G.  Letter, Applicant, dated 15 Nov 10, w/atchs.</w:t>
      </w:r>
    </w:p>
    <w:p w:rsidR="00E1636A" w:rsidRPr="00701FB7" w:rsidRDefault="00E1636A" w:rsidP="00C83EFF">
      <w:pPr>
        <w:tabs>
          <w:tab w:val="left" w:pos="576"/>
        </w:tabs>
        <w:spacing w:line="240" w:lineRule="exact"/>
        <w:ind w:right="-720"/>
        <w:jc w:val="both"/>
        <w:rPr>
          <w:rFonts w:ascii="Courier New" w:hAnsi="Courier New"/>
        </w:rPr>
      </w:pPr>
    </w:p>
    <w:p w:rsidR="00E1636A" w:rsidRPr="00701FB7" w:rsidRDefault="00E1636A" w:rsidP="00C83EFF">
      <w:pPr>
        <w:tabs>
          <w:tab w:val="left" w:pos="576"/>
        </w:tabs>
        <w:spacing w:line="240" w:lineRule="exact"/>
        <w:ind w:right="-720"/>
        <w:jc w:val="both"/>
        <w:rPr>
          <w:rFonts w:ascii="Courier New" w:hAnsi="Courier New"/>
        </w:rPr>
      </w:pPr>
    </w:p>
    <w:p w:rsidR="00E1636A" w:rsidRPr="00701FB7" w:rsidRDefault="00E1636A" w:rsidP="00C83EFF">
      <w:pPr>
        <w:tabs>
          <w:tab w:val="left" w:pos="576"/>
        </w:tabs>
        <w:spacing w:line="240" w:lineRule="exact"/>
        <w:ind w:right="-720"/>
        <w:jc w:val="both"/>
        <w:rPr>
          <w:rFonts w:ascii="Courier New" w:hAnsi="Courier New"/>
        </w:rPr>
      </w:pPr>
    </w:p>
    <w:p w:rsidR="00E1636A" w:rsidRPr="00701FB7" w:rsidRDefault="00E1636A" w:rsidP="00C83EFF">
      <w:pPr>
        <w:tabs>
          <w:tab w:val="left" w:pos="576"/>
        </w:tabs>
        <w:spacing w:line="240" w:lineRule="exact"/>
        <w:ind w:right="-720"/>
        <w:jc w:val="both"/>
        <w:rPr>
          <w:rFonts w:ascii="Courier New" w:hAnsi="Courier New"/>
        </w:rPr>
      </w:pPr>
    </w:p>
    <w:p w:rsidR="00E1636A" w:rsidRPr="00D61371" w:rsidRDefault="00E1636A" w:rsidP="00C83EFF">
      <w:pPr>
        <w:tabs>
          <w:tab w:val="left" w:pos="576"/>
        </w:tabs>
        <w:spacing w:line="240" w:lineRule="exact"/>
        <w:ind w:right="-720"/>
        <w:jc w:val="both"/>
        <w:rPr>
          <w:rFonts w:ascii="Courier New" w:hAnsi="Courier New"/>
          <w:caps/>
        </w:rPr>
      </w:pPr>
      <w:r w:rsidRPr="00701FB7">
        <w:rPr>
          <w:rFonts w:ascii="Courier New" w:hAnsi="Courier New"/>
        </w:rPr>
        <w:t xml:space="preserve">                                   </w:t>
      </w:r>
      <w:r w:rsidR="00B82CBC">
        <w:rPr>
          <w:rFonts w:ascii="Courier New" w:hAnsi="Courier New" w:cs="Courier New"/>
          <w:caps/>
        </w:rPr>
        <w:t>XXXXXXXXXX</w:t>
      </w:r>
    </w:p>
    <w:p w:rsidR="00E1636A"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Chair</w:t>
      </w:r>
    </w:p>
    <w:p w:rsidR="00E1636A" w:rsidRDefault="00E1636A" w:rsidP="00E1636A">
      <w:pPr>
        <w:tabs>
          <w:tab w:val="left" w:pos="720"/>
        </w:tabs>
        <w:spacing w:line="240" w:lineRule="exact"/>
        <w:ind w:right="-720"/>
        <w:jc w:val="both"/>
        <w:rPr>
          <w:rFonts w:ascii="Courier New" w:hAnsi="Courier New"/>
        </w:rPr>
      </w:pPr>
    </w:p>
    <w:p w:rsidR="0070034F" w:rsidRDefault="0070034F" w:rsidP="00E1636A">
      <w:pPr>
        <w:tabs>
          <w:tab w:val="left" w:pos="720"/>
        </w:tabs>
        <w:spacing w:line="240" w:lineRule="exact"/>
        <w:ind w:right="-720"/>
        <w:jc w:val="both"/>
        <w:rPr>
          <w:rFonts w:ascii="Courier New" w:hAnsi="Courier New"/>
        </w:rPr>
        <w:sectPr w:rsidR="0070034F" w:rsidSect="00E62894">
          <w:headerReference w:type="default" r:id="rId8"/>
          <w:footerReference w:type="default" r:id="rId9"/>
          <w:headerReference w:type="first" r:id="rId10"/>
          <w:footerReference w:type="first" r:id="rId11"/>
          <w:pgSz w:w="12240" w:h="15840"/>
          <w:pgMar w:top="1296" w:right="2160" w:bottom="1296" w:left="1440" w:header="720" w:footer="720" w:gutter="0"/>
          <w:paperSrc w:first="15" w:other="15"/>
          <w:cols w:space="720"/>
          <w:titlePg/>
          <w:docGrid w:linePitch="360"/>
        </w:sectPr>
      </w:pPr>
    </w:p>
    <w:p w:rsidR="00201251" w:rsidRDefault="00201251" w:rsidP="00B82CBC">
      <w:pPr>
        <w:tabs>
          <w:tab w:val="left" w:pos="720"/>
        </w:tabs>
        <w:spacing w:line="240" w:lineRule="exact"/>
        <w:ind w:right="-720"/>
        <w:jc w:val="center"/>
        <w:rPr>
          <w:rFonts w:ascii="Times New Roman" w:hAnsi="Times New Roman"/>
        </w:rPr>
      </w:pPr>
    </w:p>
    <w:sectPr w:rsidR="00201251" w:rsidSect="002B46EC">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D8A" w:rsidRDefault="00332D8A" w:rsidP="000F47A5">
      <w:r>
        <w:separator/>
      </w:r>
    </w:p>
  </w:endnote>
  <w:endnote w:type="continuationSeparator" w:id="0">
    <w:p w:rsidR="00332D8A" w:rsidRDefault="00332D8A" w:rsidP="000F4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w:hAnsi="Courier"/>
      </w:rPr>
      <w:id w:val="7033245"/>
      <w:docPartObj>
        <w:docPartGallery w:val="Page Numbers (Bottom of Page)"/>
        <w:docPartUnique/>
      </w:docPartObj>
    </w:sdtPr>
    <w:sdtContent>
      <w:p w:rsidR="00332D8A" w:rsidRPr="0057204C" w:rsidRDefault="00332D8A" w:rsidP="0070034F">
        <w:pPr>
          <w:pStyle w:val="Header"/>
          <w:ind w:right="-720"/>
          <w:jc w:val="center"/>
        </w:pPr>
        <w:r>
          <w:rPr>
            <w:rFonts w:ascii="Arial" w:hAnsi="Arial" w:cs="Arial"/>
            <w:b/>
          </w:rPr>
          <w:t>FOR OFFICIAL USE ONLY – PRIVACY ACT OF 1974</w:t>
        </w:r>
      </w:p>
      <w:p w:rsidR="00332D8A" w:rsidRDefault="000A5B74" w:rsidP="0070034F">
        <w:pPr>
          <w:pStyle w:val="Footer"/>
          <w:ind w:right="-720"/>
          <w:jc w:val="center"/>
        </w:pPr>
        <w:fldSimple w:instr=" PAGE   \* MERGEFORMAT ">
          <w:r w:rsidR="00B82CBC">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8A" w:rsidRPr="004371D0" w:rsidRDefault="00332D8A" w:rsidP="00DD19F6">
    <w:pPr>
      <w:pStyle w:val="Header"/>
      <w:ind w:right="-720"/>
      <w:jc w:val="center"/>
      <w:rPr>
        <w:rFonts w:ascii="Arial" w:hAnsi="Arial" w:cs="Arial"/>
        <w:sz w:val="20"/>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8A" w:rsidRPr="0070034F" w:rsidRDefault="00332D8A" w:rsidP="00700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D8A" w:rsidRDefault="00332D8A" w:rsidP="000F47A5">
      <w:r>
        <w:separator/>
      </w:r>
    </w:p>
  </w:footnote>
  <w:footnote w:type="continuationSeparator" w:id="0">
    <w:p w:rsidR="00332D8A" w:rsidRDefault="00332D8A"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8A" w:rsidRPr="0057204C" w:rsidRDefault="00332D8A" w:rsidP="00B7384F">
    <w:pPr>
      <w:pStyle w:val="Header"/>
      <w:ind w:right="-720"/>
      <w:jc w:val="cente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8A" w:rsidRPr="004371D0" w:rsidRDefault="00332D8A" w:rsidP="00DD19F6">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8A" w:rsidRPr="0070034F" w:rsidRDefault="00332D8A" w:rsidP="007003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CF616F"/>
    <w:rsid w:val="00003CF4"/>
    <w:rsid w:val="00005F7B"/>
    <w:rsid w:val="00010BB1"/>
    <w:rsid w:val="00011F4C"/>
    <w:rsid w:val="00013FA2"/>
    <w:rsid w:val="00014B01"/>
    <w:rsid w:val="00017431"/>
    <w:rsid w:val="00017EEE"/>
    <w:rsid w:val="000200C6"/>
    <w:rsid w:val="00022A9E"/>
    <w:rsid w:val="00032873"/>
    <w:rsid w:val="000441E7"/>
    <w:rsid w:val="000449DA"/>
    <w:rsid w:val="000501B1"/>
    <w:rsid w:val="00051366"/>
    <w:rsid w:val="00053BE9"/>
    <w:rsid w:val="0006102F"/>
    <w:rsid w:val="00066DAB"/>
    <w:rsid w:val="000671A0"/>
    <w:rsid w:val="00073397"/>
    <w:rsid w:val="00076BDF"/>
    <w:rsid w:val="00077B30"/>
    <w:rsid w:val="00085A4C"/>
    <w:rsid w:val="0009538B"/>
    <w:rsid w:val="000A3CC1"/>
    <w:rsid w:val="000A49B6"/>
    <w:rsid w:val="000A5B74"/>
    <w:rsid w:val="000C1DBF"/>
    <w:rsid w:val="000C7799"/>
    <w:rsid w:val="000D2CD1"/>
    <w:rsid w:val="000D5129"/>
    <w:rsid w:val="000D5B26"/>
    <w:rsid w:val="000F071A"/>
    <w:rsid w:val="000F47A5"/>
    <w:rsid w:val="000F52C6"/>
    <w:rsid w:val="00107033"/>
    <w:rsid w:val="00111FD1"/>
    <w:rsid w:val="00121D24"/>
    <w:rsid w:val="00124B5C"/>
    <w:rsid w:val="001264EB"/>
    <w:rsid w:val="00130ADB"/>
    <w:rsid w:val="00144BAC"/>
    <w:rsid w:val="00147118"/>
    <w:rsid w:val="00153718"/>
    <w:rsid w:val="00153EAA"/>
    <w:rsid w:val="00155D1D"/>
    <w:rsid w:val="001637ED"/>
    <w:rsid w:val="00170B8F"/>
    <w:rsid w:val="00174D62"/>
    <w:rsid w:val="00176D82"/>
    <w:rsid w:val="00177395"/>
    <w:rsid w:val="00183D0B"/>
    <w:rsid w:val="001853D8"/>
    <w:rsid w:val="001908E6"/>
    <w:rsid w:val="00191F3A"/>
    <w:rsid w:val="001A2FC2"/>
    <w:rsid w:val="001A383E"/>
    <w:rsid w:val="001A7D1E"/>
    <w:rsid w:val="001A7E6E"/>
    <w:rsid w:val="001B10AA"/>
    <w:rsid w:val="001C3F89"/>
    <w:rsid w:val="001C4F1D"/>
    <w:rsid w:val="001D05B7"/>
    <w:rsid w:val="001D4582"/>
    <w:rsid w:val="001D5E84"/>
    <w:rsid w:val="001E0352"/>
    <w:rsid w:val="001F3A3C"/>
    <w:rsid w:val="0020074E"/>
    <w:rsid w:val="00201251"/>
    <w:rsid w:val="00203E8C"/>
    <w:rsid w:val="0020492F"/>
    <w:rsid w:val="0021097A"/>
    <w:rsid w:val="00216394"/>
    <w:rsid w:val="00221027"/>
    <w:rsid w:val="00222D77"/>
    <w:rsid w:val="002231EA"/>
    <w:rsid w:val="00227284"/>
    <w:rsid w:val="00235742"/>
    <w:rsid w:val="00237334"/>
    <w:rsid w:val="00243A1C"/>
    <w:rsid w:val="0025439E"/>
    <w:rsid w:val="00261E10"/>
    <w:rsid w:val="00271F83"/>
    <w:rsid w:val="00273923"/>
    <w:rsid w:val="0028571C"/>
    <w:rsid w:val="00287D22"/>
    <w:rsid w:val="002A2669"/>
    <w:rsid w:val="002B46EC"/>
    <w:rsid w:val="002B6EBC"/>
    <w:rsid w:val="002C3556"/>
    <w:rsid w:val="002D7E3A"/>
    <w:rsid w:val="002D7EFA"/>
    <w:rsid w:val="002E7519"/>
    <w:rsid w:val="002F74D7"/>
    <w:rsid w:val="00300BBF"/>
    <w:rsid w:val="00301B53"/>
    <w:rsid w:val="0030211A"/>
    <w:rsid w:val="003024BA"/>
    <w:rsid w:val="0031578C"/>
    <w:rsid w:val="00332D8A"/>
    <w:rsid w:val="00361202"/>
    <w:rsid w:val="00370BB7"/>
    <w:rsid w:val="003758F2"/>
    <w:rsid w:val="00377A02"/>
    <w:rsid w:val="00381C38"/>
    <w:rsid w:val="00383878"/>
    <w:rsid w:val="00387563"/>
    <w:rsid w:val="003B0ED3"/>
    <w:rsid w:val="003B25DB"/>
    <w:rsid w:val="003B417C"/>
    <w:rsid w:val="003C20B4"/>
    <w:rsid w:val="003C2613"/>
    <w:rsid w:val="003C33A4"/>
    <w:rsid w:val="003C5330"/>
    <w:rsid w:val="003C677D"/>
    <w:rsid w:val="003E07D4"/>
    <w:rsid w:val="003E40FB"/>
    <w:rsid w:val="003F05A9"/>
    <w:rsid w:val="003F773B"/>
    <w:rsid w:val="00410FBC"/>
    <w:rsid w:val="00413D19"/>
    <w:rsid w:val="004173C3"/>
    <w:rsid w:val="00420656"/>
    <w:rsid w:val="00423088"/>
    <w:rsid w:val="004243FD"/>
    <w:rsid w:val="00437D38"/>
    <w:rsid w:val="00444A98"/>
    <w:rsid w:val="00446CEE"/>
    <w:rsid w:val="00447AF6"/>
    <w:rsid w:val="00456FE3"/>
    <w:rsid w:val="004632F8"/>
    <w:rsid w:val="0046344D"/>
    <w:rsid w:val="0046526A"/>
    <w:rsid w:val="0047113D"/>
    <w:rsid w:val="00472E52"/>
    <w:rsid w:val="0049444C"/>
    <w:rsid w:val="004A0826"/>
    <w:rsid w:val="004A5CC5"/>
    <w:rsid w:val="004B0383"/>
    <w:rsid w:val="004B1033"/>
    <w:rsid w:val="004B564A"/>
    <w:rsid w:val="004B7E3B"/>
    <w:rsid w:val="004E2921"/>
    <w:rsid w:val="004E4E60"/>
    <w:rsid w:val="004E6FFE"/>
    <w:rsid w:val="004F4894"/>
    <w:rsid w:val="0050363C"/>
    <w:rsid w:val="00503C94"/>
    <w:rsid w:val="005108B7"/>
    <w:rsid w:val="00517831"/>
    <w:rsid w:val="00524214"/>
    <w:rsid w:val="00534C41"/>
    <w:rsid w:val="005366CD"/>
    <w:rsid w:val="00536BFE"/>
    <w:rsid w:val="00544727"/>
    <w:rsid w:val="00545D6E"/>
    <w:rsid w:val="005549D4"/>
    <w:rsid w:val="00556DB5"/>
    <w:rsid w:val="00567C80"/>
    <w:rsid w:val="0057204C"/>
    <w:rsid w:val="00576AE3"/>
    <w:rsid w:val="005864EC"/>
    <w:rsid w:val="005B44FB"/>
    <w:rsid w:val="005C30F8"/>
    <w:rsid w:val="005D451C"/>
    <w:rsid w:val="005E51C6"/>
    <w:rsid w:val="0060517D"/>
    <w:rsid w:val="006064C8"/>
    <w:rsid w:val="006069C2"/>
    <w:rsid w:val="0061199E"/>
    <w:rsid w:val="0061329C"/>
    <w:rsid w:val="00615DCB"/>
    <w:rsid w:val="00622C23"/>
    <w:rsid w:val="006269B9"/>
    <w:rsid w:val="0063478E"/>
    <w:rsid w:val="00636F69"/>
    <w:rsid w:val="006421CD"/>
    <w:rsid w:val="0064395E"/>
    <w:rsid w:val="00643999"/>
    <w:rsid w:val="00645DEC"/>
    <w:rsid w:val="00647F89"/>
    <w:rsid w:val="00650AD0"/>
    <w:rsid w:val="00652A43"/>
    <w:rsid w:val="006542C9"/>
    <w:rsid w:val="006549E7"/>
    <w:rsid w:val="00655089"/>
    <w:rsid w:val="006569BE"/>
    <w:rsid w:val="00656F5A"/>
    <w:rsid w:val="0066694E"/>
    <w:rsid w:val="00670597"/>
    <w:rsid w:val="00671667"/>
    <w:rsid w:val="006A676F"/>
    <w:rsid w:val="006A7D6C"/>
    <w:rsid w:val="006D1E37"/>
    <w:rsid w:val="006E002B"/>
    <w:rsid w:val="006E1D3D"/>
    <w:rsid w:val="006E2F3F"/>
    <w:rsid w:val="006E3D6E"/>
    <w:rsid w:val="006E5877"/>
    <w:rsid w:val="006F7D39"/>
    <w:rsid w:val="0070034F"/>
    <w:rsid w:val="007014F1"/>
    <w:rsid w:val="00705A85"/>
    <w:rsid w:val="007075B4"/>
    <w:rsid w:val="00720DFA"/>
    <w:rsid w:val="007227AB"/>
    <w:rsid w:val="00731083"/>
    <w:rsid w:val="00736EC7"/>
    <w:rsid w:val="00745F4B"/>
    <w:rsid w:val="00747764"/>
    <w:rsid w:val="007545E1"/>
    <w:rsid w:val="00754A4C"/>
    <w:rsid w:val="007556D2"/>
    <w:rsid w:val="00773CD0"/>
    <w:rsid w:val="00776C59"/>
    <w:rsid w:val="00781D7E"/>
    <w:rsid w:val="007941D9"/>
    <w:rsid w:val="007951E6"/>
    <w:rsid w:val="007B0C05"/>
    <w:rsid w:val="007B3788"/>
    <w:rsid w:val="007B3DFA"/>
    <w:rsid w:val="007B6EC6"/>
    <w:rsid w:val="007C4C68"/>
    <w:rsid w:val="007C67C9"/>
    <w:rsid w:val="007D0A28"/>
    <w:rsid w:val="007D6BA8"/>
    <w:rsid w:val="007D6F54"/>
    <w:rsid w:val="007E00BE"/>
    <w:rsid w:val="007E4C32"/>
    <w:rsid w:val="007F6427"/>
    <w:rsid w:val="008101D2"/>
    <w:rsid w:val="00811286"/>
    <w:rsid w:val="00813D53"/>
    <w:rsid w:val="008141ED"/>
    <w:rsid w:val="008225F3"/>
    <w:rsid w:val="00825FC8"/>
    <w:rsid w:val="0083165D"/>
    <w:rsid w:val="00834C74"/>
    <w:rsid w:val="008420BD"/>
    <w:rsid w:val="008445D7"/>
    <w:rsid w:val="00846385"/>
    <w:rsid w:val="0085067D"/>
    <w:rsid w:val="008558D5"/>
    <w:rsid w:val="00855C12"/>
    <w:rsid w:val="00856EA2"/>
    <w:rsid w:val="008705EC"/>
    <w:rsid w:val="0087199A"/>
    <w:rsid w:val="00871B68"/>
    <w:rsid w:val="00871EED"/>
    <w:rsid w:val="00875D0E"/>
    <w:rsid w:val="0088191B"/>
    <w:rsid w:val="00882443"/>
    <w:rsid w:val="00890606"/>
    <w:rsid w:val="008963D9"/>
    <w:rsid w:val="008A075A"/>
    <w:rsid w:val="008A218C"/>
    <w:rsid w:val="008A3054"/>
    <w:rsid w:val="008A3377"/>
    <w:rsid w:val="008B2B61"/>
    <w:rsid w:val="008B3CC2"/>
    <w:rsid w:val="008B4CFD"/>
    <w:rsid w:val="008B64AC"/>
    <w:rsid w:val="008C0F88"/>
    <w:rsid w:val="008C4F1A"/>
    <w:rsid w:val="008C581F"/>
    <w:rsid w:val="008D031A"/>
    <w:rsid w:val="008D3100"/>
    <w:rsid w:val="008E47B5"/>
    <w:rsid w:val="008E5A92"/>
    <w:rsid w:val="008E70AE"/>
    <w:rsid w:val="008F6D97"/>
    <w:rsid w:val="008F769D"/>
    <w:rsid w:val="00912CC9"/>
    <w:rsid w:val="0092238E"/>
    <w:rsid w:val="009263BE"/>
    <w:rsid w:val="00935DE5"/>
    <w:rsid w:val="00936837"/>
    <w:rsid w:val="009371F0"/>
    <w:rsid w:val="0094058C"/>
    <w:rsid w:val="00941BF0"/>
    <w:rsid w:val="009421A8"/>
    <w:rsid w:val="009430A6"/>
    <w:rsid w:val="009503A8"/>
    <w:rsid w:val="00964619"/>
    <w:rsid w:val="009717E2"/>
    <w:rsid w:val="00974839"/>
    <w:rsid w:val="009818E9"/>
    <w:rsid w:val="0098468D"/>
    <w:rsid w:val="009902FE"/>
    <w:rsid w:val="00996D14"/>
    <w:rsid w:val="00997327"/>
    <w:rsid w:val="009A0395"/>
    <w:rsid w:val="009A1D7E"/>
    <w:rsid w:val="009A2922"/>
    <w:rsid w:val="009A70E9"/>
    <w:rsid w:val="009B4764"/>
    <w:rsid w:val="009B4B1A"/>
    <w:rsid w:val="009B4DD9"/>
    <w:rsid w:val="009B64C7"/>
    <w:rsid w:val="009C05ED"/>
    <w:rsid w:val="009C7F70"/>
    <w:rsid w:val="009D263C"/>
    <w:rsid w:val="009E2844"/>
    <w:rsid w:val="009E77D9"/>
    <w:rsid w:val="009E7BC8"/>
    <w:rsid w:val="009F29C5"/>
    <w:rsid w:val="009F3DA8"/>
    <w:rsid w:val="009F744B"/>
    <w:rsid w:val="00A00AE5"/>
    <w:rsid w:val="00A03BAE"/>
    <w:rsid w:val="00A03CE4"/>
    <w:rsid w:val="00A0690A"/>
    <w:rsid w:val="00A210D0"/>
    <w:rsid w:val="00A36D77"/>
    <w:rsid w:val="00A36E73"/>
    <w:rsid w:val="00A37FB1"/>
    <w:rsid w:val="00A44EDF"/>
    <w:rsid w:val="00A54248"/>
    <w:rsid w:val="00A56AC1"/>
    <w:rsid w:val="00A66D45"/>
    <w:rsid w:val="00A814E1"/>
    <w:rsid w:val="00A91B67"/>
    <w:rsid w:val="00A92E69"/>
    <w:rsid w:val="00A95336"/>
    <w:rsid w:val="00AA48C7"/>
    <w:rsid w:val="00AA4AA0"/>
    <w:rsid w:val="00AA74B6"/>
    <w:rsid w:val="00AB13DD"/>
    <w:rsid w:val="00AC1EDA"/>
    <w:rsid w:val="00AC3C67"/>
    <w:rsid w:val="00AD0470"/>
    <w:rsid w:val="00AD1094"/>
    <w:rsid w:val="00AD1505"/>
    <w:rsid w:val="00AD53ED"/>
    <w:rsid w:val="00AD5522"/>
    <w:rsid w:val="00AE74BA"/>
    <w:rsid w:val="00AE760B"/>
    <w:rsid w:val="00AF049A"/>
    <w:rsid w:val="00AF2834"/>
    <w:rsid w:val="00AF5714"/>
    <w:rsid w:val="00B011EB"/>
    <w:rsid w:val="00B0146A"/>
    <w:rsid w:val="00B03168"/>
    <w:rsid w:val="00B05B11"/>
    <w:rsid w:val="00B14403"/>
    <w:rsid w:val="00B169A3"/>
    <w:rsid w:val="00B25E6F"/>
    <w:rsid w:val="00B27B72"/>
    <w:rsid w:val="00B3082C"/>
    <w:rsid w:val="00B369B3"/>
    <w:rsid w:val="00B42C5E"/>
    <w:rsid w:val="00B465F2"/>
    <w:rsid w:val="00B502D4"/>
    <w:rsid w:val="00B545CE"/>
    <w:rsid w:val="00B62707"/>
    <w:rsid w:val="00B6428A"/>
    <w:rsid w:val="00B67BEE"/>
    <w:rsid w:val="00B67D4C"/>
    <w:rsid w:val="00B715CA"/>
    <w:rsid w:val="00B7181C"/>
    <w:rsid w:val="00B7384F"/>
    <w:rsid w:val="00B762D0"/>
    <w:rsid w:val="00B82CBC"/>
    <w:rsid w:val="00B8326F"/>
    <w:rsid w:val="00B8719C"/>
    <w:rsid w:val="00B91D6B"/>
    <w:rsid w:val="00B937B5"/>
    <w:rsid w:val="00B93D34"/>
    <w:rsid w:val="00B97C6B"/>
    <w:rsid w:val="00BA158F"/>
    <w:rsid w:val="00BA726E"/>
    <w:rsid w:val="00BB4957"/>
    <w:rsid w:val="00BB514A"/>
    <w:rsid w:val="00BC1506"/>
    <w:rsid w:val="00BE3AF6"/>
    <w:rsid w:val="00BF3339"/>
    <w:rsid w:val="00BF5864"/>
    <w:rsid w:val="00C11E3A"/>
    <w:rsid w:val="00C24344"/>
    <w:rsid w:val="00C2480D"/>
    <w:rsid w:val="00C267B4"/>
    <w:rsid w:val="00C330FA"/>
    <w:rsid w:val="00C4052E"/>
    <w:rsid w:val="00C40D14"/>
    <w:rsid w:val="00C42E0C"/>
    <w:rsid w:val="00C528FF"/>
    <w:rsid w:val="00C61777"/>
    <w:rsid w:val="00C62CB9"/>
    <w:rsid w:val="00C64A39"/>
    <w:rsid w:val="00C6677F"/>
    <w:rsid w:val="00C66B15"/>
    <w:rsid w:val="00C76B41"/>
    <w:rsid w:val="00C76DFE"/>
    <w:rsid w:val="00C813D3"/>
    <w:rsid w:val="00C82DF4"/>
    <w:rsid w:val="00C83EFF"/>
    <w:rsid w:val="00C84358"/>
    <w:rsid w:val="00C86B2D"/>
    <w:rsid w:val="00C86C13"/>
    <w:rsid w:val="00C924BE"/>
    <w:rsid w:val="00C92C80"/>
    <w:rsid w:val="00CA4EBA"/>
    <w:rsid w:val="00CB0718"/>
    <w:rsid w:val="00CB220A"/>
    <w:rsid w:val="00CB70EE"/>
    <w:rsid w:val="00CC18DB"/>
    <w:rsid w:val="00CC22BE"/>
    <w:rsid w:val="00CD0476"/>
    <w:rsid w:val="00CD04B8"/>
    <w:rsid w:val="00CD0CB3"/>
    <w:rsid w:val="00CD1161"/>
    <w:rsid w:val="00CD27C1"/>
    <w:rsid w:val="00CD5824"/>
    <w:rsid w:val="00CE1ECA"/>
    <w:rsid w:val="00CE439C"/>
    <w:rsid w:val="00CE5A36"/>
    <w:rsid w:val="00CE6B8B"/>
    <w:rsid w:val="00CF3436"/>
    <w:rsid w:val="00CF4D22"/>
    <w:rsid w:val="00CF616F"/>
    <w:rsid w:val="00CF6466"/>
    <w:rsid w:val="00D06EF4"/>
    <w:rsid w:val="00D117DA"/>
    <w:rsid w:val="00D14989"/>
    <w:rsid w:val="00D16F75"/>
    <w:rsid w:val="00D20AA2"/>
    <w:rsid w:val="00D31DD8"/>
    <w:rsid w:val="00D3503E"/>
    <w:rsid w:val="00D3582E"/>
    <w:rsid w:val="00D4255E"/>
    <w:rsid w:val="00D4400A"/>
    <w:rsid w:val="00D45097"/>
    <w:rsid w:val="00D50A4F"/>
    <w:rsid w:val="00D54872"/>
    <w:rsid w:val="00D61371"/>
    <w:rsid w:val="00D658F8"/>
    <w:rsid w:val="00D753BD"/>
    <w:rsid w:val="00D758DA"/>
    <w:rsid w:val="00D81EB2"/>
    <w:rsid w:val="00D8438F"/>
    <w:rsid w:val="00D94C01"/>
    <w:rsid w:val="00D94F68"/>
    <w:rsid w:val="00DA3D90"/>
    <w:rsid w:val="00DA54BE"/>
    <w:rsid w:val="00DB04C6"/>
    <w:rsid w:val="00DB063E"/>
    <w:rsid w:val="00DB0D08"/>
    <w:rsid w:val="00DC3084"/>
    <w:rsid w:val="00DC48C4"/>
    <w:rsid w:val="00DD19F6"/>
    <w:rsid w:val="00DF1E8F"/>
    <w:rsid w:val="00E007A1"/>
    <w:rsid w:val="00E00DA2"/>
    <w:rsid w:val="00E0174F"/>
    <w:rsid w:val="00E05866"/>
    <w:rsid w:val="00E10120"/>
    <w:rsid w:val="00E10331"/>
    <w:rsid w:val="00E1636A"/>
    <w:rsid w:val="00E16ED8"/>
    <w:rsid w:val="00E174E1"/>
    <w:rsid w:val="00E17971"/>
    <w:rsid w:val="00E22B85"/>
    <w:rsid w:val="00E333FA"/>
    <w:rsid w:val="00E42614"/>
    <w:rsid w:val="00E4717C"/>
    <w:rsid w:val="00E62894"/>
    <w:rsid w:val="00E62EF0"/>
    <w:rsid w:val="00E63847"/>
    <w:rsid w:val="00E73219"/>
    <w:rsid w:val="00E75A23"/>
    <w:rsid w:val="00E80F73"/>
    <w:rsid w:val="00E83058"/>
    <w:rsid w:val="00E83B08"/>
    <w:rsid w:val="00E83F34"/>
    <w:rsid w:val="00E8478A"/>
    <w:rsid w:val="00E84D64"/>
    <w:rsid w:val="00E84DC9"/>
    <w:rsid w:val="00E93954"/>
    <w:rsid w:val="00E97FF8"/>
    <w:rsid w:val="00EA6817"/>
    <w:rsid w:val="00EB4201"/>
    <w:rsid w:val="00EC1AA4"/>
    <w:rsid w:val="00ED0CEE"/>
    <w:rsid w:val="00ED43EB"/>
    <w:rsid w:val="00ED4A96"/>
    <w:rsid w:val="00ED6665"/>
    <w:rsid w:val="00ED6B34"/>
    <w:rsid w:val="00ED73D0"/>
    <w:rsid w:val="00EE67D0"/>
    <w:rsid w:val="00EF0AAD"/>
    <w:rsid w:val="00EF1252"/>
    <w:rsid w:val="00EF7A25"/>
    <w:rsid w:val="00F047D5"/>
    <w:rsid w:val="00F06143"/>
    <w:rsid w:val="00F07590"/>
    <w:rsid w:val="00F13E0E"/>
    <w:rsid w:val="00F17229"/>
    <w:rsid w:val="00F2480E"/>
    <w:rsid w:val="00F34B2A"/>
    <w:rsid w:val="00F3772D"/>
    <w:rsid w:val="00F37F9C"/>
    <w:rsid w:val="00F404AD"/>
    <w:rsid w:val="00F416BB"/>
    <w:rsid w:val="00F609BD"/>
    <w:rsid w:val="00F6181D"/>
    <w:rsid w:val="00F64B2E"/>
    <w:rsid w:val="00F70118"/>
    <w:rsid w:val="00F75B9C"/>
    <w:rsid w:val="00F76862"/>
    <w:rsid w:val="00F8013D"/>
    <w:rsid w:val="00F82AFD"/>
    <w:rsid w:val="00F87DC3"/>
    <w:rsid w:val="00F95749"/>
    <w:rsid w:val="00FA6E30"/>
    <w:rsid w:val="00FB0613"/>
    <w:rsid w:val="00FB1DCA"/>
    <w:rsid w:val="00FB3140"/>
    <w:rsid w:val="00FB4061"/>
    <w:rsid w:val="00FC027B"/>
    <w:rsid w:val="00FD01CC"/>
    <w:rsid w:val="00FD1B7E"/>
    <w:rsid w:val="00FD6677"/>
    <w:rsid w:val="00FD76A8"/>
    <w:rsid w:val="00FE526B"/>
    <w:rsid w:val="00FE5E55"/>
    <w:rsid w:val="00FE638A"/>
    <w:rsid w:val="00FE63A0"/>
    <w:rsid w:val="00FF1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C779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C7799"/>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 w:id="15921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EFC5-8E88-41F9-8981-B54F639F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2</TotalTime>
  <Pages>6</Pages>
  <Words>1424</Words>
  <Characters>8210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MSD Extension</cp:keywords>
  <cp:lastModifiedBy>john.vallario</cp:lastModifiedBy>
  <cp:revision>2</cp:revision>
  <cp:lastPrinted>2011-02-23T19:59:00Z</cp:lastPrinted>
  <dcterms:created xsi:type="dcterms:W3CDTF">2011-03-01T13:36:00Z</dcterms:created>
  <dcterms:modified xsi:type="dcterms:W3CDTF">2011-03-01T13:36:00Z</dcterms:modified>
  <cp:category>Grant</cp:category>
</cp:coreProperties>
</file>