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 xml:space="preserve">DOCKET NUMBER:  </w:t>
      </w:r>
      <w:r w:rsidR="00D8438F">
        <w:rPr>
          <w:rFonts w:ascii="Courier New" w:hAnsi="Courier New"/>
        </w:rPr>
        <w:t>BC-200</w:t>
      </w:r>
      <w:r w:rsidR="003825B6">
        <w:rPr>
          <w:rFonts w:ascii="Courier New" w:hAnsi="Courier New"/>
        </w:rPr>
        <w:t>9</w:t>
      </w:r>
      <w:r w:rsidR="00D8438F">
        <w:rPr>
          <w:rFonts w:ascii="Courier New" w:hAnsi="Courier New"/>
        </w:rPr>
        <w:t>-</w:t>
      </w:r>
      <w:r w:rsidR="004164E9">
        <w:rPr>
          <w:rFonts w:ascii="Courier New" w:hAnsi="Courier New"/>
        </w:rPr>
        <w:t>00</w:t>
      </w:r>
      <w:r w:rsidR="00AB7899">
        <w:rPr>
          <w:rFonts w:ascii="Courier New" w:hAnsi="Courier New"/>
        </w:rPr>
        <w:t>948</w:t>
      </w:r>
    </w:p>
    <w:p w:rsidR="00191F3A" w:rsidRDefault="0040072C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INDEX CODE:  A93.01/02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AF7DC4">
        <w:rPr>
          <w:rFonts w:ascii="Courier New" w:hAnsi="Courier New"/>
        </w:rPr>
        <w:t>XXXXXXXX</w:t>
      </w:r>
      <w:r>
        <w:rPr>
          <w:rFonts w:ascii="Courier New" w:hAnsi="Courier New"/>
        </w:rPr>
        <w:tab/>
        <w:t>COUNSEL:  NONE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0D3FB0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191F3A">
        <w:rPr>
          <w:rFonts w:ascii="Courier New" w:hAnsi="Courier New"/>
        </w:rPr>
        <w:tab/>
        <w:t>HEARING DESIRED:  NO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8D031A" w:rsidRDefault="008D031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91F3A" w:rsidRDefault="00F719A9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</w:t>
      </w:r>
      <w:r w:rsidR="005F0B4B">
        <w:rPr>
          <w:rFonts w:ascii="Courier New" w:hAnsi="Courier New"/>
        </w:rPr>
        <w:t xml:space="preserve">is General (Under Honorable Conditions) discharge </w:t>
      </w:r>
      <w:proofErr w:type="gramStart"/>
      <w:r>
        <w:rPr>
          <w:rFonts w:ascii="Courier New" w:hAnsi="Courier New"/>
        </w:rPr>
        <w:t>be</w:t>
      </w:r>
      <w:proofErr w:type="gramEnd"/>
      <w:r>
        <w:rPr>
          <w:rFonts w:ascii="Courier New" w:hAnsi="Courier New"/>
        </w:rPr>
        <w:t xml:space="preserve"> upgraded to</w:t>
      </w:r>
      <w:r w:rsidR="005F0B4B">
        <w:rPr>
          <w:rFonts w:ascii="Courier New" w:hAnsi="Courier New"/>
        </w:rPr>
        <w:t xml:space="preserve"> Honorable</w:t>
      </w:r>
      <w:r w:rsidR="00AB7899">
        <w:rPr>
          <w:rFonts w:ascii="Courier New" w:hAnsi="Courier New"/>
        </w:rPr>
        <w:t>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83EAD" w:rsidRDefault="00F719A9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</w:t>
      </w:r>
      <w:r w:rsidR="005F0B4B">
        <w:rPr>
          <w:rFonts w:ascii="Courier New" w:hAnsi="Courier New"/>
        </w:rPr>
        <w:t xml:space="preserve">is discharge was </w:t>
      </w:r>
      <w:r w:rsidR="007F1519">
        <w:rPr>
          <w:rFonts w:ascii="Courier New" w:hAnsi="Courier New"/>
        </w:rPr>
        <w:t xml:space="preserve">based on one isolated incident in 18 months of </w:t>
      </w:r>
      <w:proofErr w:type="gramStart"/>
      <w:r w:rsidR="007F1519">
        <w:rPr>
          <w:rFonts w:ascii="Courier New" w:hAnsi="Courier New"/>
        </w:rPr>
        <w:t>service</w:t>
      </w:r>
      <w:proofErr w:type="gramEnd"/>
      <w:r w:rsidR="007F1519">
        <w:rPr>
          <w:rFonts w:ascii="Courier New" w:hAnsi="Courier New"/>
        </w:rPr>
        <w:t xml:space="preserve"> during his enlistment.  At that time, he was 19 years old and fraternizing with airmen from </w:t>
      </w:r>
      <w:r w:rsidR="00DA37CA">
        <w:rPr>
          <w:rFonts w:ascii="Courier New" w:hAnsi="Courier New"/>
        </w:rPr>
        <w:t xml:space="preserve">a </w:t>
      </w:r>
      <w:r w:rsidR="007F1519">
        <w:rPr>
          <w:rFonts w:ascii="Courier New" w:hAnsi="Courier New"/>
        </w:rPr>
        <w:t>different upbringing.  Being away from home and the guidance of his parents, he affiliated with older airmen and made unwise decisions.  He was a model airman and loved his job.  Since being discharged</w:t>
      </w:r>
      <w:r w:rsidR="004C36C8">
        <w:rPr>
          <w:rFonts w:ascii="Courier New" w:hAnsi="Courier New"/>
        </w:rPr>
        <w:t>,</w:t>
      </w:r>
      <w:r w:rsidR="007F1519">
        <w:rPr>
          <w:rFonts w:ascii="Courier New" w:hAnsi="Courier New"/>
        </w:rPr>
        <w:t xml:space="preserve"> he has worked in the private sector without incident and has no criminal record or history.  He is now a mature 29</w:t>
      </w:r>
      <w:r w:rsidR="004C36C8">
        <w:rPr>
          <w:rFonts w:ascii="Courier New" w:hAnsi="Courier New"/>
        </w:rPr>
        <w:t xml:space="preserve"> </w:t>
      </w:r>
      <w:r w:rsidR="007F1519">
        <w:rPr>
          <w:rFonts w:ascii="Courier New" w:hAnsi="Courier New"/>
        </w:rPr>
        <w:t>year</w:t>
      </w:r>
      <w:r w:rsidR="004C36C8">
        <w:rPr>
          <w:rFonts w:ascii="Courier New" w:hAnsi="Courier New"/>
        </w:rPr>
        <w:t>-</w:t>
      </w:r>
      <w:r w:rsidR="007F1519">
        <w:rPr>
          <w:rFonts w:ascii="Courier New" w:hAnsi="Courier New"/>
        </w:rPr>
        <w:t>old citizen and father.  The legacy of military service is strong in his family and he wants to uphold these standards for future generations.</w:t>
      </w:r>
    </w:p>
    <w:p w:rsidR="004F74AE" w:rsidRDefault="004F74AE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91F3A" w:rsidRDefault="00CF616F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 is at Exhibit A.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B7181C" w:rsidRDefault="00B7181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728F6" w:rsidRDefault="00D17DD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Applicant</w:t>
      </w:r>
      <w:r w:rsidR="007C2775">
        <w:rPr>
          <w:rFonts w:ascii="Courier New" w:hAnsi="Courier New"/>
        </w:rPr>
        <w:t>’s military personnel records indicate he</w:t>
      </w:r>
      <w:r>
        <w:rPr>
          <w:rFonts w:ascii="Courier New" w:hAnsi="Courier New"/>
        </w:rPr>
        <w:t xml:space="preserve"> enlisted in the Regular Air Force on </w:t>
      </w:r>
      <w:r w:rsidR="004A5405">
        <w:rPr>
          <w:rFonts w:ascii="Courier New" w:hAnsi="Courier New"/>
        </w:rPr>
        <w:t>3 Jun 98</w:t>
      </w:r>
      <w:r>
        <w:rPr>
          <w:rFonts w:ascii="Courier New" w:hAnsi="Courier New"/>
        </w:rPr>
        <w:t xml:space="preserve"> for a period of </w:t>
      </w:r>
      <w:r w:rsidR="006E7C5E">
        <w:rPr>
          <w:rFonts w:ascii="Courier New" w:hAnsi="Courier New"/>
        </w:rPr>
        <w:t>six</w:t>
      </w:r>
      <w:r>
        <w:rPr>
          <w:rFonts w:ascii="Courier New" w:hAnsi="Courier New"/>
        </w:rPr>
        <w:t xml:space="preserve"> years.  He was progressively promoted to the grade of airman first class effective and with a date of rank of </w:t>
      </w:r>
      <w:r w:rsidR="004A5405">
        <w:rPr>
          <w:rFonts w:ascii="Courier New" w:hAnsi="Courier New"/>
        </w:rPr>
        <w:t>18 Jul 98</w:t>
      </w:r>
      <w:r w:rsidR="00E728F6">
        <w:rPr>
          <w:rFonts w:ascii="Courier New" w:hAnsi="Courier New"/>
        </w:rPr>
        <w:t>.</w:t>
      </w:r>
    </w:p>
    <w:p w:rsidR="00807E05" w:rsidRDefault="00807E0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82115" w:rsidRDefault="00726DF2" w:rsidP="00A82B3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On 17 Nov 99</w:t>
      </w:r>
      <w:r w:rsidR="00C2041D">
        <w:rPr>
          <w:rFonts w:ascii="Courier New" w:hAnsi="Courier New"/>
        </w:rPr>
        <w:t>, the a</w:t>
      </w:r>
      <w:r w:rsidR="00807E05">
        <w:rPr>
          <w:rFonts w:ascii="Courier New" w:hAnsi="Courier New"/>
        </w:rPr>
        <w:t xml:space="preserve">pplicant was </w:t>
      </w:r>
      <w:r w:rsidR="00C2041D">
        <w:rPr>
          <w:rFonts w:ascii="Courier New" w:hAnsi="Courier New"/>
        </w:rPr>
        <w:t xml:space="preserve">notified by his commander of his intent to recommend his involuntary discharge from the Air Force for Misconduct </w:t>
      </w:r>
      <w:r w:rsidR="00A82B3F">
        <w:rPr>
          <w:rFonts w:ascii="Courier New" w:hAnsi="Courier New"/>
        </w:rPr>
        <w:t xml:space="preserve">based on drug abuse </w:t>
      </w:r>
      <w:r w:rsidR="00C2041D">
        <w:rPr>
          <w:rFonts w:ascii="Courier New" w:hAnsi="Courier New"/>
        </w:rPr>
        <w:t>under the provisions of AFI 36-3208</w:t>
      </w:r>
      <w:r w:rsidR="00C84793">
        <w:rPr>
          <w:rFonts w:ascii="Courier New" w:hAnsi="Courier New"/>
        </w:rPr>
        <w:t>.</w:t>
      </w:r>
      <w:r w:rsidR="00A82B3F">
        <w:rPr>
          <w:rFonts w:ascii="Courier New" w:hAnsi="Courier New"/>
        </w:rPr>
        <w:t xml:space="preserve">  The reason for the action </w:t>
      </w:r>
      <w:r w:rsidR="00433616">
        <w:rPr>
          <w:rFonts w:ascii="Courier New" w:hAnsi="Courier New"/>
        </w:rPr>
        <w:t>was</w:t>
      </w:r>
      <w:r w:rsidR="00A82B3F">
        <w:rPr>
          <w:rFonts w:ascii="Courier New" w:hAnsi="Courier New"/>
        </w:rPr>
        <w:t xml:space="preserve"> the applicant’s </w:t>
      </w:r>
      <w:r w:rsidR="001B0681">
        <w:rPr>
          <w:rFonts w:ascii="Courier New" w:hAnsi="Courier New"/>
        </w:rPr>
        <w:t xml:space="preserve">repeated </w:t>
      </w:r>
      <w:r w:rsidR="00A82B3F">
        <w:rPr>
          <w:rFonts w:ascii="Courier New" w:hAnsi="Courier New"/>
        </w:rPr>
        <w:t xml:space="preserve">wrongful use of marijuana between on or about 1 </w:t>
      </w:r>
      <w:r>
        <w:rPr>
          <w:rFonts w:ascii="Courier New" w:hAnsi="Courier New"/>
        </w:rPr>
        <w:t>Jan 99 and on or about 28 Feb 99</w:t>
      </w:r>
      <w:r w:rsidR="00D82115">
        <w:rPr>
          <w:rFonts w:ascii="Courier New" w:hAnsi="Courier New"/>
        </w:rPr>
        <w:t xml:space="preserve"> in violation of Article 112a of the Uniform Code of Military Justice (UCMJ).</w:t>
      </w:r>
    </w:p>
    <w:p w:rsidR="00D82115" w:rsidRDefault="00D82115" w:rsidP="00A82B3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33616" w:rsidRDefault="00C8479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On </w:t>
      </w:r>
      <w:r w:rsidR="00D82115">
        <w:rPr>
          <w:rFonts w:ascii="Courier New" w:hAnsi="Courier New"/>
        </w:rPr>
        <w:t>1</w:t>
      </w:r>
      <w:r>
        <w:rPr>
          <w:rFonts w:ascii="Courier New" w:hAnsi="Courier New"/>
        </w:rPr>
        <w:t xml:space="preserve">9 </w:t>
      </w:r>
      <w:r w:rsidR="00D82115">
        <w:rPr>
          <w:rFonts w:ascii="Courier New" w:hAnsi="Courier New"/>
        </w:rPr>
        <w:t>Nov 99</w:t>
      </w:r>
      <w:r>
        <w:rPr>
          <w:rFonts w:ascii="Courier New" w:hAnsi="Courier New"/>
        </w:rPr>
        <w:t>, the applicant acknowledged receipt of the notification of discharge</w:t>
      </w:r>
      <w:r w:rsidR="00D82115">
        <w:rPr>
          <w:rFonts w:ascii="Courier New" w:hAnsi="Courier New"/>
        </w:rPr>
        <w:t>, consulted legal counsel and waived his right to submit any statements in his behalf.</w:t>
      </w:r>
    </w:p>
    <w:p w:rsidR="00433616" w:rsidRDefault="0043361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On </w:t>
      </w:r>
      <w:r w:rsidR="00D82115">
        <w:rPr>
          <w:rFonts w:ascii="Courier New" w:hAnsi="Courier New"/>
        </w:rPr>
        <w:t>24 Nov 99</w:t>
      </w:r>
      <w:r>
        <w:rPr>
          <w:rFonts w:ascii="Courier New" w:hAnsi="Courier New"/>
        </w:rPr>
        <w:t>, t</w:t>
      </w:r>
      <w:r w:rsidR="00C84793">
        <w:rPr>
          <w:rFonts w:ascii="Courier New" w:hAnsi="Courier New"/>
        </w:rPr>
        <w:t>he case was found to be legally sufficient and the discharge authority approved the commander’s request for involuntary discharge</w:t>
      </w:r>
      <w:r>
        <w:rPr>
          <w:rFonts w:ascii="Courier New" w:hAnsi="Courier New"/>
        </w:rPr>
        <w:t xml:space="preserve"> on 9 Dec 9</w:t>
      </w:r>
      <w:r w:rsidR="00D82115">
        <w:rPr>
          <w:rFonts w:ascii="Courier New" w:hAnsi="Courier New"/>
        </w:rPr>
        <w:t>9</w:t>
      </w:r>
      <w:r w:rsidR="00C84793">
        <w:rPr>
          <w:rFonts w:ascii="Courier New" w:hAnsi="Courier New"/>
        </w:rPr>
        <w:t>.</w:t>
      </w:r>
    </w:p>
    <w:p w:rsidR="00433616" w:rsidRDefault="0043361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B2912" w:rsidRDefault="0025764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On </w:t>
      </w:r>
      <w:r w:rsidR="00D82115">
        <w:rPr>
          <w:rFonts w:ascii="Courier New" w:hAnsi="Courier New"/>
        </w:rPr>
        <w:t>15 Dec 99</w:t>
      </w:r>
      <w:r>
        <w:rPr>
          <w:rFonts w:ascii="Courier New" w:hAnsi="Courier New"/>
        </w:rPr>
        <w:t xml:space="preserve">, the applicant was discharged under the provisions of AFI 36-3208 (Misconduct) and furnished a general </w:t>
      </w:r>
      <w:r w:rsidR="00D82115">
        <w:rPr>
          <w:rFonts w:ascii="Courier New" w:hAnsi="Courier New"/>
        </w:rPr>
        <w:t xml:space="preserve">(under honorable conditions) </w:t>
      </w:r>
      <w:r>
        <w:rPr>
          <w:rFonts w:ascii="Courier New" w:hAnsi="Courier New"/>
        </w:rPr>
        <w:t xml:space="preserve">discharge.  He was credited with </w:t>
      </w:r>
      <w:r w:rsidR="00D82115">
        <w:rPr>
          <w:rFonts w:ascii="Courier New" w:hAnsi="Courier New"/>
        </w:rPr>
        <w:t>1</w:t>
      </w:r>
      <w:r>
        <w:rPr>
          <w:rFonts w:ascii="Courier New" w:hAnsi="Courier New"/>
        </w:rPr>
        <w:t xml:space="preserve"> year, </w:t>
      </w:r>
      <w:r w:rsidR="00D82115">
        <w:rPr>
          <w:rFonts w:ascii="Courier New" w:hAnsi="Courier New"/>
        </w:rPr>
        <w:t>6</w:t>
      </w:r>
      <w:r w:rsidR="004C36C8">
        <w:rPr>
          <w:rFonts w:ascii="Courier New" w:hAnsi="Courier New"/>
        </w:rPr>
        <w:t> </w:t>
      </w:r>
      <w:r>
        <w:rPr>
          <w:rFonts w:ascii="Courier New" w:hAnsi="Courier New"/>
        </w:rPr>
        <w:t>month</w:t>
      </w:r>
      <w:r w:rsidR="00D82115">
        <w:rPr>
          <w:rFonts w:ascii="Courier New" w:hAnsi="Courier New"/>
        </w:rPr>
        <w:t>s</w:t>
      </w:r>
      <w:r>
        <w:rPr>
          <w:rFonts w:ascii="Courier New" w:hAnsi="Courier New"/>
        </w:rPr>
        <w:t>, and 1</w:t>
      </w:r>
      <w:r w:rsidR="00D82115">
        <w:rPr>
          <w:rFonts w:ascii="Courier New" w:hAnsi="Courier New"/>
        </w:rPr>
        <w:t>8</w:t>
      </w:r>
      <w:r>
        <w:rPr>
          <w:rFonts w:ascii="Courier New" w:hAnsi="Courier New"/>
        </w:rPr>
        <w:t xml:space="preserve"> days of active service.</w:t>
      </w:r>
    </w:p>
    <w:p w:rsidR="007B2912" w:rsidRDefault="007B291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65177" w:rsidRDefault="0043361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On </w:t>
      </w:r>
      <w:r w:rsidR="008A4B23">
        <w:rPr>
          <w:rFonts w:ascii="Courier New" w:hAnsi="Courier New"/>
        </w:rPr>
        <w:t>29 Mar 00</w:t>
      </w:r>
      <w:r>
        <w:rPr>
          <w:rFonts w:ascii="Courier New" w:hAnsi="Courier New"/>
        </w:rPr>
        <w:t xml:space="preserve">, </w:t>
      </w:r>
      <w:r w:rsidR="001237C8">
        <w:rPr>
          <w:rFonts w:ascii="Courier New" w:hAnsi="Courier New"/>
        </w:rPr>
        <w:t xml:space="preserve">the </w:t>
      </w:r>
      <w:r w:rsidR="0025764A">
        <w:rPr>
          <w:rFonts w:ascii="Courier New" w:hAnsi="Courier New"/>
        </w:rPr>
        <w:t xml:space="preserve">Air Force </w:t>
      </w:r>
      <w:r w:rsidR="001237C8">
        <w:rPr>
          <w:rFonts w:ascii="Courier New" w:hAnsi="Courier New"/>
        </w:rPr>
        <w:t xml:space="preserve">Discharge Review Board </w:t>
      </w:r>
      <w:r w:rsidR="0025764A">
        <w:rPr>
          <w:rFonts w:ascii="Courier New" w:hAnsi="Courier New"/>
        </w:rPr>
        <w:t>(AFDRB) considered and denied the applicant’s request for an upgrade of his general discharge to honorable</w:t>
      </w:r>
      <w:r w:rsidR="001237C8">
        <w:rPr>
          <w:rFonts w:ascii="Courier New" w:hAnsi="Courier New"/>
        </w:rPr>
        <w:t>.</w:t>
      </w:r>
    </w:p>
    <w:p w:rsidR="00D65177" w:rsidRDefault="00D6517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237C8" w:rsidRDefault="001237C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AFPC/DPSOS </w:t>
      </w:r>
      <w:r w:rsidR="008F1399">
        <w:rPr>
          <w:rFonts w:ascii="Courier New" w:hAnsi="Courier New"/>
        </w:rPr>
        <w:t xml:space="preserve">recommends denial </w:t>
      </w:r>
      <w:r w:rsidR="008E3ED0">
        <w:rPr>
          <w:rFonts w:ascii="Courier New" w:hAnsi="Courier New"/>
        </w:rPr>
        <w:t xml:space="preserve">because the </w:t>
      </w:r>
      <w:r w:rsidR="007F680E">
        <w:rPr>
          <w:rFonts w:ascii="Courier New" w:hAnsi="Courier New"/>
        </w:rPr>
        <w:t xml:space="preserve">applicant has not demonstrated </w:t>
      </w:r>
      <w:r w:rsidR="00B873B0">
        <w:rPr>
          <w:rFonts w:ascii="Courier New" w:hAnsi="Courier New"/>
        </w:rPr>
        <w:t xml:space="preserve">an </w:t>
      </w:r>
      <w:r w:rsidR="007F680E">
        <w:rPr>
          <w:rFonts w:ascii="Courier New" w:hAnsi="Courier New"/>
        </w:rPr>
        <w:t xml:space="preserve">error or injustice.  </w:t>
      </w:r>
      <w:r>
        <w:rPr>
          <w:rFonts w:ascii="Courier New" w:hAnsi="Courier New"/>
        </w:rPr>
        <w:t>Based on the documentation on file, the discharge was con</w:t>
      </w:r>
      <w:r w:rsidR="008E3ED0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istent with the procedural and substantive requirements of the discharge instruction and was within the discretion of the discharge authority.  The applicant did </w:t>
      </w:r>
      <w:r w:rsidR="008E3ED0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ot submit any evidence </w:t>
      </w:r>
      <w:r w:rsidR="008E3ED0">
        <w:rPr>
          <w:rFonts w:ascii="Courier New" w:hAnsi="Courier New"/>
        </w:rPr>
        <w:t xml:space="preserve">of any </w:t>
      </w:r>
      <w:r>
        <w:rPr>
          <w:rFonts w:ascii="Courier New" w:hAnsi="Courier New"/>
        </w:rPr>
        <w:t>error or injustice in the discharge processing.  He prov</w:t>
      </w:r>
      <w:r w:rsidR="008E3ED0">
        <w:rPr>
          <w:rFonts w:ascii="Courier New" w:hAnsi="Courier New"/>
        </w:rPr>
        <w:t>i</w:t>
      </w:r>
      <w:r>
        <w:rPr>
          <w:rFonts w:ascii="Courier New" w:hAnsi="Courier New"/>
        </w:rPr>
        <w:t xml:space="preserve">ded no facts warranting a change to his </w:t>
      </w:r>
      <w:r w:rsidR="004C36C8">
        <w:rPr>
          <w:rFonts w:ascii="Courier New" w:hAnsi="Courier New"/>
        </w:rPr>
        <w:t>discharge</w:t>
      </w:r>
      <w:r>
        <w:rPr>
          <w:rFonts w:ascii="Courier New" w:hAnsi="Courier New"/>
        </w:rPr>
        <w:t>.</w:t>
      </w:r>
    </w:p>
    <w:p w:rsidR="001237C8" w:rsidRDefault="001237C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3341" w:rsidRDefault="000A33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B873B0">
        <w:rPr>
          <w:rFonts w:ascii="Courier New" w:hAnsi="Courier New"/>
        </w:rPr>
        <w:t>DPSOS</w:t>
      </w:r>
      <w:r w:rsidR="008E3ED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evaluation is at Exhibit </w:t>
      </w:r>
      <w:r w:rsidR="008825CC">
        <w:rPr>
          <w:rFonts w:ascii="Courier New" w:hAnsi="Courier New"/>
        </w:rPr>
        <w:t>C</w:t>
      </w:r>
      <w:r>
        <w:rPr>
          <w:rFonts w:ascii="Courier New" w:hAnsi="Courier New"/>
        </w:rPr>
        <w:t>.</w:t>
      </w:r>
    </w:p>
    <w:p w:rsidR="008F1399" w:rsidRDefault="008F1399" w:rsidP="008F139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B7181C" w:rsidRDefault="00B7181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of the Air Force evaluation </w:t>
      </w:r>
      <w:r w:rsidR="00D8438F">
        <w:rPr>
          <w:rFonts w:ascii="Courier New" w:hAnsi="Courier New"/>
        </w:rPr>
        <w:t>w</w:t>
      </w:r>
      <w:r w:rsidR="00A54248">
        <w:rPr>
          <w:rFonts w:ascii="Courier New" w:hAnsi="Courier New"/>
        </w:rPr>
        <w:t>as</w:t>
      </w:r>
      <w:r>
        <w:rPr>
          <w:rFonts w:ascii="Courier New" w:hAnsi="Courier New"/>
        </w:rPr>
        <w:t xml:space="preserve"> forwarded to applicant on </w:t>
      </w:r>
      <w:r w:rsidR="00D8438F">
        <w:rPr>
          <w:rFonts w:ascii="Courier New" w:hAnsi="Courier New"/>
        </w:rPr>
        <w:t>2</w:t>
      </w:r>
      <w:r w:rsidR="001B0681">
        <w:rPr>
          <w:rFonts w:ascii="Courier New" w:hAnsi="Courier New"/>
        </w:rPr>
        <w:t>1</w:t>
      </w:r>
      <w:r w:rsidR="00D8438F">
        <w:rPr>
          <w:rFonts w:ascii="Courier New" w:hAnsi="Courier New"/>
        </w:rPr>
        <w:t xml:space="preserve"> </w:t>
      </w:r>
      <w:r w:rsidR="001B0681">
        <w:rPr>
          <w:rFonts w:ascii="Courier New" w:hAnsi="Courier New"/>
        </w:rPr>
        <w:t>Aug</w:t>
      </w:r>
      <w:r w:rsidR="00D8438F">
        <w:rPr>
          <w:rFonts w:ascii="Courier New" w:hAnsi="Courier New"/>
        </w:rPr>
        <w:t xml:space="preserve"> 09</w:t>
      </w:r>
      <w:r>
        <w:rPr>
          <w:rFonts w:ascii="Courier New" w:hAnsi="Courier New"/>
        </w:rPr>
        <w:t xml:space="preserve"> for </w:t>
      </w:r>
      <w:r w:rsidR="00CD3421">
        <w:rPr>
          <w:rFonts w:ascii="Courier New" w:hAnsi="Courier New"/>
        </w:rPr>
        <w:t>comment within 30 days.</w:t>
      </w:r>
      <w:r>
        <w:rPr>
          <w:rFonts w:ascii="Courier New" w:hAnsi="Courier New"/>
        </w:rPr>
        <w:t xml:space="preserve">  As of this date, no response has been received by this office (Exhibit </w:t>
      </w:r>
      <w:r w:rsidR="008E3ED0">
        <w:rPr>
          <w:rFonts w:ascii="Courier New" w:hAnsi="Courier New"/>
        </w:rPr>
        <w:t>D</w:t>
      </w:r>
      <w:r>
        <w:rPr>
          <w:rFonts w:ascii="Courier New" w:hAnsi="Courier New"/>
        </w:rPr>
        <w:t>).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 w:rsidP="0043361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9A0061" w:rsidRDefault="009A0061" w:rsidP="009A0061">
      <w:pPr>
        <w:ind w:right="-720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  <w:u w:val="single"/>
        </w:rPr>
        <w:t>THE BOARD CONCLUDES THAT</w:t>
      </w:r>
      <w:r w:rsidRPr="00701FB7">
        <w:rPr>
          <w:rFonts w:ascii="Courier New" w:hAnsi="Courier New"/>
        </w:rPr>
        <w:t>:</w:t>
      </w: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>1.  The applicant has exhausted all remedies provided by existing law or regulations.</w:t>
      </w:r>
    </w:p>
    <w:p w:rsidR="005F5930" w:rsidRDefault="005F5930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>2.  The application was not timely filed; however, it is in the interest of justice to excuse the failure to timely file.</w:t>
      </w: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3.  Insufficient relevant evidence has been presented to demonstrate the existence of error or injustice.  </w:t>
      </w:r>
      <w:r w:rsidR="00D704E3" w:rsidRPr="005E01DA">
        <w:rPr>
          <w:rFonts w:ascii="Courier New" w:hAnsi="Courier New" w:cs="Courier New"/>
        </w:rPr>
        <w:t xml:space="preserve">We took notice of the applicant’s complete submission in judging the merits of the case; however, we find no evidence of an error or injustice that occurred in the discharge processing.  Based on the available evidence of record, it appears the applicant’s </w:t>
      </w:r>
      <w:r w:rsidR="005F5930">
        <w:rPr>
          <w:rFonts w:ascii="Courier New" w:hAnsi="Courier New" w:cs="Courier New"/>
        </w:rPr>
        <w:t xml:space="preserve">General (Under Honorable Conditions) discharge </w:t>
      </w:r>
      <w:r w:rsidR="00D704E3" w:rsidRPr="005F5930">
        <w:rPr>
          <w:rFonts w:ascii="Courier New" w:hAnsi="Courier New" w:cs="Courier New"/>
        </w:rPr>
        <w:t>for misconduct based on drug abuse</w:t>
      </w:r>
      <w:r w:rsidR="00D704E3">
        <w:rPr>
          <w:rFonts w:ascii="Courier New" w:hAnsi="Courier New" w:cs="Courier New"/>
        </w:rPr>
        <w:t xml:space="preserve"> w</w:t>
      </w:r>
      <w:r w:rsidR="00D704E3" w:rsidRPr="005E01DA">
        <w:rPr>
          <w:rFonts w:ascii="Courier New" w:hAnsi="Courier New" w:cs="Courier New"/>
        </w:rPr>
        <w:t xml:space="preserve">as consistent with the substantive requirements of </w:t>
      </w:r>
      <w:r w:rsidR="00D704E3" w:rsidRPr="005E01DA">
        <w:rPr>
          <w:rFonts w:ascii="Courier New" w:hAnsi="Courier New" w:cs="Courier New"/>
        </w:rPr>
        <w:lastRenderedPageBreak/>
        <w:t xml:space="preserve">the discharge </w:t>
      </w:r>
      <w:r w:rsidR="00D704E3">
        <w:rPr>
          <w:rFonts w:ascii="Courier New" w:hAnsi="Courier New" w:cs="Courier New"/>
        </w:rPr>
        <w:t>instruction</w:t>
      </w:r>
      <w:r w:rsidR="00D704E3" w:rsidRPr="005E01DA">
        <w:rPr>
          <w:rFonts w:ascii="Courier New" w:hAnsi="Courier New" w:cs="Courier New"/>
        </w:rPr>
        <w:t xml:space="preserve"> and within the commander’s discretionary authority.  He has provided no evidence which would lead us to believe the characterization of his service </w:t>
      </w:r>
      <w:r w:rsidR="005F5930">
        <w:rPr>
          <w:rFonts w:ascii="Courier New" w:hAnsi="Courier New" w:cs="Courier New"/>
        </w:rPr>
        <w:t>was</w:t>
      </w:r>
      <w:r w:rsidR="00D704E3" w:rsidRPr="005E01DA">
        <w:rPr>
          <w:rFonts w:ascii="Courier New" w:hAnsi="Courier New" w:cs="Courier New"/>
        </w:rPr>
        <w:t xml:space="preserve"> improper or contrary to the provisions of the governing </w:t>
      </w:r>
      <w:r w:rsidR="00D704E3">
        <w:rPr>
          <w:rFonts w:ascii="Courier New" w:hAnsi="Courier New" w:cs="Courier New"/>
        </w:rPr>
        <w:t>instruction</w:t>
      </w:r>
      <w:r w:rsidR="00D704E3" w:rsidRPr="005E01DA">
        <w:rPr>
          <w:rFonts w:ascii="Courier New" w:hAnsi="Courier New" w:cs="Courier New"/>
        </w:rPr>
        <w:t xml:space="preserve">.  In view of the foregoing, and in the absence of evidence to the contrary, we conclude that no basis exists </w:t>
      </w:r>
      <w:r w:rsidR="00D704E3">
        <w:rPr>
          <w:rFonts w:ascii="Courier New" w:hAnsi="Courier New" w:cs="Courier New"/>
          <w:szCs w:val="24"/>
        </w:rPr>
        <w:t>to upgrade the applicant’s general discharge or change his reason for separation.</w:t>
      </w: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5858D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5858D7">
        <w:rPr>
          <w:rFonts w:ascii="Courier New" w:hAnsi="Courier New"/>
          <w:u w:val="single"/>
        </w:rPr>
        <w:t>_________________________________________________________________</w:t>
      </w: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  <w:u w:val="single"/>
        </w:rPr>
        <w:t>THE BOARD DETERMINES THAT</w:t>
      </w:r>
      <w:r w:rsidRPr="00701FB7">
        <w:rPr>
          <w:rFonts w:ascii="Courier New" w:hAnsi="Courier New"/>
        </w:rPr>
        <w:t>:</w:t>
      </w: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The applicant </w:t>
      </w:r>
      <w:proofErr w:type="gramStart"/>
      <w:r w:rsidRPr="00701FB7">
        <w:rPr>
          <w:rFonts w:ascii="Courier New" w:hAnsi="Courier New"/>
        </w:rPr>
        <w:t>be</w:t>
      </w:r>
      <w:proofErr w:type="gramEnd"/>
      <w:r w:rsidRPr="00701FB7">
        <w:rPr>
          <w:rFonts w:ascii="Courier New" w:hAnsi="Courier New"/>
        </w:rP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5858D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5858D7">
        <w:rPr>
          <w:rFonts w:ascii="Courier New" w:hAnsi="Courier New"/>
          <w:u w:val="single"/>
        </w:rPr>
        <w:t>_________________________________________________________________</w:t>
      </w: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The following members of the Board considered AFBCMR Docket Number </w:t>
      </w:r>
      <w:r w:rsidR="00E77AEC">
        <w:rPr>
          <w:rFonts w:ascii="Courier New" w:hAnsi="Courier New"/>
        </w:rPr>
        <w:t>BC-2009-00</w:t>
      </w:r>
      <w:r w:rsidR="005F5930">
        <w:rPr>
          <w:rFonts w:ascii="Courier New" w:hAnsi="Courier New"/>
        </w:rPr>
        <w:t>948</w:t>
      </w:r>
      <w:r w:rsidRPr="00701FB7">
        <w:rPr>
          <w:rFonts w:ascii="Courier New" w:hAnsi="Courier New"/>
        </w:rPr>
        <w:t xml:space="preserve"> in Executive Session on</w:t>
      </w:r>
      <w:r w:rsidR="005F5930">
        <w:rPr>
          <w:rFonts w:ascii="Courier New" w:hAnsi="Courier New"/>
        </w:rPr>
        <w:t xml:space="preserve"> 23</w:t>
      </w:r>
      <w:r w:rsidR="004A46FB">
        <w:rPr>
          <w:rFonts w:ascii="Courier New" w:hAnsi="Courier New"/>
        </w:rPr>
        <w:t xml:space="preserve"> </w:t>
      </w:r>
      <w:r w:rsidR="005F5930">
        <w:rPr>
          <w:rFonts w:ascii="Courier New" w:hAnsi="Courier New"/>
        </w:rPr>
        <w:t>Sep</w:t>
      </w:r>
      <w:r w:rsidR="004A46FB">
        <w:rPr>
          <w:rFonts w:ascii="Courier New" w:hAnsi="Courier New"/>
        </w:rPr>
        <w:t xml:space="preserve"> 09</w:t>
      </w:r>
      <w:r w:rsidRPr="00701FB7">
        <w:rPr>
          <w:rFonts w:ascii="Courier New" w:hAnsi="Courier New"/>
        </w:rPr>
        <w:t>, under the provisions of AFI 36-2603: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  <w:r>
        <w:rPr>
          <w:rFonts w:ascii="Courier New" w:hAnsi="Courier New"/>
        </w:rPr>
        <w:t>M</w:t>
      </w:r>
      <w:r w:rsidR="005F5930">
        <w:rPr>
          <w:rFonts w:ascii="Courier New" w:hAnsi="Courier New"/>
        </w:rPr>
        <w:t>r</w:t>
      </w:r>
      <w:r>
        <w:rPr>
          <w:rFonts w:ascii="Courier New" w:hAnsi="Courier New"/>
        </w:rPr>
        <w:t xml:space="preserve">. </w:t>
      </w:r>
      <w:r w:rsidR="005F5930">
        <w:rPr>
          <w:rFonts w:ascii="Courier New" w:hAnsi="Courier New"/>
        </w:rPr>
        <w:t>Anthony P. Reardon</w:t>
      </w:r>
      <w:r w:rsidRPr="00701FB7">
        <w:rPr>
          <w:rFonts w:ascii="Courier New" w:hAnsi="Courier New"/>
        </w:rPr>
        <w:t>, Panel Chair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  <w:r>
        <w:rPr>
          <w:rFonts w:ascii="Courier New" w:hAnsi="Courier New"/>
        </w:rPr>
        <w:t>M</w:t>
      </w:r>
      <w:r w:rsidR="005F5930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. </w:t>
      </w:r>
      <w:r w:rsidR="005F5930">
        <w:rPr>
          <w:rFonts w:ascii="Courier New" w:hAnsi="Courier New"/>
        </w:rPr>
        <w:t>Janet I. Hassan</w:t>
      </w:r>
      <w:r w:rsidRPr="00701FB7">
        <w:rPr>
          <w:rFonts w:ascii="Courier New" w:hAnsi="Courier New"/>
        </w:rPr>
        <w:t>, Member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M</w:t>
      </w:r>
      <w:r w:rsidR="005F5930">
        <w:rPr>
          <w:rFonts w:ascii="Courier New" w:hAnsi="Courier New"/>
        </w:rPr>
        <w:t>r. Mark J. Novitski</w:t>
      </w:r>
      <w:r w:rsidRPr="00701FB7">
        <w:rPr>
          <w:rFonts w:ascii="Courier New" w:hAnsi="Courier New"/>
        </w:rPr>
        <w:t>, Member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>The following documentary evidence was considered: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    Exhibit A.  DD Form 149, dated</w:t>
      </w:r>
      <w:r>
        <w:rPr>
          <w:rFonts w:ascii="Courier New" w:hAnsi="Courier New"/>
        </w:rPr>
        <w:t xml:space="preserve"> </w:t>
      </w:r>
      <w:r w:rsidR="005F5930">
        <w:rPr>
          <w:rFonts w:ascii="Courier New" w:hAnsi="Courier New"/>
        </w:rPr>
        <w:t>16 Mar</w:t>
      </w:r>
      <w:r w:rsidR="00154E49">
        <w:rPr>
          <w:rFonts w:ascii="Courier New" w:hAnsi="Courier New"/>
        </w:rPr>
        <w:t xml:space="preserve"> 09</w:t>
      </w:r>
      <w:r w:rsidRPr="00701FB7">
        <w:rPr>
          <w:rFonts w:ascii="Courier New" w:hAnsi="Courier New"/>
        </w:rPr>
        <w:t>.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    Exhibit B.  </w:t>
      </w:r>
      <w:proofErr w:type="gramStart"/>
      <w:r w:rsidRPr="00701FB7">
        <w:rPr>
          <w:rFonts w:ascii="Courier New" w:hAnsi="Courier New"/>
        </w:rPr>
        <w:t>Applicant's Master Personnel Records.</w:t>
      </w:r>
      <w:proofErr w:type="gramEnd"/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    Exhibit C.  Letter,</w:t>
      </w:r>
      <w:r>
        <w:rPr>
          <w:rFonts w:ascii="Courier New" w:hAnsi="Courier New"/>
        </w:rPr>
        <w:t xml:space="preserve"> AFPC/DPS</w:t>
      </w:r>
      <w:r w:rsidR="00CD3421">
        <w:rPr>
          <w:rFonts w:ascii="Courier New" w:hAnsi="Courier New"/>
        </w:rPr>
        <w:t>O</w:t>
      </w:r>
      <w:r>
        <w:rPr>
          <w:rFonts w:ascii="Courier New" w:hAnsi="Courier New"/>
        </w:rPr>
        <w:t>S</w:t>
      </w:r>
      <w:r w:rsidRPr="00701FB7">
        <w:rPr>
          <w:rFonts w:ascii="Courier New" w:hAnsi="Courier New"/>
        </w:rPr>
        <w:t>, dated</w:t>
      </w:r>
      <w:r>
        <w:rPr>
          <w:rFonts w:ascii="Courier New" w:hAnsi="Courier New"/>
        </w:rPr>
        <w:t xml:space="preserve"> </w:t>
      </w:r>
      <w:r w:rsidR="005F5930">
        <w:rPr>
          <w:rFonts w:ascii="Courier New" w:hAnsi="Courier New"/>
        </w:rPr>
        <w:t>27 Jul</w:t>
      </w:r>
      <w:r>
        <w:rPr>
          <w:rFonts w:ascii="Courier New" w:hAnsi="Courier New"/>
        </w:rPr>
        <w:t xml:space="preserve"> 09</w:t>
      </w:r>
      <w:r w:rsidRPr="00701FB7">
        <w:rPr>
          <w:rFonts w:ascii="Courier New" w:hAnsi="Courier New"/>
        </w:rPr>
        <w:t>.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    </w:t>
      </w:r>
      <w:proofErr w:type="gramStart"/>
      <w:r w:rsidRPr="00701FB7">
        <w:rPr>
          <w:rFonts w:ascii="Courier New" w:hAnsi="Courier New"/>
        </w:rPr>
        <w:t>Exhibit D.</w:t>
      </w:r>
      <w:proofErr w:type="gramEnd"/>
      <w:r w:rsidRPr="00701FB7">
        <w:rPr>
          <w:rFonts w:ascii="Courier New" w:hAnsi="Courier New"/>
        </w:rPr>
        <w:t xml:space="preserve">  Letter, SAF/MRBR, dated</w:t>
      </w:r>
      <w:r>
        <w:rPr>
          <w:rFonts w:ascii="Courier New" w:hAnsi="Courier New"/>
        </w:rPr>
        <w:t xml:space="preserve"> </w:t>
      </w:r>
      <w:r w:rsidR="005F5930">
        <w:rPr>
          <w:rFonts w:ascii="Courier New" w:hAnsi="Courier New"/>
        </w:rPr>
        <w:t xml:space="preserve">21 Aug </w:t>
      </w:r>
      <w:r>
        <w:rPr>
          <w:rFonts w:ascii="Courier New" w:hAnsi="Courier New"/>
        </w:rPr>
        <w:t>09</w:t>
      </w:r>
      <w:r w:rsidRPr="00701FB7">
        <w:rPr>
          <w:rFonts w:ascii="Courier New" w:hAnsi="Courier New"/>
        </w:rPr>
        <w:t>.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                                   </w:t>
      </w:r>
      <w:r w:rsidR="00154E49">
        <w:rPr>
          <w:rFonts w:ascii="Courier New" w:hAnsi="Courier New"/>
        </w:rPr>
        <w:t>ANTHONY P. REARDON</w:t>
      </w:r>
    </w:p>
    <w:p w:rsidR="005858D7" w:rsidRPr="00701FB7" w:rsidRDefault="005858D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                                   Panel Chair</w:t>
      </w: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6497" w:rsidRDefault="000A6497" w:rsidP="005858D7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A0061" w:rsidRPr="00433616" w:rsidRDefault="009A0061" w:rsidP="00463E13">
      <w:pPr>
        <w:tabs>
          <w:tab w:val="left" w:pos="720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sectPr w:rsidR="009A0061" w:rsidRPr="00433616" w:rsidSect="00CD3421">
      <w:footerReference w:type="default" r:id="rId8"/>
      <w:pgSz w:w="12240" w:h="15840"/>
      <w:pgMar w:top="1440" w:right="216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A4" w:rsidRDefault="002212A4" w:rsidP="008A3014">
      <w:r>
        <w:separator/>
      </w:r>
    </w:p>
  </w:endnote>
  <w:endnote w:type="continuationSeparator" w:id="0">
    <w:p w:rsidR="002212A4" w:rsidRDefault="002212A4" w:rsidP="008A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CA" w:rsidRDefault="002F5E79">
    <w:pPr>
      <w:pStyle w:val="Footer"/>
      <w:jc w:val="center"/>
    </w:pPr>
    <w:fldSimple w:instr=" PAGE   \* MERGEFORMAT ">
      <w:r w:rsidR="0040072C">
        <w:rPr>
          <w:noProof/>
        </w:rPr>
        <w:t>3</w:t>
      </w:r>
    </w:fldSimple>
  </w:p>
  <w:p w:rsidR="00DA37CA" w:rsidRDefault="00DA3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A4" w:rsidRDefault="002212A4" w:rsidP="008A3014">
      <w:r>
        <w:separator/>
      </w:r>
    </w:p>
  </w:footnote>
  <w:footnote w:type="continuationSeparator" w:id="0">
    <w:p w:rsidR="002212A4" w:rsidRDefault="002212A4" w:rsidP="008A3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C4F"/>
    <w:multiLevelType w:val="hybridMultilevel"/>
    <w:tmpl w:val="62D2A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1EA8"/>
    <w:multiLevelType w:val="hybridMultilevel"/>
    <w:tmpl w:val="87A64E86"/>
    <w:lvl w:ilvl="0" w:tplc="94562B5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BAB4131"/>
    <w:multiLevelType w:val="hybridMultilevel"/>
    <w:tmpl w:val="72FEFA2A"/>
    <w:lvl w:ilvl="0" w:tplc="B80AD5E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DC21CA6"/>
    <w:multiLevelType w:val="hybridMultilevel"/>
    <w:tmpl w:val="77324B38"/>
    <w:lvl w:ilvl="0" w:tplc="485C525E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C9F70D3"/>
    <w:multiLevelType w:val="hybridMultilevel"/>
    <w:tmpl w:val="FF946010"/>
    <w:lvl w:ilvl="0" w:tplc="96C8F05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7DEC2C40"/>
    <w:multiLevelType w:val="hybridMultilevel"/>
    <w:tmpl w:val="E1BA2406"/>
    <w:lvl w:ilvl="0" w:tplc="331C345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6F"/>
    <w:rsid w:val="000200C6"/>
    <w:rsid w:val="000441E7"/>
    <w:rsid w:val="00054BD5"/>
    <w:rsid w:val="00066DAB"/>
    <w:rsid w:val="00087A37"/>
    <w:rsid w:val="000A3341"/>
    <w:rsid w:val="000A6497"/>
    <w:rsid w:val="000C252A"/>
    <w:rsid w:val="000D3FB0"/>
    <w:rsid w:val="001237C8"/>
    <w:rsid w:val="00154E49"/>
    <w:rsid w:val="00191F3A"/>
    <w:rsid w:val="001B0681"/>
    <w:rsid w:val="001C5B6F"/>
    <w:rsid w:val="001C76B3"/>
    <w:rsid w:val="001F1A80"/>
    <w:rsid w:val="0022113B"/>
    <w:rsid w:val="002212A4"/>
    <w:rsid w:val="002358AC"/>
    <w:rsid w:val="0025764A"/>
    <w:rsid w:val="002665A9"/>
    <w:rsid w:val="002B46EC"/>
    <w:rsid w:val="002B6EBC"/>
    <w:rsid w:val="002F5E79"/>
    <w:rsid w:val="003758F2"/>
    <w:rsid w:val="003825B6"/>
    <w:rsid w:val="003873AE"/>
    <w:rsid w:val="003D0DBF"/>
    <w:rsid w:val="003D5F9C"/>
    <w:rsid w:val="003F05A9"/>
    <w:rsid w:val="0040072C"/>
    <w:rsid w:val="004164E9"/>
    <w:rsid w:val="00433616"/>
    <w:rsid w:val="00463E13"/>
    <w:rsid w:val="004677CE"/>
    <w:rsid w:val="0047036D"/>
    <w:rsid w:val="004955FB"/>
    <w:rsid w:val="004A46FB"/>
    <w:rsid w:val="004A5405"/>
    <w:rsid w:val="004B59B9"/>
    <w:rsid w:val="004C36C8"/>
    <w:rsid w:val="004C4F07"/>
    <w:rsid w:val="004F1730"/>
    <w:rsid w:val="004F6690"/>
    <w:rsid w:val="004F74AE"/>
    <w:rsid w:val="005053B4"/>
    <w:rsid w:val="00536BFE"/>
    <w:rsid w:val="00576AE3"/>
    <w:rsid w:val="005858D7"/>
    <w:rsid w:val="0059244B"/>
    <w:rsid w:val="005D16CA"/>
    <w:rsid w:val="005F0B4B"/>
    <w:rsid w:val="005F5930"/>
    <w:rsid w:val="00604871"/>
    <w:rsid w:val="006064C8"/>
    <w:rsid w:val="00622C23"/>
    <w:rsid w:val="00633909"/>
    <w:rsid w:val="00640020"/>
    <w:rsid w:val="00682835"/>
    <w:rsid w:val="006B2316"/>
    <w:rsid w:val="006E3D6E"/>
    <w:rsid w:val="006E7C5E"/>
    <w:rsid w:val="00726DF2"/>
    <w:rsid w:val="00745F4B"/>
    <w:rsid w:val="007B2912"/>
    <w:rsid w:val="007B3788"/>
    <w:rsid w:val="007C2775"/>
    <w:rsid w:val="007C5F87"/>
    <w:rsid w:val="007C67C9"/>
    <w:rsid w:val="007F1519"/>
    <w:rsid w:val="007F680E"/>
    <w:rsid w:val="00807E05"/>
    <w:rsid w:val="008141BF"/>
    <w:rsid w:val="008546B2"/>
    <w:rsid w:val="00877594"/>
    <w:rsid w:val="008825CC"/>
    <w:rsid w:val="008A3014"/>
    <w:rsid w:val="008A4B23"/>
    <w:rsid w:val="008C581F"/>
    <w:rsid w:val="008D031A"/>
    <w:rsid w:val="008E3ED0"/>
    <w:rsid w:val="008E47B5"/>
    <w:rsid w:val="008F1399"/>
    <w:rsid w:val="009214A4"/>
    <w:rsid w:val="00983EAD"/>
    <w:rsid w:val="009A0061"/>
    <w:rsid w:val="009A2922"/>
    <w:rsid w:val="009A70E9"/>
    <w:rsid w:val="009E77D9"/>
    <w:rsid w:val="00A01377"/>
    <w:rsid w:val="00A03BAE"/>
    <w:rsid w:val="00A54248"/>
    <w:rsid w:val="00A73DF4"/>
    <w:rsid w:val="00A82B3F"/>
    <w:rsid w:val="00AA4235"/>
    <w:rsid w:val="00AB7899"/>
    <w:rsid w:val="00AC3C67"/>
    <w:rsid w:val="00AF2834"/>
    <w:rsid w:val="00AF605A"/>
    <w:rsid w:val="00AF7DC4"/>
    <w:rsid w:val="00B02A95"/>
    <w:rsid w:val="00B14403"/>
    <w:rsid w:val="00B43556"/>
    <w:rsid w:val="00B7181C"/>
    <w:rsid w:val="00B83B0E"/>
    <w:rsid w:val="00B84E4D"/>
    <w:rsid w:val="00B873B0"/>
    <w:rsid w:val="00B91D6B"/>
    <w:rsid w:val="00B97C6B"/>
    <w:rsid w:val="00BC08C5"/>
    <w:rsid w:val="00BE3AF6"/>
    <w:rsid w:val="00BE7674"/>
    <w:rsid w:val="00BF5864"/>
    <w:rsid w:val="00C2041D"/>
    <w:rsid w:val="00C35020"/>
    <w:rsid w:val="00C43FB6"/>
    <w:rsid w:val="00C534FC"/>
    <w:rsid w:val="00C63A8A"/>
    <w:rsid w:val="00C813D3"/>
    <w:rsid w:val="00C84793"/>
    <w:rsid w:val="00C86B2D"/>
    <w:rsid w:val="00CB0AE8"/>
    <w:rsid w:val="00CC22BE"/>
    <w:rsid w:val="00CC59AB"/>
    <w:rsid w:val="00CD0476"/>
    <w:rsid w:val="00CD3421"/>
    <w:rsid w:val="00CD5824"/>
    <w:rsid w:val="00CE5A36"/>
    <w:rsid w:val="00CF616F"/>
    <w:rsid w:val="00D14989"/>
    <w:rsid w:val="00D17DD3"/>
    <w:rsid w:val="00D21638"/>
    <w:rsid w:val="00D65177"/>
    <w:rsid w:val="00D704E3"/>
    <w:rsid w:val="00D758DA"/>
    <w:rsid w:val="00D82115"/>
    <w:rsid w:val="00D8438F"/>
    <w:rsid w:val="00DA108C"/>
    <w:rsid w:val="00DA37CA"/>
    <w:rsid w:val="00DC3084"/>
    <w:rsid w:val="00E25837"/>
    <w:rsid w:val="00E66EFE"/>
    <w:rsid w:val="00E67329"/>
    <w:rsid w:val="00E728F6"/>
    <w:rsid w:val="00E77AEC"/>
    <w:rsid w:val="00E84D64"/>
    <w:rsid w:val="00E95CC2"/>
    <w:rsid w:val="00E97FF8"/>
    <w:rsid w:val="00ED0D00"/>
    <w:rsid w:val="00F400E6"/>
    <w:rsid w:val="00F51E07"/>
    <w:rsid w:val="00F719A9"/>
    <w:rsid w:val="00F905D2"/>
    <w:rsid w:val="00F94D6E"/>
    <w:rsid w:val="00F95E0A"/>
    <w:rsid w:val="00FC35F2"/>
    <w:rsid w:val="00FE2E6A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unhideWhenUsed/>
    <w:rsid w:val="005858D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5858D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A6497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2BCD-BD7D-4F71-B28C-8619217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ROP.dotx</Template>
  <TotalTime>2</TotalTime>
  <Pages>3</Pages>
  <Words>845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subject/>
  <dc:creator>USAF User</dc:creator>
  <cp:keywords/>
  <dc:description/>
  <cp:lastModifiedBy>John Vallario</cp:lastModifiedBy>
  <cp:revision>3</cp:revision>
  <cp:lastPrinted>2009-09-28T16:32:00Z</cp:lastPrinted>
  <dcterms:created xsi:type="dcterms:W3CDTF">2009-10-22T20:34:00Z</dcterms:created>
  <dcterms:modified xsi:type="dcterms:W3CDTF">2009-10-26T14:39:00Z</dcterms:modified>
</cp:coreProperties>
</file>