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w:t>
      </w:r>
      <w:r w:rsidR="0042404A">
        <w:rPr>
          <w:rFonts w:ascii="Courier New" w:hAnsi="Courier New"/>
        </w:rPr>
        <w:t>2008-04024</w:t>
      </w:r>
    </w:p>
    <w:p w:rsidR="00191F3A" w:rsidRDefault="00DC5D64" w:rsidP="00191F3A">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INDEX:  107.00</w:t>
      </w: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COUNSEL:  NONE</w:t>
      </w:r>
    </w:p>
    <w:p w:rsidR="00191F3A" w:rsidRDefault="00191F3A" w:rsidP="00191F3A">
      <w:pPr>
        <w:tabs>
          <w:tab w:val="left" w:pos="288"/>
          <w:tab w:val="left" w:pos="4752"/>
        </w:tabs>
        <w:spacing w:line="240" w:lineRule="exact"/>
        <w:ind w:right="-720"/>
        <w:rPr>
          <w:rFonts w:ascii="Courier New" w:hAnsi="Courier New"/>
        </w:rPr>
      </w:pPr>
    </w:p>
    <w:p w:rsidR="00191F3A" w:rsidRDefault="000D3FB0"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HEARING DESIRED:  NO</w:t>
      </w: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191F3A" w:rsidRDefault="004B4C3F" w:rsidP="00191F3A">
      <w:pPr>
        <w:tabs>
          <w:tab w:val="left" w:pos="288"/>
          <w:tab w:val="left" w:pos="4752"/>
        </w:tabs>
        <w:spacing w:line="240" w:lineRule="exact"/>
        <w:ind w:right="-720"/>
        <w:jc w:val="both"/>
        <w:rPr>
          <w:rFonts w:ascii="Courier New" w:hAnsi="Courier New"/>
        </w:rPr>
      </w:pPr>
      <w:r>
        <w:rPr>
          <w:rFonts w:ascii="Courier New" w:hAnsi="Courier New"/>
        </w:rPr>
        <w:t>His DD F</w:t>
      </w:r>
      <w:r w:rsidR="006E4C29">
        <w:rPr>
          <w:rFonts w:ascii="Courier New" w:hAnsi="Courier New"/>
        </w:rPr>
        <w:t xml:space="preserve">orm 214, </w:t>
      </w:r>
      <w:r w:rsidR="006E4C29" w:rsidRPr="00275F8D">
        <w:rPr>
          <w:rFonts w:ascii="Courier New" w:hAnsi="Courier New"/>
          <w:i/>
        </w:rPr>
        <w:t>Separation or Release from Active Duty</w:t>
      </w:r>
      <w:r w:rsidR="006E4C29">
        <w:rPr>
          <w:rFonts w:ascii="Courier New" w:hAnsi="Courier New"/>
        </w:rPr>
        <w:t xml:space="preserve">, be corrected to reflect that he was awarded the Air Force </w:t>
      </w:r>
      <w:r w:rsidR="0042404A">
        <w:rPr>
          <w:rFonts w:ascii="Courier New" w:hAnsi="Courier New"/>
        </w:rPr>
        <w:t>Achievement Medal (AFAM)</w:t>
      </w:r>
      <w:r w:rsidR="006E4C29">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983EAD" w:rsidRDefault="0042404A" w:rsidP="00191F3A">
      <w:pPr>
        <w:tabs>
          <w:tab w:val="left" w:pos="288"/>
          <w:tab w:val="left" w:pos="4752"/>
        </w:tabs>
        <w:spacing w:line="240" w:lineRule="exact"/>
        <w:ind w:right="-720"/>
        <w:jc w:val="both"/>
        <w:rPr>
          <w:rFonts w:ascii="Courier New" w:hAnsi="Courier New"/>
        </w:rPr>
      </w:pPr>
      <w:r>
        <w:rPr>
          <w:rFonts w:ascii="Courier New" w:hAnsi="Courier New"/>
        </w:rPr>
        <w:t>He was awarded the AFAM, but did not receive it until after his discharge.</w:t>
      </w:r>
    </w:p>
    <w:p w:rsidR="004F74AE" w:rsidRDefault="004F74AE" w:rsidP="00191F3A">
      <w:pPr>
        <w:tabs>
          <w:tab w:val="left" w:pos="288"/>
          <w:tab w:val="left" w:pos="4752"/>
        </w:tabs>
        <w:spacing w:line="240" w:lineRule="exact"/>
        <w:ind w:right="-720"/>
        <w:jc w:val="both"/>
        <w:rPr>
          <w:rFonts w:ascii="Courier New" w:hAnsi="Courier New"/>
        </w:rPr>
      </w:pPr>
    </w:p>
    <w:p w:rsidR="0042404A" w:rsidRDefault="0042404A" w:rsidP="00191F3A">
      <w:pPr>
        <w:tabs>
          <w:tab w:val="left" w:pos="288"/>
          <w:tab w:val="left" w:pos="4752"/>
        </w:tabs>
        <w:spacing w:line="240" w:lineRule="exact"/>
        <w:ind w:right="-720"/>
        <w:jc w:val="both"/>
        <w:rPr>
          <w:rFonts w:ascii="Courier New" w:hAnsi="Courier New"/>
        </w:rPr>
      </w:pPr>
      <w:r>
        <w:rPr>
          <w:rFonts w:ascii="Courier New" w:hAnsi="Courier New"/>
        </w:rPr>
        <w:t xml:space="preserve">In support of his request, the applicant provides copies of his DD Form 214 and </w:t>
      </w:r>
      <w:r w:rsidR="00521707">
        <w:rPr>
          <w:rFonts w:ascii="Courier New" w:hAnsi="Courier New"/>
        </w:rPr>
        <w:t xml:space="preserve">AF Form 2274, </w:t>
      </w:r>
      <w:r w:rsidR="00521707" w:rsidRPr="00521707">
        <w:rPr>
          <w:rFonts w:ascii="Courier New" w:hAnsi="Courier New"/>
          <w:i/>
        </w:rPr>
        <w:t>Air Force Achievement Medal</w:t>
      </w:r>
      <w:r w:rsidR="00521707">
        <w:rPr>
          <w:rFonts w:ascii="Courier New" w:hAnsi="Courier New"/>
          <w:i/>
        </w:rPr>
        <w:t xml:space="preserve"> Certificate</w:t>
      </w:r>
      <w:r w:rsidR="00521707">
        <w:rPr>
          <w:rFonts w:ascii="Courier New" w:hAnsi="Courier New"/>
        </w:rPr>
        <w:t>.</w:t>
      </w:r>
    </w:p>
    <w:p w:rsidR="0042404A" w:rsidRDefault="0042404A" w:rsidP="00191F3A">
      <w:pPr>
        <w:tabs>
          <w:tab w:val="left" w:pos="288"/>
          <w:tab w:val="left" w:pos="4752"/>
        </w:tabs>
        <w:spacing w:line="240" w:lineRule="exact"/>
        <w:ind w:right="-720"/>
        <w:jc w:val="both"/>
        <w:rPr>
          <w:rFonts w:ascii="Courier New" w:hAnsi="Courier New"/>
        </w:rPr>
      </w:pPr>
    </w:p>
    <w:p w:rsidR="00191F3A" w:rsidRDefault="00521707" w:rsidP="00191F3A">
      <w:pPr>
        <w:tabs>
          <w:tab w:val="left" w:pos="288"/>
          <w:tab w:val="left" w:pos="4752"/>
        </w:tabs>
        <w:spacing w:line="240" w:lineRule="exact"/>
        <w:ind w:right="-720"/>
        <w:jc w:val="both"/>
        <w:rPr>
          <w:rFonts w:ascii="Courier New" w:hAnsi="Courier New"/>
        </w:rPr>
      </w:pPr>
      <w:r>
        <w:rPr>
          <w:rFonts w:ascii="Courier New" w:hAnsi="Courier New"/>
        </w:rPr>
        <w:t>A</w:t>
      </w:r>
      <w:r w:rsidR="00CF616F">
        <w:rPr>
          <w:rFonts w:ascii="Courier New" w:hAnsi="Courier New"/>
        </w:rPr>
        <w:t>pplicant’s complete submission</w:t>
      </w:r>
      <w:r>
        <w:rPr>
          <w:rFonts w:ascii="Courier New" w:hAnsi="Courier New"/>
        </w:rPr>
        <w:t>, with attachments</w:t>
      </w:r>
      <w:r w:rsidR="004B4C3F">
        <w:rPr>
          <w:rFonts w:ascii="Courier New" w:hAnsi="Courier New"/>
        </w:rPr>
        <w:t>,</w:t>
      </w:r>
      <w:r w:rsidR="00CF616F">
        <w:rPr>
          <w:rFonts w:ascii="Courier New" w:hAnsi="Courier New"/>
        </w:rPr>
        <w:t xml:space="preserve"> is at Exhibit</w:t>
      </w:r>
      <w:r>
        <w:rPr>
          <w:rFonts w:ascii="Courier New" w:hAnsi="Courier New"/>
        </w:rPr>
        <w:t> </w:t>
      </w:r>
      <w:r w:rsidR="00CF616F">
        <w:rPr>
          <w:rFonts w:ascii="Courier New" w:hAnsi="Courier New"/>
        </w:rPr>
        <w:t>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E728F6" w:rsidRDefault="00D17DD3">
      <w:pPr>
        <w:tabs>
          <w:tab w:val="left" w:pos="288"/>
          <w:tab w:val="left" w:pos="4752"/>
        </w:tabs>
        <w:spacing w:line="240" w:lineRule="exact"/>
        <w:ind w:right="-720"/>
        <w:jc w:val="both"/>
        <w:rPr>
          <w:rFonts w:ascii="Courier New" w:hAnsi="Courier New"/>
        </w:rPr>
      </w:pPr>
      <w:r>
        <w:rPr>
          <w:rFonts w:ascii="Courier New" w:hAnsi="Courier New"/>
        </w:rPr>
        <w:t>Applicant</w:t>
      </w:r>
      <w:r w:rsidR="00ED1018">
        <w:rPr>
          <w:rFonts w:ascii="Courier New" w:hAnsi="Courier New"/>
        </w:rPr>
        <w:t>’s military record</w:t>
      </w:r>
      <w:r w:rsidR="004B4C3F">
        <w:rPr>
          <w:rFonts w:ascii="Courier New" w:hAnsi="Courier New"/>
        </w:rPr>
        <w:t>s</w:t>
      </w:r>
      <w:r w:rsidR="00ED1018">
        <w:rPr>
          <w:rFonts w:ascii="Courier New" w:hAnsi="Courier New"/>
        </w:rPr>
        <w:t xml:space="preserve"> indicate he</w:t>
      </w:r>
      <w:r>
        <w:rPr>
          <w:rFonts w:ascii="Courier New" w:hAnsi="Courier New"/>
        </w:rPr>
        <w:t xml:space="preserve"> enlisted in the Regular Air Force </w:t>
      </w:r>
      <w:r w:rsidR="00C6538D">
        <w:rPr>
          <w:rFonts w:ascii="Courier New" w:hAnsi="Courier New"/>
        </w:rPr>
        <w:t xml:space="preserve">as an airman basic (E-1) on </w:t>
      </w:r>
      <w:r w:rsidR="00521707">
        <w:rPr>
          <w:rFonts w:ascii="Courier New" w:hAnsi="Courier New"/>
        </w:rPr>
        <w:t>23 Jun 03</w:t>
      </w:r>
      <w:r w:rsidR="00C6538D">
        <w:rPr>
          <w:rFonts w:ascii="Courier New" w:hAnsi="Courier New"/>
        </w:rPr>
        <w:t xml:space="preserve"> </w:t>
      </w:r>
      <w:r w:rsidR="00C72E52">
        <w:rPr>
          <w:rFonts w:ascii="Courier New" w:hAnsi="Courier New"/>
        </w:rPr>
        <w:t>fo</w:t>
      </w:r>
      <w:r>
        <w:rPr>
          <w:rFonts w:ascii="Courier New" w:hAnsi="Courier New"/>
        </w:rPr>
        <w:t xml:space="preserve">r a period of </w:t>
      </w:r>
      <w:r w:rsidR="00F719A9">
        <w:rPr>
          <w:rFonts w:ascii="Courier New" w:hAnsi="Courier New"/>
        </w:rPr>
        <w:t>four</w:t>
      </w:r>
      <w:r w:rsidR="00521707">
        <w:rPr>
          <w:rFonts w:ascii="Courier New" w:hAnsi="Courier New"/>
        </w:rPr>
        <w:t xml:space="preserve"> years</w:t>
      </w:r>
      <w:r w:rsidR="00C6538D">
        <w:rPr>
          <w:rFonts w:ascii="Courier New" w:hAnsi="Courier New"/>
        </w:rPr>
        <w:t>.  He</w:t>
      </w:r>
      <w:r w:rsidR="00521707">
        <w:rPr>
          <w:rFonts w:ascii="Courier New" w:hAnsi="Courier New"/>
        </w:rPr>
        <w:t xml:space="preserve"> was progressively promoted to the rank of senior airman (E-4) with an effective date and date of rank of 25</w:t>
      </w:r>
      <w:r w:rsidR="00C6538D">
        <w:rPr>
          <w:rFonts w:ascii="Courier New" w:hAnsi="Courier New"/>
        </w:rPr>
        <w:t> </w:t>
      </w:r>
      <w:r w:rsidR="00521707">
        <w:rPr>
          <w:rFonts w:ascii="Courier New" w:hAnsi="Courier New"/>
        </w:rPr>
        <w:t>Jun</w:t>
      </w:r>
      <w:r w:rsidR="00C6538D">
        <w:rPr>
          <w:rFonts w:ascii="Courier New" w:hAnsi="Courier New"/>
        </w:rPr>
        <w:t> </w:t>
      </w:r>
      <w:r w:rsidR="00521707">
        <w:rPr>
          <w:rFonts w:ascii="Courier New" w:hAnsi="Courier New"/>
        </w:rPr>
        <w:t>06.</w:t>
      </w:r>
    </w:p>
    <w:p w:rsidR="00ED1018" w:rsidRDefault="00ED1018">
      <w:pPr>
        <w:tabs>
          <w:tab w:val="left" w:pos="288"/>
          <w:tab w:val="left" w:pos="4752"/>
        </w:tabs>
        <w:spacing w:line="240" w:lineRule="exact"/>
        <w:ind w:right="-720"/>
        <w:jc w:val="both"/>
        <w:rPr>
          <w:rFonts w:ascii="Courier New" w:hAnsi="Courier New"/>
        </w:rPr>
      </w:pPr>
    </w:p>
    <w:p w:rsidR="00ED1018" w:rsidRPr="00C6538D" w:rsidRDefault="00ED1018">
      <w:pPr>
        <w:tabs>
          <w:tab w:val="left" w:pos="288"/>
          <w:tab w:val="left" w:pos="4752"/>
        </w:tabs>
        <w:spacing w:line="240" w:lineRule="exact"/>
        <w:ind w:right="-720"/>
        <w:jc w:val="both"/>
        <w:rPr>
          <w:rFonts w:ascii="Courier New" w:hAnsi="Courier New" w:cs="Courier New"/>
          <w:szCs w:val="24"/>
        </w:rPr>
      </w:pPr>
      <w:r>
        <w:rPr>
          <w:rFonts w:ascii="Courier New" w:hAnsi="Courier New"/>
        </w:rPr>
        <w:t xml:space="preserve">On 23 Jun 07, the applicant was voluntarily released from active duty at the expiration of his term of service with </w:t>
      </w:r>
      <w:r w:rsidR="0026007D">
        <w:rPr>
          <w:rFonts w:ascii="Courier New" w:hAnsi="Courier New"/>
        </w:rPr>
        <w:t>service characterized as honorable</w:t>
      </w:r>
      <w:r>
        <w:rPr>
          <w:rFonts w:ascii="Courier New" w:hAnsi="Courier New"/>
        </w:rPr>
        <w:t xml:space="preserve">.  </w:t>
      </w:r>
      <w:r w:rsidR="00C6538D">
        <w:rPr>
          <w:rFonts w:ascii="Courier New" w:hAnsi="Courier New"/>
        </w:rPr>
        <w:t xml:space="preserve">He was credited with </w:t>
      </w:r>
      <w:r w:rsidR="0026007D">
        <w:rPr>
          <w:rFonts w:ascii="Courier New" w:hAnsi="Courier New"/>
        </w:rPr>
        <w:t>four</w:t>
      </w:r>
      <w:r w:rsidR="00C6538D">
        <w:rPr>
          <w:rFonts w:ascii="Courier New" w:hAnsi="Courier New"/>
        </w:rPr>
        <w:t xml:space="preserve"> years of active service.  </w:t>
      </w:r>
      <w:r>
        <w:rPr>
          <w:rFonts w:ascii="Courier New" w:hAnsi="Courier New"/>
        </w:rPr>
        <w:t xml:space="preserve">His DD Form 214 reflects that he was entitled to wear the National Defense Service Medal, Global War </w:t>
      </w:r>
      <w:r w:rsidRPr="00C6538D">
        <w:rPr>
          <w:rFonts w:ascii="Courier New" w:hAnsi="Courier New" w:cs="Courier New"/>
          <w:szCs w:val="24"/>
        </w:rPr>
        <w:t>on Terrorism Service Medal, and Air Force Training Ribbon at the time of his release.</w:t>
      </w:r>
    </w:p>
    <w:p w:rsidR="00ED1018" w:rsidRPr="00C6538D" w:rsidRDefault="00ED1018">
      <w:pPr>
        <w:tabs>
          <w:tab w:val="left" w:pos="288"/>
          <w:tab w:val="left" w:pos="4752"/>
        </w:tabs>
        <w:spacing w:line="240" w:lineRule="exact"/>
        <w:ind w:right="-720"/>
        <w:jc w:val="both"/>
        <w:rPr>
          <w:rFonts w:ascii="Courier New" w:hAnsi="Courier New" w:cs="Courier New"/>
          <w:szCs w:val="24"/>
        </w:rPr>
      </w:pPr>
    </w:p>
    <w:p w:rsidR="00ED1018" w:rsidRDefault="00ED1018">
      <w:pPr>
        <w:tabs>
          <w:tab w:val="left" w:pos="288"/>
          <w:tab w:val="left" w:pos="4752"/>
        </w:tabs>
        <w:spacing w:line="240" w:lineRule="exact"/>
        <w:ind w:right="-720"/>
        <w:jc w:val="both"/>
        <w:rPr>
          <w:rStyle w:val="libtext"/>
          <w:rFonts w:ascii="Courier New" w:hAnsi="Courier New" w:cs="Courier New"/>
          <w:color w:val="000000"/>
          <w:szCs w:val="24"/>
        </w:rPr>
      </w:pPr>
      <w:r w:rsidRPr="00C6538D">
        <w:rPr>
          <w:rFonts w:ascii="Courier New" w:hAnsi="Courier New" w:cs="Courier New"/>
          <w:szCs w:val="24"/>
        </w:rPr>
        <w:t>The AFAM is awarded for outstanding achievement or meritorious service</w:t>
      </w:r>
      <w:r w:rsidR="00C6538D" w:rsidRPr="00C6538D">
        <w:rPr>
          <w:rFonts w:ascii="Courier New" w:hAnsi="Courier New" w:cs="Courier New"/>
          <w:color w:val="000000"/>
          <w:szCs w:val="24"/>
        </w:rPr>
        <w:t xml:space="preserve"> </w:t>
      </w:r>
      <w:r w:rsidR="00C6538D">
        <w:rPr>
          <w:rFonts w:ascii="Courier New" w:hAnsi="Courier New" w:cs="Courier New"/>
          <w:color w:val="000000"/>
          <w:szCs w:val="24"/>
        </w:rPr>
        <w:t xml:space="preserve">and </w:t>
      </w:r>
      <w:r w:rsidR="00C6538D" w:rsidRPr="00C6538D">
        <w:rPr>
          <w:rStyle w:val="libtext"/>
          <w:rFonts w:ascii="Courier New" w:hAnsi="Courier New" w:cs="Courier New"/>
          <w:color w:val="000000"/>
          <w:szCs w:val="24"/>
        </w:rPr>
        <w:t>may also be awarded for acts of courage lesser than for award of the Air Force Commendation Meda</w:t>
      </w:r>
      <w:r w:rsidR="00C6538D">
        <w:rPr>
          <w:rStyle w:val="libtext"/>
          <w:rFonts w:ascii="Courier New" w:hAnsi="Courier New" w:cs="Courier New"/>
          <w:color w:val="000000"/>
          <w:szCs w:val="24"/>
        </w:rPr>
        <w:t>l.</w:t>
      </w:r>
    </w:p>
    <w:p w:rsidR="0026007D" w:rsidRDefault="0026007D">
      <w:pPr>
        <w:tabs>
          <w:tab w:val="left" w:pos="288"/>
          <w:tab w:val="left" w:pos="4752"/>
        </w:tabs>
        <w:spacing w:line="240" w:lineRule="exact"/>
        <w:ind w:right="-720"/>
        <w:jc w:val="both"/>
        <w:rPr>
          <w:rStyle w:val="libtext"/>
          <w:rFonts w:ascii="Courier New" w:hAnsi="Courier New" w:cs="Courier New"/>
          <w:color w:val="000000"/>
          <w:szCs w:val="24"/>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2C524B">
      <w:pPr>
        <w:tabs>
          <w:tab w:val="left" w:pos="288"/>
          <w:tab w:val="left" w:pos="4752"/>
        </w:tabs>
        <w:spacing w:line="240" w:lineRule="exact"/>
        <w:ind w:right="-720"/>
        <w:jc w:val="both"/>
        <w:rPr>
          <w:rFonts w:ascii="Courier New" w:hAnsi="Courier New"/>
        </w:rPr>
      </w:pPr>
      <w:r>
        <w:rPr>
          <w:rFonts w:ascii="Courier New" w:hAnsi="Courier New"/>
          <w:u w:val="single"/>
        </w:rPr>
        <w:lastRenderedPageBreak/>
        <w:t>A</w:t>
      </w:r>
      <w:r w:rsidR="000441E7">
        <w:rPr>
          <w:rFonts w:ascii="Courier New" w:hAnsi="Courier New"/>
          <w:u w:val="single"/>
        </w:rPr>
        <w:t>IR FORCE EVALUATION</w:t>
      </w:r>
      <w:r w:rsidR="000441E7">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BD3E0A" w:rsidRDefault="00FB2BCA">
      <w:pPr>
        <w:tabs>
          <w:tab w:val="left" w:pos="288"/>
          <w:tab w:val="left" w:pos="4752"/>
        </w:tabs>
        <w:spacing w:line="240" w:lineRule="exact"/>
        <w:ind w:right="-720"/>
        <w:jc w:val="both"/>
        <w:rPr>
          <w:rFonts w:ascii="Courier New" w:hAnsi="Courier New"/>
        </w:rPr>
      </w:pPr>
      <w:r>
        <w:rPr>
          <w:rFonts w:ascii="Courier New" w:hAnsi="Courier New"/>
        </w:rPr>
        <w:t xml:space="preserve">AFPC/DPSIDR recommends denial, indicating </w:t>
      </w:r>
      <w:r w:rsidR="00C6538D">
        <w:rPr>
          <w:rFonts w:ascii="Courier New" w:hAnsi="Courier New"/>
        </w:rPr>
        <w:t xml:space="preserve">the decoration is invalid without special orders in accordance with AFI 36-2803, </w:t>
      </w:r>
      <w:r w:rsidR="00C6538D">
        <w:rPr>
          <w:rFonts w:ascii="Courier New" w:hAnsi="Courier New"/>
          <w:i/>
        </w:rPr>
        <w:t xml:space="preserve">The Air Force Awards and Decorations Program.  </w:t>
      </w:r>
      <w:r w:rsidR="00C6538D">
        <w:rPr>
          <w:rFonts w:ascii="Courier New" w:hAnsi="Courier New"/>
        </w:rPr>
        <w:t>Specifically, the AFI states, “Once an award has been approved, prepare a certificate (attachment 7), impress a seal on the citation and publish special orders.”</w:t>
      </w:r>
    </w:p>
    <w:p w:rsidR="00BD3E0A" w:rsidRDefault="00BD3E0A">
      <w:pPr>
        <w:tabs>
          <w:tab w:val="left" w:pos="288"/>
          <w:tab w:val="left" w:pos="4752"/>
        </w:tabs>
        <w:spacing w:line="240" w:lineRule="exact"/>
        <w:ind w:right="-720"/>
        <w:jc w:val="both"/>
        <w:rPr>
          <w:rFonts w:ascii="Courier New" w:hAnsi="Courier New"/>
        </w:rPr>
      </w:pPr>
    </w:p>
    <w:p w:rsidR="000A3341" w:rsidRDefault="000A3341">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BD3E0A">
        <w:rPr>
          <w:rFonts w:ascii="Courier New" w:hAnsi="Courier New"/>
        </w:rPr>
        <w:t>DPSIDR</w:t>
      </w:r>
      <w:r w:rsidR="00E61AD1">
        <w:rPr>
          <w:rFonts w:ascii="Courier New" w:hAnsi="Courier New"/>
        </w:rPr>
        <w:t xml:space="preserve"> </w:t>
      </w:r>
      <w:r>
        <w:rPr>
          <w:rFonts w:ascii="Courier New" w:hAnsi="Courier New"/>
        </w:rPr>
        <w:t xml:space="preserve">evaluation is at Exhibit </w:t>
      </w:r>
      <w:r w:rsidR="008825CC">
        <w:rPr>
          <w:rFonts w:ascii="Courier New" w:hAnsi="Courier New"/>
        </w:rPr>
        <w:t>C</w:t>
      </w:r>
      <w:r>
        <w:rPr>
          <w:rFonts w:ascii="Courier New" w:hAnsi="Courier New"/>
        </w:rPr>
        <w:t>.</w:t>
      </w:r>
    </w:p>
    <w:p w:rsidR="008F1399" w:rsidRDefault="008F1399" w:rsidP="008F1399">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u w:val="single"/>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BD3E0A" w:rsidRDefault="00BD3E0A" w:rsidP="00BD3E0A">
      <w:pPr>
        <w:tabs>
          <w:tab w:val="left" w:pos="288"/>
          <w:tab w:val="left" w:pos="4752"/>
        </w:tabs>
        <w:spacing w:line="240" w:lineRule="exact"/>
        <w:ind w:right="-720"/>
        <w:jc w:val="both"/>
        <w:rPr>
          <w:rFonts w:ascii="Courier New" w:hAnsi="Courier New"/>
        </w:rPr>
      </w:pPr>
      <w:r>
        <w:rPr>
          <w:rFonts w:ascii="Courier New" w:hAnsi="Courier New"/>
        </w:rPr>
        <w:t>A copy of the Air Force evaluation w</w:t>
      </w:r>
      <w:r w:rsidR="00C6538D">
        <w:rPr>
          <w:rFonts w:ascii="Courier New" w:hAnsi="Courier New"/>
        </w:rPr>
        <w:t>as</w:t>
      </w:r>
      <w:r>
        <w:rPr>
          <w:rFonts w:ascii="Courier New" w:hAnsi="Courier New"/>
        </w:rPr>
        <w:t xml:space="preserve"> forwarded to applicant on </w:t>
      </w:r>
      <w:r w:rsidR="004B4C3F">
        <w:rPr>
          <w:rFonts w:ascii="Courier New" w:hAnsi="Courier New"/>
        </w:rPr>
        <w:t>23</w:t>
      </w:r>
      <w:r w:rsidR="00C6538D">
        <w:rPr>
          <w:rFonts w:ascii="Courier New" w:hAnsi="Courier New"/>
        </w:rPr>
        <w:t xml:space="preserve"> Dec 08</w:t>
      </w:r>
      <w:r>
        <w:rPr>
          <w:rFonts w:ascii="Courier New" w:hAnsi="Courier New"/>
        </w:rPr>
        <w:t xml:space="preserve"> for review and comment</w:t>
      </w:r>
      <w:r w:rsidR="00C6538D">
        <w:rPr>
          <w:rFonts w:ascii="Courier New" w:hAnsi="Courier New"/>
        </w:rPr>
        <w:t xml:space="preserve"> within 30 days</w:t>
      </w:r>
      <w:r>
        <w:rPr>
          <w:rFonts w:ascii="Courier New" w:hAnsi="Courier New"/>
        </w:rPr>
        <w:t>.  As of this date, no response has been received by this office (Exhibit D).</w:t>
      </w:r>
    </w:p>
    <w:p w:rsidR="00765C82" w:rsidRDefault="00765C82">
      <w:pPr>
        <w:tabs>
          <w:tab w:val="left" w:pos="288"/>
          <w:tab w:val="left" w:pos="4752"/>
        </w:tabs>
        <w:spacing w:line="240" w:lineRule="exact"/>
        <w:ind w:right="-720"/>
        <w:jc w:val="both"/>
        <w:rPr>
          <w:rFonts w:ascii="Courier New" w:hAnsi="Courier New"/>
        </w:rPr>
      </w:pPr>
    </w:p>
    <w:p w:rsidR="000441E7" w:rsidRDefault="000441E7" w:rsidP="00433616">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42404A" w:rsidRDefault="0042404A" w:rsidP="00433616">
      <w:pPr>
        <w:tabs>
          <w:tab w:val="left" w:pos="288"/>
          <w:tab w:val="left" w:pos="4752"/>
        </w:tabs>
        <w:spacing w:line="240" w:lineRule="exact"/>
        <w:ind w:right="-720"/>
        <w:jc w:val="both"/>
        <w:rPr>
          <w:rFonts w:ascii="Courier New" w:hAnsi="Courier New"/>
          <w:u w:val="single"/>
        </w:rPr>
      </w:pPr>
    </w:p>
    <w:p w:rsidR="0042404A" w:rsidRPr="00701FB7" w:rsidRDefault="0042404A" w:rsidP="0042404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u w:val="single"/>
        </w:rPr>
        <w:t>THE BOARD CONCLUDES THAT</w:t>
      </w:r>
      <w:r w:rsidRPr="00701FB7">
        <w:rPr>
          <w:rFonts w:ascii="Courier New" w:hAnsi="Courier New"/>
        </w:rPr>
        <w:t>:</w:t>
      </w:r>
    </w:p>
    <w:p w:rsidR="0042404A" w:rsidRPr="00701FB7" w:rsidRDefault="0042404A" w:rsidP="0042404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42404A" w:rsidRPr="00701FB7" w:rsidRDefault="0042404A" w:rsidP="0042404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1.  The applicant has exhausted all remedies provided by existing law or regulations.</w:t>
      </w:r>
    </w:p>
    <w:p w:rsidR="0042404A" w:rsidRPr="00701FB7" w:rsidRDefault="0042404A" w:rsidP="0042404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42404A" w:rsidRPr="00701FB7" w:rsidRDefault="0042404A" w:rsidP="0042404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2.  The application </w:t>
      </w:r>
      <w:r w:rsidR="00280B1B">
        <w:rPr>
          <w:rFonts w:ascii="Courier New" w:hAnsi="Courier New"/>
        </w:rPr>
        <w:t>was</w:t>
      </w:r>
      <w:r w:rsidRPr="00701FB7">
        <w:rPr>
          <w:rFonts w:ascii="Courier New" w:hAnsi="Courier New"/>
        </w:rPr>
        <w:t xml:space="preserve"> timely filed</w:t>
      </w:r>
      <w:r w:rsidR="00280B1B">
        <w:rPr>
          <w:rFonts w:ascii="Courier New" w:hAnsi="Courier New"/>
        </w:rPr>
        <w:t>.</w:t>
      </w:r>
    </w:p>
    <w:p w:rsidR="0042404A" w:rsidRPr="00701FB7" w:rsidRDefault="0042404A" w:rsidP="0042404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42404A" w:rsidRDefault="0042404A" w:rsidP="0042404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r w:rsidRPr="00701FB7">
        <w:rPr>
          <w:rFonts w:ascii="Courier New" w:hAnsi="Courier New"/>
        </w:rPr>
        <w:t>3.  </w:t>
      </w:r>
      <w:r w:rsidR="00280B1B">
        <w:rPr>
          <w:rFonts w:ascii="Courier New" w:hAnsi="Courier New"/>
        </w:rPr>
        <w:t xml:space="preserve">Sufficient relevant evidence has been presented to demonstrate the </w:t>
      </w:r>
      <w:r w:rsidR="00EF63DB">
        <w:rPr>
          <w:rFonts w:ascii="Courier New" w:hAnsi="Courier New" w:cs="Courier New"/>
        </w:rPr>
        <w:t>existence of probable error or injustice</w:t>
      </w:r>
      <w:r w:rsidR="0026007D">
        <w:rPr>
          <w:rFonts w:ascii="Courier New" w:hAnsi="Courier New" w:cs="Courier New"/>
        </w:rPr>
        <w:t xml:space="preserve"> warranting corrective action</w:t>
      </w:r>
      <w:r w:rsidR="00EF63DB">
        <w:rPr>
          <w:rFonts w:ascii="Courier New" w:hAnsi="Courier New" w:cs="Courier New"/>
        </w:rPr>
        <w:t xml:space="preserve">.  </w:t>
      </w:r>
      <w:r w:rsidR="0026007D">
        <w:rPr>
          <w:rFonts w:ascii="Courier New" w:hAnsi="Courier New" w:cs="Courier New"/>
        </w:rPr>
        <w:t xml:space="preserve">We note the AFAM citation provided by the applicant in support of his appeal.  It reflects the applicant was awarded the AFAM </w:t>
      </w:r>
      <w:r w:rsidR="00DA0946">
        <w:rPr>
          <w:rFonts w:ascii="Courier New" w:hAnsi="Courier New" w:cs="Courier New"/>
        </w:rPr>
        <w:t>for meritorious service during the period 8 Jan 04 to 23 Jun 07</w:t>
      </w:r>
      <w:r w:rsidR="000C5CE7">
        <w:rPr>
          <w:rFonts w:ascii="Courier New" w:hAnsi="Courier New" w:cs="Courier New"/>
        </w:rPr>
        <w:t xml:space="preserve">.  </w:t>
      </w:r>
      <w:r w:rsidR="00DA0946">
        <w:rPr>
          <w:rFonts w:ascii="Courier New" w:hAnsi="Courier New" w:cs="Courier New"/>
        </w:rPr>
        <w:t>Having no basis to question the validity of this citation</w:t>
      </w:r>
      <w:r w:rsidR="00BA7C1E">
        <w:rPr>
          <w:rFonts w:ascii="Courier New" w:hAnsi="Courier New" w:cs="Courier New"/>
        </w:rPr>
        <w:t xml:space="preserve">, we recommend that </w:t>
      </w:r>
      <w:r w:rsidR="00DA0946">
        <w:rPr>
          <w:rFonts w:ascii="Courier New" w:hAnsi="Courier New" w:cs="Courier New"/>
        </w:rPr>
        <w:t>the applicant’s</w:t>
      </w:r>
      <w:r w:rsidR="00BA7C1E">
        <w:rPr>
          <w:rFonts w:ascii="Courier New" w:hAnsi="Courier New" w:cs="Courier New"/>
        </w:rPr>
        <w:t xml:space="preserve"> records be corrected to the extent indicated below.</w:t>
      </w:r>
    </w:p>
    <w:p w:rsidR="00152744" w:rsidRPr="00701FB7" w:rsidRDefault="00152744" w:rsidP="0042404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42404A" w:rsidRPr="005858D7" w:rsidRDefault="0042404A" w:rsidP="0042404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5858D7">
        <w:rPr>
          <w:rFonts w:ascii="Courier New" w:hAnsi="Courier New"/>
          <w:u w:val="single"/>
        </w:rPr>
        <w:t>________________________________________________________________</w:t>
      </w:r>
    </w:p>
    <w:p w:rsidR="0042404A" w:rsidRPr="00701FB7" w:rsidRDefault="0042404A" w:rsidP="0042404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FE006D" w:rsidRDefault="00FE006D" w:rsidP="00FE006D">
      <w:pPr>
        <w:tabs>
          <w:tab w:val="left" w:pos="576"/>
          <w:tab w:val="left" w:pos="1152"/>
          <w:tab w:val="left" w:pos="2304"/>
          <w:tab w:val="left" w:pos="3456"/>
          <w:tab w:val="left" w:pos="4608"/>
          <w:tab w:val="left" w:pos="5760"/>
        </w:tabs>
        <w:spacing w:line="240" w:lineRule="exact"/>
        <w:ind w:right="-720"/>
        <w:jc w:val="both"/>
      </w:pPr>
      <w:r>
        <w:rPr>
          <w:u w:val="single"/>
        </w:rPr>
        <w:t>THE BOARD RECOMMENDS THAT</w:t>
      </w:r>
      <w:r>
        <w:t>:</w:t>
      </w:r>
    </w:p>
    <w:p w:rsidR="00FE006D" w:rsidRDefault="00FE006D" w:rsidP="00FE006D">
      <w:pPr>
        <w:tabs>
          <w:tab w:val="left" w:pos="576"/>
          <w:tab w:val="left" w:pos="1152"/>
          <w:tab w:val="left" w:pos="2304"/>
          <w:tab w:val="left" w:pos="3456"/>
          <w:tab w:val="left" w:pos="4608"/>
          <w:tab w:val="left" w:pos="5760"/>
        </w:tabs>
        <w:spacing w:line="240" w:lineRule="exact"/>
        <w:ind w:right="-720"/>
        <w:jc w:val="both"/>
      </w:pPr>
    </w:p>
    <w:p w:rsidR="0042404A" w:rsidRDefault="0042404A" w:rsidP="0042404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The </w:t>
      </w:r>
      <w:r w:rsidR="00BA7C1E">
        <w:rPr>
          <w:rFonts w:ascii="Courier New" w:hAnsi="Courier New"/>
        </w:rPr>
        <w:t xml:space="preserve">pertinent military records of the Department of the Air Force relating to </w:t>
      </w:r>
      <w:r w:rsidR="00FE006D">
        <w:rPr>
          <w:rFonts w:ascii="Courier New" w:hAnsi="Courier New"/>
        </w:rPr>
        <w:t>APPLICANT</w:t>
      </w:r>
      <w:r w:rsidR="00BA7C1E">
        <w:rPr>
          <w:rFonts w:ascii="Courier New" w:hAnsi="Courier New"/>
        </w:rPr>
        <w:t xml:space="preserve"> be corrected to show that</w:t>
      </w:r>
      <w:r w:rsidR="00DA0946">
        <w:rPr>
          <w:rFonts w:ascii="Courier New" w:hAnsi="Courier New"/>
        </w:rPr>
        <w:t xml:space="preserve"> his DD Form 214, </w:t>
      </w:r>
      <w:r w:rsidR="00DA0946" w:rsidRPr="00DA0946">
        <w:rPr>
          <w:rFonts w:ascii="Courier New" w:hAnsi="Courier New"/>
          <w:i/>
        </w:rPr>
        <w:t>Certificate of Release or Discharge from Active Duty</w:t>
      </w:r>
      <w:r w:rsidR="00DA0946">
        <w:rPr>
          <w:rFonts w:ascii="Courier New" w:hAnsi="Courier New"/>
        </w:rPr>
        <w:t xml:space="preserve">, issued in conjunction with his release from active duty on 23 Jun 07, be amended </w:t>
      </w:r>
      <w:r w:rsidR="0095544C">
        <w:rPr>
          <w:rFonts w:ascii="Courier New" w:hAnsi="Courier New"/>
        </w:rPr>
        <w:t xml:space="preserve">in </w:t>
      </w:r>
      <w:r w:rsidR="00DA0946">
        <w:rPr>
          <w:rFonts w:ascii="Courier New" w:hAnsi="Courier New"/>
        </w:rPr>
        <w:t xml:space="preserve">Item 13, </w:t>
      </w:r>
      <w:r w:rsidR="00DA0946" w:rsidRPr="0095544C">
        <w:rPr>
          <w:rFonts w:ascii="Courier New" w:hAnsi="Courier New"/>
          <w:i/>
        </w:rPr>
        <w:t>Decoration, Medal</w:t>
      </w:r>
      <w:r w:rsidR="0095544C" w:rsidRPr="0095544C">
        <w:rPr>
          <w:rFonts w:ascii="Courier New" w:hAnsi="Courier New"/>
          <w:i/>
        </w:rPr>
        <w:t>s, Badges, Citations and Campaign Ribbons Awarded or Authorized</w:t>
      </w:r>
      <w:r w:rsidR="0095544C">
        <w:rPr>
          <w:rFonts w:ascii="Courier New" w:hAnsi="Courier New"/>
        </w:rPr>
        <w:t>, to reflect award of the Air Force Achievement Medal.</w:t>
      </w:r>
    </w:p>
    <w:p w:rsidR="00152744" w:rsidRPr="00701FB7" w:rsidRDefault="00152744" w:rsidP="0042404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42404A" w:rsidRPr="005858D7" w:rsidRDefault="0042404A" w:rsidP="0042404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5858D7">
        <w:rPr>
          <w:rFonts w:ascii="Courier New" w:hAnsi="Courier New"/>
          <w:u w:val="single"/>
        </w:rPr>
        <w:t>________________________________________________________________</w:t>
      </w:r>
    </w:p>
    <w:p w:rsidR="00FE006D" w:rsidRDefault="00FE006D" w:rsidP="0042404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FE006D" w:rsidRDefault="00FE006D">
      <w:pPr>
        <w:rPr>
          <w:rFonts w:ascii="Courier New" w:hAnsi="Courier New"/>
        </w:rPr>
      </w:pPr>
      <w:r>
        <w:rPr>
          <w:rFonts w:ascii="Courier New" w:hAnsi="Courier New"/>
        </w:rPr>
        <w:br w:type="page"/>
      </w:r>
    </w:p>
    <w:p w:rsidR="0042404A" w:rsidRPr="00701FB7" w:rsidRDefault="0042404A" w:rsidP="0042404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lastRenderedPageBreak/>
        <w:t xml:space="preserve">The following members of the Board considered AFBCMR Docket Number </w:t>
      </w:r>
      <w:r>
        <w:rPr>
          <w:rFonts w:ascii="Courier New" w:hAnsi="Courier New"/>
        </w:rPr>
        <w:t>BC-2008-04024</w:t>
      </w:r>
      <w:r w:rsidRPr="00701FB7">
        <w:rPr>
          <w:rFonts w:ascii="Courier New" w:hAnsi="Courier New"/>
        </w:rPr>
        <w:t xml:space="preserve"> in Executive Session on</w:t>
      </w:r>
      <w:r>
        <w:rPr>
          <w:rFonts w:ascii="Courier New" w:hAnsi="Courier New"/>
        </w:rPr>
        <w:t xml:space="preserve"> </w:t>
      </w:r>
      <w:r w:rsidR="00BA7C1E">
        <w:rPr>
          <w:rFonts w:ascii="Courier New" w:hAnsi="Courier New"/>
        </w:rPr>
        <w:t>17 Sep 09</w:t>
      </w:r>
      <w:r w:rsidRPr="00701FB7">
        <w:rPr>
          <w:rFonts w:ascii="Courier New" w:hAnsi="Courier New"/>
        </w:rPr>
        <w:t>, under the provisions of AFI 36-2603:</w:t>
      </w: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r w:rsidRPr="008D21A2">
        <w:rPr>
          <w:rFonts w:ascii="Courier New" w:hAnsi="Courier New"/>
        </w:rPr>
        <w:tab/>
      </w:r>
      <w:r w:rsidRPr="008D21A2">
        <w:rPr>
          <w:rFonts w:ascii="Courier New" w:hAnsi="Courier New"/>
        </w:rPr>
        <w:tab/>
        <w:t>Mrs. Charlene M. Bradley, Panel Chair</w:t>
      </w:r>
    </w:p>
    <w:p w:rsidR="00BA7C1E" w:rsidRPr="008D21A2" w:rsidRDefault="00BA7C1E" w:rsidP="00BA7C1E">
      <w:pPr>
        <w:tabs>
          <w:tab w:val="left" w:pos="576"/>
        </w:tabs>
        <w:spacing w:line="240" w:lineRule="exact"/>
        <w:ind w:right="-720"/>
        <w:jc w:val="both"/>
        <w:rPr>
          <w:rFonts w:ascii="Courier New" w:hAnsi="Courier New"/>
        </w:rPr>
      </w:pPr>
      <w:r w:rsidRPr="008D21A2">
        <w:rPr>
          <w:rFonts w:ascii="Courier New" w:hAnsi="Courier New"/>
        </w:rPr>
        <w:tab/>
      </w:r>
      <w:r w:rsidRPr="008D21A2">
        <w:rPr>
          <w:rFonts w:ascii="Courier New" w:hAnsi="Courier New"/>
        </w:rPr>
        <w:tab/>
        <w:t>Mr. Alan A. Blomgren, Member</w:t>
      </w:r>
    </w:p>
    <w:p w:rsidR="00BA7C1E" w:rsidRPr="008D21A2" w:rsidRDefault="00BA7C1E" w:rsidP="00BA7C1E">
      <w:pPr>
        <w:tabs>
          <w:tab w:val="left" w:pos="576"/>
        </w:tabs>
        <w:spacing w:line="240" w:lineRule="exact"/>
        <w:ind w:right="-720"/>
        <w:jc w:val="both"/>
        <w:rPr>
          <w:rFonts w:ascii="Courier New" w:hAnsi="Courier New"/>
        </w:rPr>
      </w:pPr>
      <w:r w:rsidRPr="008D21A2">
        <w:rPr>
          <w:rFonts w:ascii="Courier New" w:hAnsi="Courier New"/>
        </w:rPr>
        <w:tab/>
      </w:r>
      <w:r w:rsidRPr="008D21A2">
        <w:rPr>
          <w:rFonts w:ascii="Courier New" w:hAnsi="Courier New"/>
        </w:rPr>
        <w:tab/>
        <w:t>Mr. Steven A. Cantrell, Member</w:t>
      </w:r>
    </w:p>
    <w:p w:rsidR="00BA7C1E" w:rsidRDefault="00BA7C1E" w:rsidP="00BA7C1E">
      <w:pPr>
        <w:tabs>
          <w:tab w:val="left" w:pos="576"/>
        </w:tabs>
        <w:spacing w:line="240" w:lineRule="exact"/>
        <w:ind w:right="-720"/>
        <w:jc w:val="both"/>
        <w:rPr>
          <w:rFonts w:ascii="Courier New" w:hAnsi="Courier New"/>
        </w:rPr>
      </w:pPr>
    </w:p>
    <w:p w:rsidR="00BA7C1E" w:rsidRPr="008D21A2" w:rsidRDefault="00FE006D" w:rsidP="00BA7C1E">
      <w:pPr>
        <w:tabs>
          <w:tab w:val="left" w:pos="576"/>
        </w:tabs>
        <w:spacing w:line="240" w:lineRule="exact"/>
        <w:ind w:right="-720"/>
        <w:jc w:val="both"/>
        <w:rPr>
          <w:rFonts w:ascii="Courier New" w:hAnsi="Courier New"/>
        </w:rPr>
      </w:pPr>
      <w:r>
        <w:t xml:space="preserve">All members voted to correct the records, as recommended. </w:t>
      </w:r>
      <w:r w:rsidRPr="008D21A2">
        <w:rPr>
          <w:rFonts w:ascii="Courier New" w:hAnsi="Courier New"/>
        </w:rPr>
        <w:t xml:space="preserve"> </w:t>
      </w:r>
      <w:r w:rsidR="00BA7C1E" w:rsidRPr="008D21A2">
        <w:rPr>
          <w:rFonts w:ascii="Courier New" w:hAnsi="Courier New"/>
        </w:rPr>
        <w:t>The following documentary evidence was considered:</w:t>
      </w: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r w:rsidRPr="008D21A2">
        <w:rPr>
          <w:rFonts w:ascii="Courier New" w:hAnsi="Courier New"/>
        </w:rPr>
        <w:tab/>
      </w:r>
      <w:r w:rsidRPr="008D21A2">
        <w:rPr>
          <w:rFonts w:ascii="Courier New" w:hAnsi="Courier New"/>
        </w:rPr>
        <w:tab/>
        <w:t xml:space="preserve">Exhibit A.  DD Form 149, dated </w:t>
      </w:r>
      <w:r>
        <w:rPr>
          <w:rFonts w:ascii="Courier New" w:hAnsi="Courier New"/>
        </w:rPr>
        <w:t xml:space="preserve">12 Feb 08, with </w:t>
      </w:r>
      <w:proofErr w:type="spellStart"/>
      <w:r>
        <w:rPr>
          <w:rFonts w:ascii="Courier New" w:hAnsi="Courier New"/>
        </w:rPr>
        <w:t>atchs</w:t>
      </w:r>
      <w:proofErr w:type="spellEnd"/>
      <w:r w:rsidRPr="008D21A2">
        <w:rPr>
          <w:rFonts w:ascii="Courier New" w:hAnsi="Courier New"/>
        </w:rPr>
        <w:t>.</w:t>
      </w:r>
    </w:p>
    <w:p w:rsidR="00BA7C1E" w:rsidRPr="008D21A2" w:rsidRDefault="00BA7C1E" w:rsidP="00BA7C1E">
      <w:pPr>
        <w:tabs>
          <w:tab w:val="left" w:pos="576"/>
        </w:tabs>
        <w:spacing w:line="240" w:lineRule="exact"/>
        <w:ind w:right="-720"/>
        <w:jc w:val="both"/>
        <w:rPr>
          <w:rFonts w:ascii="Courier New" w:hAnsi="Courier New"/>
        </w:rPr>
      </w:pPr>
      <w:r w:rsidRPr="008D21A2">
        <w:rPr>
          <w:rFonts w:ascii="Courier New" w:hAnsi="Courier New"/>
        </w:rPr>
        <w:t xml:space="preserve">    </w:t>
      </w:r>
      <w:r w:rsidRPr="008D21A2">
        <w:rPr>
          <w:rFonts w:ascii="Courier New" w:hAnsi="Courier New"/>
        </w:rPr>
        <w:tab/>
        <w:t xml:space="preserve">Exhibit B.  </w:t>
      </w:r>
      <w:proofErr w:type="gramStart"/>
      <w:r w:rsidRPr="008D21A2">
        <w:rPr>
          <w:rFonts w:ascii="Courier New" w:hAnsi="Courier New"/>
        </w:rPr>
        <w:t>Applicant's Master Personnel Records.</w:t>
      </w:r>
      <w:proofErr w:type="gramEnd"/>
    </w:p>
    <w:p w:rsidR="00BA7C1E" w:rsidRPr="008D21A2" w:rsidRDefault="00BA7C1E" w:rsidP="00BA7C1E">
      <w:pPr>
        <w:tabs>
          <w:tab w:val="left" w:pos="576"/>
        </w:tabs>
        <w:spacing w:line="240" w:lineRule="exact"/>
        <w:ind w:right="-720"/>
        <w:jc w:val="both"/>
        <w:rPr>
          <w:rFonts w:ascii="Courier New" w:hAnsi="Courier New"/>
        </w:rPr>
      </w:pPr>
      <w:r w:rsidRPr="008D21A2">
        <w:rPr>
          <w:rFonts w:ascii="Courier New" w:hAnsi="Courier New"/>
        </w:rPr>
        <w:t xml:space="preserve">    </w:t>
      </w:r>
      <w:r w:rsidRPr="008D21A2">
        <w:rPr>
          <w:rFonts w:ascii="Courier New" w:hAnsi="Courier New"/>
        </w:rPr>
        <w:tab/>
        <w:t>Exhibit C.  Letter, AFPC/DPS</w:t>
      </w:r>
      <w:r>
        <w:rPr>
          <w:rFonts w:ascii="Courier New" w:hAnsi="Courier New"/>
        </w:rPr>
        <w:t>IDR</w:t>
      </w:r>
      <w:r w:rsidRPr="008D21A2">
        <w:rPr>
          <w:rFonts w:ascii="Courier New" w:hAnsi="Courier New"/>
        </w:rPr>
        <w:t xml:space="preserve">, dated </w:t>
      </w:r>
      <w:r w:rsidR="00E17CA4">
        <w:rPr>
          <w:rFonts w:ascii="Courier New" w:hAnsi="Courier New"/>
        </w:rPr>
        <w:t>1 Dec 08</w:t>
      </w:r>
      <w:r w:rsidRPr="008D21A2">
        <w:rPr>
          <w:rFonts w:ascii="Courier New" w:hAnsi="Courier New"/>
        </w:rPr>
        <w:t>.</w:t>
      </w:r>
    </w:p>
    <w:p w:rsidR="00BA7C1E" w:rsidRPr="008D21A2" w:rsidRDefault="00BA7C1E" w:rsidP="00BA7C1E">
      <w:pPr>
        <w:tabs>
          <w:tab w:val="left" w:pos="576"/>
        </w:tabs>
        <w:spacing w:line="240" w:lineRule="exact"/>
        <w:ind w:right="-720"/>
        <w:jc w:val="both"/>
        <w:rPr>
          <w:rFonts w:ascii="Courier New" w:hAnsi="Courier New"/>
        </w:rPr>
      </w:pPr>
      <w:r w:rsidRPr="008D21A2">
        <w:rPr>
          <w:rFonts w:ascii="Courier New" w:hAnsi="Courier New"/>
        </w:rPr>
        <w:t xml:space="preserve">    </w:t>
      </w:r>
      <w:r w:rsidRPr="008D21A2">
        <w:rPr>
          <w:rFonts w:ascii="Courier New" w:hAnsi="Courier New"/>
        </w:rPr>
        <w:tab/>
      </w:r>
      <w:proofErr w:type="gramStart"/>
      <w:r w:rsidRPr="008D21A2">
        <w:rPr>
          <w:rFonts w:ascii="Courier New" w:hAnsi="Courier New"/>
        </w:rPr>
        <w:t>Exhibit D.</w:t>
      </w:r>
      <w:proofErr w:type="gramEnd"/>
      <w:r w:rsidRPr="008D21A2">
        <w:rPr>
          <w:rFonts w:ascii="Courier New" w:hAnsi="Courier New"/>
        </w:rPr>
        <w:t xml:space="preserve">  Letter, </w:t>
      </w:r>
      <w:r>
        <w:rPr>
          <w:rFonts w:ascii="Courier New" w:hAnsi="Courier New"/>
        </w:rPr>
        <w:t>SAF/MRBR</w:t>
      </w:r>
      <w:r w:rsidRPr="008D21A2">
        <w:rPr>
          <w:rFonts w:ascii="Courier New" w:hAnsi="Courier New"/>
        </w:rPr>
        <w:t xml:space="preserve">, dated </w:t>
      </w:r>
      <w:r w:rsidR="00E17CA4">
        <w:rPr>
          <w:rFonts w:ascii="Courier New" w:hAnsi="Courier New"/>
        </w:rPr>
        <w:t>20 Dec 08</w:t>
      </w:r>
      <w:r w:rsidRPr="008D21A2">
        <w:rPr>
          <w:rFonts w:ascii="Courier New" w:hAnsi="Courier New"/>
        </w:rPr>
        <w:t>.</w:t>
      </w: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r w:rsidRPr="008D21A2">
        <w:rPr>
          <w:rFonts w:ascii="Courier New" w:hAnsi="Courier New"/>
        </w:rPr>
        <w:t xml:space="preserve">                                   CHARLENE M. BRADLEY</w:t>
      </w:r>
    </w:p>
    <w:p w:rsidR="00BA7C1E" w:rsidRPr="008D21A2" w:rsidRDefault="00BA7C1E" w:rsidP="00BA7C1E">
      <w:pPr>
        <w:tabs>
          <w:tab w:val="left" w:pos="576"/>
        </w:tabs>
        <w:spacing w:line="240" w:lineRule="exact"/>
        <w:ind w:right="-720"/>
        <w:jc w:val="both"/>
        <w:rPr>
          <w:rFonts w:ascii="Courier New" w:hAnsi="Courier New"/>
        </w:rPr>
      </w:pPr>
      <w:r w:rsidRPr="008D21A2">
        <w:rPr>
          <w:rFonts w:ascii="Courier New" w:hAnsi="Courier New"/>
        </w:rPr>
        <w:t xml:space="preserve">                                   Panel Chair</w:t>
      </w: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Pr="008D21A2" w:rsidRDefault="00BA7C1E" w:rsidP="00BA7C1E">
      <w:pPr>
        <w:tabs>
          <w:tab w:val="left" w:pos="576"/>
        </w:tabs>
        <w:spacing w:line="240" w:lineRule="exact"/>
        <w:ind w:right="-720"/>
        <w:jc w:val="both"/>
        <w:rPr>
          <w:rFonts w:ascii="Courier New" w:hAnsi="Courier New"/>
        </w:rPr>
      </w:pPr>
    </w:p>
    <w:p w:rsidR="00BA7C1E" w:rsidRDefault="00BA7C1E" w:rsidP="00BA7C1E">
      <w:pPr>
        <w:tabs>
          <w:tab w:val="left" w:pos="576"/>
        </w:tabs>
        <w:spacing w:line="240" w:lineRule="exact"/>
        <w:ind w:right="-720"/>
        <w:jc w:val="both"/>
        <w:rPr>
          <w:rFonts w:ascii="Courier New" w:hAnsi="Courier New"/>
        </w:rPr>
      </w:pPr>
    </w:p>
    <w:p w:rsidR="002C524B" w:rsidRDefault="002C524B" w:rsidP="00BA7C1E">
      <w:pPr>
        <w:tabs>
          <w:tab w:val="left" w:pos="576"/>
        </w:tabs>
        <w:spacing w:line="240" w:lineRule="exact"/>
        <w:ind w:right="-720"/>
        <w:jc w:val="both"/>
        <w:rPr>
          <w:rFonts w:ascii="Courier New" w:hAnsi="Courier New"/>
        </w:rPr>
      </w:pPr>
    </w:p>
    <w:p w:rsidR="002C524B" w:rsidRDefault="002C524B" w:rsidP="00BA7C1E">
      <w:pPr>
        <w:tabs>
          <w:tab w:val="left" w:pos="576"/>
        </w:tabs>
        <w:spacing w:line="240" w:lineRule="exact"/>
        <w:ind w:right="-720"/>
        <w:jc w:val="both"/>
        <w:rPr>
          <w:rFonts w:ascii="Courier New" w:hAnsi="Courier New"/>
        </w:rPr>
      </w:pPr>
    </w:p>
    <w:p w:rsidR="002C524B" w:rsidRDefault="002C524B" w:rsidP="00BA7C1E">
      <w:pPr>
        <w:tabs>
          <w:tab w:val="left" w:pos="576"/>
        </w:tabs>
        <w:spacing w:line="240" w:lineRule="exact"/>
        <w:ind w:right="-720"/>
        <w:jc w:val="both"/>
        <w:rPr>
          <w:rFonts w:ascii="Courier New" w:hAnsi="Courier New"/>
        </w:rPr>
      </w:pPr>
    </w:p>
    <w:p w:rsidR="00F81CD5" w:rsidRDefault="00F81CD5" w:rsidP="00E36A0B">
      <w:pPr>
        <w:tabs>
          <w:tab w:val="left" w:pos="720"/>
        </w:tabs>
        <w:spacing w:line="240" w:lineRule="exact"/>
        <w:ind w:right="-720"/>
        <w:jc w:val="both"/>
        <w:sectPr w:rsidR="00F81CD5" w:rsidSect="00152744">
          <w:footerReference w:type="default" r:id="rId7"/>
          <w:pgSz w:w="12240" w:h="15840"/>
          <w:pgMar w:top="1440" w:right="2160" w:bottom="1440" w:left="1440" w:header="720" w:footer="720" w:gutter="0"/>
          <w:paperSrc w:first="1012" w:other="1012"/>
          <w:cols w:space="720"/>
          <w:titlePg/>
          <w:docGrid w:linePitch="360"/>
        </w:sectPr>
      </w:pPr>
    </w:p>
    <w:p w:rsidR="004C3189" w:rsidRDefault="004C3189" w:rsidP="004C3189">
      <w:pPr>
        <w:tabs>
          <w:tab w:val="left" w:pos="576"/>
        </w:tabs>
        <w:spacing w:line="240" w:lineRule="exact"/>
        <w:ind w:right="-720"/>
        <w:jc w:val="both"/>
      </w:pPr>
    </w:p>
    <w:p w:rsidR="004C3189" w:rsidRDefault="004C3189" w:rsidP="004C3189">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4C3189" w:rsidRDefault="004C3189" w:rsidP="004C3189">
      <w:pPr>
        <w:tabs>
          <w:tab w:val="left" w:pos="576"/>
        </w:tabs>
        <w:spacing w:line="240" w:lineRule="exact"/>
        <w:ind w:right="-720"/>
        <w:jc w:val="both"/>
      </w:pPr>
      <w:r>
        <w:rPr>
          <w:noProof/>
        </w:rPr>
        <w:drawing>
          <wp:anchor distT="0" distB="0" distL="0" distR="0" simplePos="0" relativeHeight="251660288"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14400" cy="914400"/>
                    </a:xfrm>
                    <a:prstGeom prst="rect">
                      <a:avLst/>
                    </a:prstGeom>
                    <a:noFill/>
                  </pic:spPr>
                </pic:pic>
              </a:graphicData>
            </a:graphic>
          </wp:anchor>
        </w:drawing>
      </w:r>
    </w:p>
    <w:p w:rsidR="004C3189" w:rsidRPr="00701FB7" w:rsidRDefault="004C3189" w:rsidP="004C3189">
      <w:pPr>
        <w:pStyle w:val="Header"/>
        <w:spacing w:before="440" w:after="60"/>
        <w:ind w:left="-720"/>
        <w:rPr>
          <w:b/>
        </w:rPr>
      </w:pPr>
      <w:r w:rsidRPr="00701FB7">
        <w:rPr>
          <w:rFonts w:ascii="Arial" w:hAnsi="Arial"/>
          <w:b/>
          <w:sz w:val="18"/>
        </w:rPr>
        <w:t xml:space="preserve">Office </w:t>
      </w:r>
      <w:proofErr w:type="gramStart"/>
      <w:r w:rsidRPr="00701FB7">
        <w:rPr>
          <w:rFonts w:ascii="Arial" w:hAnsi="Arial"/>
          <w:b/>
          <w:sz w:val="18"/>
        </w:rPr>
        <w:t>Of</w:t>
      </w:r>
      <w:proofErr w:type="gramEnd"/>
      <w:r w:rsidRPr="00701FB7">
        <w:rPr>
          <w:rFonts w:ascii="Arial" w:hAnsi="Arial"/>
          <w:b/>
          <w:sz w:val="18"/>
        </w:rPr>
        <w:t xml:space="preserve"> The Assistant Secretary</w:t>
      </w:r>
    </w:p>
    <w:p w:rsidR="004C3189" w:rsidRPr="004C3189" w:rsidRDefault="004C3189" w:rsidP="004C3189">
      <w:pPr>
        <w:tabs>
          <w:tab w:val="left" w:pos="720"/>
        </w:tabs>
        <w:spacing w:line="240" w:lineRule="exact"/>
        <w:ind w:right="-720"/>
        <w:jc w:val="both"/>
        <w:rPr>
          <w:rFonts w:ascii="Times New Roman" w:hAnsi="Times New Roman"/>
        </w:rPr>
      </w:pPr>
    </w:p>
    <w:p w:rsidR="004C3189" w:rsidRPr="004C3189" w:rsidRDefault="004C3189" w:rsidP="004C3189">
      <w:pPr>
        <w:tabs>
          <w:tab w:val="left" w:pos="720"/>
        </w:tabs>
        <w:spacing w:line="240" w:lineRule="exact"/>
        <w:ind w:right="-720"/>
        <w:jc w:val="both"/>
        <w:rPr>
          <w:rFonts w:ascii="Times New Roman" w:hAnsi="Times New Roman"/>
        </w:rPr>
      </w:pPr>
    </w:p>
    <w:p w:rsidR="004C3189" w:rsidRPr="004C3189" w:rsidRDefault="004C3189" w:rsidP="004C3189">
      <w:pPr>
        <w:tabs>
          <w:tab w:val="left" w:pos="720"/>
        </w:tabs>
        <w:spacing w:line="240" w:lineRule="exact"/>
        <w:ind w:right="-720"/>
        <w:jc w:val="both"/>
        <w:rPr>
          <w:rFonts w:ascii="Times New Roman" w:hAnsi="Times New Roman"/>
        </w:rPr>
      </w:pPr>
      <w:r w:rsidRPr="004C3189">
        <w:rPr>
          <w:rFonts w:ascii="Times New Roman" w:hAnsi="Times New Roman"/>
        </w:rPr>
        <w:t xml:space="preserve">AFBCMR </w:t>
      </w:r>
      <w:r>
        <w:rPr>
          <w:rFonts w:ascii="Times New Roman" w:hAnsi="Times New Roman"/>
        </w:rPr>
        <w:t>BC-2008-04024</w:t>
      </w:r>
    </w:p>
    <w:p w:rsidR="004C3189" w:rsidRPr="004C3189" w:rsidRDefault="004C3189" w:rsidP="004C3189">
      <w:pPr>
        <w:tabs>
          <w:tab w:val="left" w:pos="720"/>
        </w:tabs>
        <w:spacing w:line="240" w:lineRule="exact"/>
        <w:ind w:right="-720"/>
        <w:jc w:val="both"/>
        <w:rPr>
          <w:rFonts w:ascii="Times New Roman" w:hAnsi="Times New Roman"/>
        </w:rPr>
      </w:pPr>
    </w:p>
    <w:p w:rsidR="004C3189" w:rsidRPr="004C3189" w:rsidRDefault="004C3189" w:rsidP="004C3189">
      <w:pPr>
        <w:tabs>
          <w:tab w:val="left" w:pos="720"/>
        </w:tabs>
        <w:spacing w:line="240" w:lineRule="exact"/>
        <w:ind w:right="-720"/>
        <w:jc w:val="both"/>
        <w:rPr>
          <w:rFonts w:ascii="Times New Roman" w:hAnsi="Times New Roman"/>
        </w:rPr>
      </w:pPr>
    </w:p>
    <w:p w:rsidR="004C3189" w:rsidRPr="004C3189" w:rsidRDefault="004C3189" w:rsidP="004C3189">
      <w:pPr>
        <w:tabs>
          <w:tab w:val="left" w:pos="720"/>
        </w:tabs>
        <w:spacing w:line="240" w:lineRule="exact"/>
        <w:ind w:right="-720"/>
        <w:jc w:val="both"/>
        <w:rPr>
          <w:rFonts w:ascii="Times New Roman" w:hAnsi="Times New Roman"/>
        </w:rPr>
      </w:pPr>
    </w:p>
    <w:p w:rsidR="004C3189" w:rsidRPr="004C3189" w:rsidRDefault="004C3189" w:rsidP="004C3189">
      <w:pPr>
        <w:tabs>
          <w:tab w:val="left" w:pos="720"/>
        </w:tabs>
        <w:spacing w:line="240" w:lineRule="exact"/>
        <w:ind w:right="-720"/>
        <w:jc w:val="both"/>
        <w:rPr>
          <w:rFonts w:ascii="Times New Roman" w:hAnsi="Times New Roman"/>
        </w:rPr>
      </w:pPr>
    </w:p>
    <w:p w:rsidR="004C3189" w:rsidRPr="004C3189" w:rsidRDefault="004C3189" w:rsidP="004C3189">
      <w:pPr>
        <w:tabs>
          <w:tab w:val="left" w:pos="720"/>
        </w:tabs>
        <w:spacing w:line="240" w:lineRule="exact"/>
        <w:ind w:right="-720"/>
        <w:jc w:val="both"/>
        <w:rPr>
          <w:rFonts w:ascii="Times New Roman" w:hAnsi="Times New Roman"/>
        </w:rPr>
      </w:pPr>
      <w:r w:rsidRPr="004C3189">
        <w:rPr>
          <w:rFonts w:ascii="Times New Roman" w:hAnsi="Times New Roman"/>
        </w:rPr>
        <w:t>MEMORANDUM FOR THE CHIEF OF STAFF</w:t>
      </w:r>
    </w:p>
    <w:p w:rsidR="004C3189" w:rsidRPr="004C3189" w:rsidRDefault="004C3189" w:rsidP="004C3189">
      <w:pPr>
        <w:tabs>
          <w:tab w:val="left" w:pos="720"/>
        </w:tabs>
        <w:spacing w:line="240" w:lineRule="exact"/>
        <w:ind w:right="-720"/>
        <w:jc w:val="both"/>
        <w:rPr>
          <w:rFonts w:ascii="Times New Roman" w:hAnsi="Times New Roman"/>
        </w:rPr>
      </w:pPr>
    </w:p>
    <w:p w:rsidR="004C3189" w:rsidRPr="004C3189" w:rsidRDefault="004C3189" w:rsidP="004C3189">
      <w:pPr>
        <w:tabs>
          <w:tab w:val="left" w:pos="720"/>
        </w:tabs>
        <w:spacing w:line="240" w:lineRule="exact"/>
        <w:ind w:right="-720"/>
        <w:rPr>
          <w:rFonts w:ascii="Times New Roman" w:hAnsi="Times New Roman"/>
        </w:rPr>
      </w:pPr>
      <w:r w:rsidRPr="004C3189">
        <w:rPr>
          <w:rFonts w:ascii="Times New Roman" w:hAnsi="Times New Roman"/>
        </w:rPr>
        <w:tab/>
        <w:t>Having received and considered the recommendation of the Air Force Board for Correction of Military Records and under the authority of Section 1552, Title 10, United States Code (70A Stat 116), it is directed that:</w:t>
      </w:r>
    </w:p>
    <w:p w:rsidR="004C3189" w:rsidRPr="004C3189" w:rsidRDefault="004C3189" w:rsidP="004C3189">
      <w:pPr>
        <w:tabs>
          <w:tab w:val="left" w:pos="720"/>
        </w:tabs>
        <w:spacing w:line="240" w:lineRule="exact"/>
        <w:ind w:right="-720"/>
        <w:rPr>
          <w:rFonts w:ascii="Times New Roman" w:hAnsi="Times New Roman"/>
        </w:rPr>
      </w:pPr>
    </w:p>
    <w:p w:rsidR="004C3189" w:rsidRDefault="004C3189" w:rsidP="004C3189">
      <w:pPr>
        <w:tabs>
          <w:tab w:val="left" w:pos="720"/>
        </w:tabs>
        <w:spacing w:line="240" w:lineRule="exact"/>
        <w:ind w:right="-720"/>
        <w:rPr>
          <w:rFonts w:ascii="Times New Roman" w:hAnsi="Times New Roman"/>
        </w:rPr>
      </w:pPr>
      <w:r w:rsidRPr="004C3189">
        <w:rPr>
          <w:rFonts w:ascii="Times New Roman" w:hAnsi="Times New Roman"/>
        </w:rPr>
        <w:tab/>
        <w:t xml:space="preserve">The pertinent military records of the Department of the Air Force relating to </w:t>
      </w:r>
      <w:r>
        <w:rPr>
          <w:rFonts w:ascii="Times New Roman" w:hAnsi="Times New Roman"/>
        </w:rPr>
        <w:t xml:space="preserve">APPLICANT, XXX-XX-XXXX, be corrected to show that his DD Form 214, </w:t>
      </w:r>
      <w:r w:rsidRPr="004C3189">
        <w:rPr>
          <w:rFonts w:ascii="Times New Roman" w:hAnsi="Times New Roman"/>
          <w:i/>
        </w:rPr>
        <w:t>Certificate of Release or Discharge from Active Duty</w:t>
      </w:r>
      <w:r>
        <w:rPr>
          <w:rFonts w:ascii="Times New Roman" w:hAnsi="Times New Roman"/>
        </w:rPr>
        <w:t xml:space="preserve">, issued in conjunction with his release from active duty on 23 Jun 2007, be, and hereby is, amended in Item 13, </w:t>
      </w:r>
      <w:r w:rsidRPr="004C3189">
        <w:rPr>
          <w:rFonts w:ascii="Times New Roman" w:hAnsi="Times New Roman"/>
          <w:i/>
        </w:rPr>
        <w:t>Decoration, Medals, Badges, Citations and Campaign Ribbons Awarded or Authorized</w:t>
      </w:r>
      <w:r>
        <w:rPr>
          <w:rFonts w:ascii="Times New Roman" w:hAnsi="Times New Roman"/>
        </w:rPr>
        <w:t>, to reflect award of the Air Force Achievement Medal.</w:t>
      </w:r>
    </w:p>
    <w:p w:rsidR="004C3189" w:rsidRDefault="004C3189" w:rsidP="004C3189">
      <w:pPr>
        <w:tabs>
          <w:tab w:val="left" w:pos="720"/>
        </w:tabs>
        <w:spacing w:line="240" w:lineRule="exact"/>
        <w:ind w:right="-720"/>
        <w:rPr>
          <w:rFonts w:ascii="Times New Roman" w:hAnsi="Times New Roman"/>
        </w:rPr>
      </w:pPr>
    </w:p>
    <w:p w:rsidR="004C3189" w:rsidRDefault="004C3189" w:rsidP="004C3189">
      <w:pPr>
        <w:tabs>
          <w:tab w:val="left" w:pos="720"/>
        </w:tabs>
        <w:spacing w:line="240" w:lineRule="exact"/>
        <w:ind w:right="-720"/>
        <w:rPr>
          <w:rFonts w:ascii="Times New Roman" w:hAnsi="Times New Roman"/>
        </w:rPr>
      </w:pPr>
    </w:p>
    <w:p w:rsidR="004C3189" w:rsidRDefault="004C3189" w:rsidP="004C3189">
      <w:pPr>
        <w:tabs>
          <w:tab w:val="left" w:pos="720"/>
        </w:tabs>
        <w:spacing w:line="240" w:lineRule="exact"/>
        <w:ind w:right="-720"/>
        <w:rPr>
          <w:rFonts w:ascii="Times New Roman" w:hAnsi="Times New Roman"/>
        </w:rPr>
      </w:pPr>
    </w:p>
    <w:p w:rsidR="004C3189" w:rsidRDefault="004C3189" w:rsidP="004C3189">
      <w:pPr>
        <w:tabs>
          <w:tab w:val="left" w:pos="720"/>
        </w:tabs>
        <w:spacing w:line="240" w:lineRule="exact"/>
        <w:ind w:right="-720"/>
        <w:rPr>
          <w:rFonts w:ascii="Times New Roman" w:hAnsi="Times New Roman"/>
        </w:rPr>
      </w:pPr>
    </w:p>
    <w:p w:rsidR="004C3189" w:rsidRPr="004C3189" w:rsidRDefault="004C3189" w:rsidP="004C3189">
      <w:pPr>
        <w:tabs>
          <w:tab w:val="left" w:pos="720"/>
        </w:tabs>
        <w:spacing w:line="240" w:lineRule="exact"/>
        <w:ind w:right="-720"/>
        <w:jc w:val="both"/>
        <w:rPr>
          <w:rFonts w:ascii="Times New Roman" w:hAnsi="Times New Roman"/>
        </w:rPr>
      </w:pPr>
      <w:r w:rsidRPr="004C3189">
        <w:rPr>
          <w:rFonts w:ascii="Times New Roman" w:hAnsi="Times New Roman"/>
        </w:rPr>
        <w:t xml:space="preserve">                                                                           JOE G. LINEBERGER</w:t>
      </w:r>
    </w:p>
    <w:p w:rsidR="004C3189" w:rsidRPr="004C3189" w:rsidRDefault="004C3189" w:rsidP="004C3189">
      <w:pPr>
        <w:tabs>
          <w:tab w:val="left" w:pos="720"/>
        </w:tabs>
        <w:spacing w:line="240" w:lineRule="exact"/>
        <w:ind w:right="-720"/>
        <w:jc w:val="both"/>
        <w:rPr>
          <w:rFonts w:ascii="Times New Roman" w:hAnsi="Times New Roman"/>
        </w:rPr>
      </w:pPr>
      <w:r w:rsidRPr="004C3189">
        <w:rPr>
          <w:rFonts w:ascii="Times New Roman" w:hAnsi="Times New Roman"/>
        </w:rPr>
        <w:t xml:space="preserve">                                                                           Director</w:t>
      </w:r>
    </w:p>
    <w:p w:rsidR="004C3189" w:rsidRPr="004C3189" w:rsidRDefault="004C3189" w:rsidP="004C3189">
      <w:pPr>
        <w:tabs>
          <w:tab w:val="left" w:pos="720"/>
        </w:tabs>
        <w:spacing w:line="240" w:lineRule="exact"/>
        <w:ind w:right="-720"/>
        <w:jc w:val="both"/>
        <w:rPr>
          <w:rFonts w:ascii="Times New Roman" w:hAnsi="Times New Roman"/>
        </w:rPr>
      </w:pPr>
      <w:r w:rsidRPr="004C3189">
        <w:rPr>
          <w:rFonts w:ascii="Times New Roman" w:hAnsi="Times New Roman"/>
        </w:rPr>
        <w:t xml:space="preserve">                                                                           Air Force Review Boards Agency</w:t>
      </w:r>
    </w:p>
    <w:p w:rsidR="004C3189" w:rsidRDefault="004C3189" w:rsidP="004C3189">
      <w:pPr>
        <w:tabs>
          <w:tab w:val="left" w:pos="720"/>
        </w:tabs>
        <w:spacing w:line="240" w:lineRule="exact"/>
        <w:ind w:right="-720"/>
        <w:jc w:val="both"/>
        <w:rPr>
          <w:rFonts w:ascii="Times New Roman" w:hAnsi="Times New Roman"/>
        </w:rPr>
      </w:pPr>
    </w:p>
    <w:p w:rsidR="004C3189" w:rsidRDefault="004C3189" w:rsidP="004C3189">
      <w:pPr>
        <w:tabs>
          <w:tab w:val="left" w:pos="720"/>
        </w:tabs>
        <w:spacing w:line="240" w:lineRule="exact"/>
        <w:ind w:right="-720"/>
        <w:jc w:val="both"/>
        <w:rPr>
          <w:rFonts w:ascii="Times New Roman" w:hAnsi="Times New Roman"/>
        </w:rPr>
      </w:pPr>
    </w:p>
    <w:p w:rsidR="004C3189" w:rsidRDefault="004C3189" w:rsidP="004C3189">
      <w:pPr>
        <w:tabs>
          <w:tab w:val="left" w:pos="720"/>
        </w:tabs>
        <w:spacing w:line="240" w:lineRule="exact"/>
        <w:ind w:right="-720"/>
        <w:jc w:val="both"/>
        <w:rPr>
          <w:rFonts w:ascii="Times New Roman" w:hAnsi="Times New Roman"/>
        </w:rPr>
      </w:pPr>
    </w:p>
    <w:p w:rsidR="004C3189" w:rsidRDefault="004C3189" w:rsidP="004C3189">
      <w:pPr>
        <w:tabs>
          <w:tab w:val="left" w:pos="720"/>
        </w:tabs>
        <w:spacing w:line="240" w:lineRule="exact"/>
        <w:ind w:right="-720"/>
        <w:jc w:val="both"/>
        <w:rPr>
          <w:rFonts w:ascii="Times New Roman" w:hAnsi="Times New Roman"/>
        </w:rPr>
      </w:pPr>
    </w:p>
    <w:p w:rsidR="004C3189" w:rsidRDefault="004C3189" w:rsidP="004C3189">
      <w:pPr>
        <w:tabs>
          <w:tab w:val="left" w:pos="720"/>
        </w:tabs>
        <w:spacing w:line="240" w:lineRule="exact"/>
        <w:ind w:right="-720"/>
        <w:jc w:val="both"/>
        <w:rPr>
          <w:rFonts w:ascii="Times New Roman" w:hAnsi="Times New Roman"/>
        </w:rPr>
      </w:pPr>
    </w:p>
    <w:p w:rsidR="004C3189" w:rsidRDefault="004C3189" w:rsidP="004C3189">
      <w:pPr>
        <w:tabs>
          <w:tab w:val="left" w:pos="720"/>
        </w:tabs>
        <w:spacing w:line="240" w:lineRule="exact"/>
        <w:ind w:right="-720"/>
        <w:jc w:val="both"/>
        <w:rPr>
          <w:rFonts w:ascii="Times New Roman" w:hAnsi="Times New Roman"/>
        </w:rPr>
      </w:pPr>
    </w:p>
    <w:p w:rsidR="004C3189" w:rsidRDefault="004C3189" w:rsidP="004C3189">
      <w:pPr>
        <w:tabs>
          <w:tab w:val="left" w:pos="720"/>
        </w:tabs>
        <w:spacing w:line="240" w:lineRule="exact"/>
        <w:ind w:right="-720"/>
        <w:jc w:val="both"/>
        <w:rPr>
          <w:rFonts w:ascii="Times New Roman" w:hAnsi="Times New Roman"/>
        </w:rPr>
      </w:pPr>
    </w:p>
    <w:p w:rsidR="004C3189" w:rsidRDefault="004C3189" w:rsidP="004C3189">
      <w:pPr>
        <w:tabs>
          <w:tab w:val="left" w:pos="720"/>
        </w:tabs>
        <w:spacing w:line="240" w:lineRule="exact"/>
        <w:ind w:right="-720"/>
        <w:jc w:val="both"/>
        <w:rPr>
          <w:rFonts w:ascii="Times New Roman" w:hAnsi="Times New Roman"/>
        </w:rPr>
      </w:pPr>
    </w:p>
    <w:p w:rsidR="004C3189" w:rsidRDefault="004C3189" w:rsidP="004C3189">
      <w:pPr>
        <w:tabs>
          <w:tab w:val="left" w:pos="720"/>
        </w:tabs>
        <w:spacing w:line="240" w:lineRule="exact"/>
        <w:ind w:right="-720"/>
        <w:jc w:val="both"/>
        <w:rPr>
          <w:rFonts w:ascii="Times New Roman" w:hAnsi="Times New Roman"/>
        </w:rPr>
      </w:pPr>
    </w:p>
    <w:p w:rsidR="004C3189" w:rsidRDefault="004C3189" w:rsidP="004C3189">
      <w:pPr>
        <w:tabs>
          <w:tab w:val="left" w:pos="720"/>
        </w:tabs>
        <w:spacing w:line="240" w:lineRule="exact"/>
        <w:ind w:right="-720"/>
        <w:jc w:val="both"/>
        <w:rPr>
          <w:rFonts w:ascii="Times New Roman" w:hAnsi="Times New Roman"/>
        </w:rPr>
      </w:pPr>
    </w:p>
    <w:p w:rsidR="004C3189" w:rsidRDefault="004C3189" w:rsidP="004C3189">
      <w:pPr>
        <w:tabs>
          <w:tab w:val="left" w:pos="720"/>
        </w:tabs>
        <w:spacing w:line="240" w:lineRule="exact"/>
        <w:ind w:right="-720"/>
        <w:jc w:val="both"/>
        <w:rPr>
          <w:rFonts w:ascii="Times New Roman" w:hAnsi="Times New Roman"/>
        </w:rPr>
      </w:pPr>
    </w:p>
    <w:p w:rsidR="004C3189" w:rsidRDefault="004C3189" w:rsidP="004C3189">
      <w:pPr>
        <w:tabs>
          <w:tab w:val="left" w:pos="720"/>
        </w:tabs>
        <w:spacing w:line="240" w:lineRule="exact"/>
        <w:ind w:right="-720"/>
        <w:jc w:val="both"/>
        <w:rPr>
          <w:rFonts w:ascii="Times New Roman" w:hAnsi="Times New Roman"/>
        </w:rPr>
      </w:pPr>
    </w:p>
    <w:p w:rsidR="004C3189" w:rsidRDefault="004C3189" w:rsidP="004C3189">
      <w:pPr>
        <w:tabs>
          <w:tab w:val="left" w:pos="720"/>
        </w:tabs>
        <w:spacing w:line="240" w:lineRule="exact"/>
        <w:ind w:right="-720"/>
        <w:jc w:val="both"/>
        <w:rPr>
          <w:rFonts w:ascii="Times New Roman" w:hAnsi="Times New Roman"/>
        </w:rPr>
      </w:pPr>
    </w:p>
    <w:p w:rsidR="004C3189" w:rsidRDefault="004C3189" w:rsidP="004C3189">
      <w:pPr>
        <w:tabs>
          <w:tab w:val="left" w:pos="720"/>
        </w:tabs>
        <w:spacing w:line="240" w:lineRule="exact"/>
        <w:ind w:right="-720"/>
        <w:jc w:val="both"/>
        <w:rPr>
          <w:rFonts w:ascii="Times New Roman" w:hAnsi="Times New Roman"/>
        </w:rPr>
      </w:pPr>
    </w:p>
    <w:p w:rsidR="004C3189" w:rsidRDefault="004C3189" w:rsidP="004C3189">
      <w:pPr>
        <w:tabs>
          <w:tab w:val="left" w:pos="720"/>
        </w:tabs>
        <w:spacing w:line="240" w:lineRule="exact"/>
        <w:ind w:right="-720"/>
        <w:jc w:val="both"/>
        <w:rPr>
          <w:rFonts w:ascii="Times New Roman" w:hAnsi="Times New Roman"/>
        </w:rPr>
      </w:pPr>
    </w:p>
    <w:p w:rsidR="004C3189" w:rsidRDefault="004C3189" w:rsidP="004C3189">
      <w:pPr>
        <w:tabs>
          <w:tab w:val="left" w:pos="720"/>
        </w:tabs>
        <w:spacing w:line="240" w:lineRule="exact"/>
        <w:ind w:right="-720"/>
        <w:jc w:val="both"/>
        <w:rPr>
          <w:rFonts w:ascii="Times New Roman" w:hAnsi="Times New Roman"/>
        </w:rPr>
      </w:pPr>
    </w:p>
    <w:p w:rsidR="004C3189" w:rsidRDefault="004C3189" w:rsidP="004C3189">
      <w:pPr>
        <w:tabs>
          <w:tab w:val="left" w:pos="720"/>
        </w:tabs>
        <w:spacing w:line="240" w:lineRule="exact"/>
        <w:ind w:right="-720"/>
        <w:jc w:val="both"/>
        <w:rPr>
          <w:rFonts w:ascii="Times New Roman" w:hAnsi="Times New Roman"/>
        </w:rPr>
      </w:pPr>
    </w:p>
    <w:p w:rsidR="004C3189" w:rsidRDefault="004C3189" w:rsidP="004C3189">
      <w:pPr>
        <w:tabs>
          <w:tab w:val="left" w:pos="720"/>
        </w:tabs>
        <w:spacing w:line="240" w:lineRule="exact"/>
        <w:ind w:right="-720"/>
        <w:jc w:val="both"/>
        <w:rPr>
          <w:rFonts w:ascii="Times New Roman" w:hAnsi="Times New Roman"/>
        </w:rPr>
      </w:pPr>
      <w:r>
        <w:rPr>
          <w:rFonts w:ascii="Times New Roman" w:hAnsi="Times New Roman"/>
        </w:rPr>
        <w:t xml:space="preserve">This document contains information which must be [protected IAW AFI 33-332 and </w:t>
      </w:r>
      <w:proofErr w:type="spellStart"/>
      <w:r>
        <w:rPr>
          <w:rFonts w:ascii="Times New Roman" w:hAnsi="Times New Roman"/>
        </w:rPr>
        <w:t>DoD</w:t>
      </w:r>
      <w:proofErr w:type="spellEnd"/>
      <w:r>
        <w:rPr>
          <w:rFonts w:ascii="Times New Roman" w:hAnsi="Times New Roman"/>
        </w:rPr>
        <w:t xml:space="preserve"> Regulation 5400.11; Privacy Act of 1974 as Amended Applies, and it is For Official Use Only (FOUO).</w:t>
      </w:r>
    </w:p>
    <w:sectPr w:rsidR="004C3189" w:rsidSect="00152744">
      <w:pgSz w:w="12240" w:h="15840"/>
      <w:pgMar w:top="1440" w:right="2160" w:bottom="1440" w:left="1440" w:header="720" w:footer="720" w:gutter="0"/>
      <w:paperSrc w:first="1012" w:other="10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06D" w:rsidRDefault="00FE006D" w:rsidP="008A3014">
      <w:r>
        <w:separator/>
      </w:r>
    </w:p>
  </w:endnote>
  <w:endnote w:type="continuationSeparator" w:id="0">
    <w:p w:rsidR="00FE006D" w:rsidRDefault="00FE006D" w:rsidP="008A3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6D" w:rsidRDefault="003A3953">
    <w:pPr>
      <w:pStyle w:val="Footer"/>
      <w:jc w:val="center"/>
    </w:pPr>
    <w:fldSimple w:instr=" PAGE   \* MERGEFORMAT ">
      <w:r w:rsidR="00DC5D64">
        <w:rPr>
          <w:noProof/>
        </w:rPr>
        <w:t>3</w:t>
      </w:r>
    </w:fldSimple>
  </w:p>
  <w:p w:rsidR="00FE006D" w:rsidRDefault="00FE00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06D" w:rsidRDefault="00FE006D" w:rsidP="008A3014">
      <w:r>
        <w:separator/>
      </w:r>
    </w:p>
  </w:footnote>
  <w:footnote w:type="continuationSeparator" w:id="0">
    <w:p w:rsidR="00FE006D" w:rsidRDefault="00FE006D" w:rsidP="008A3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C4F"/>
    <w:multiLevelType w:val="hybridMultilevel"/>
    <w:tmpl w:val="62D2A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61EA8"/>
    <w:multiLevelType w:val="hybridMultilevel"/>
    <w:tmpl w:val="87A64E86"/>
    <w:lvl w:ilvl="0" w:tplc="94562B5A">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394E2EA1"/>
    <w:multiLevelType w:val="singleLevel"/>
    <w:tmpl w:val="1F9643B0"/>
    <w:lvl w:ilvl="0">
      <w:start w:val="1"/>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3">
    <w:nsid w:val="3BAB4131"/>
    <w:multiLevelType w:val="hybridMultilevel"/>
    <w:tmpl w:val="72FEFA2A"/>
    <w:lvl w:ilvl="0" w:tplc="B80AD5E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5DC21CA6"/>
    <w:multiLevelType w:val="hybridMultilevel"/>
    <w:tmpl w:val="77324B38"/>
    <w:lvl w:ilvl="0" w:tplc="485C525E">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6C9F70D3"/>
    <w:multiLevelType w:val="hybridMultilevel"/>
    <w:tmpl w:val="FF946010"/>
    <w:lvl w:ilvl="0" w:tplc="96C8F052">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6">
    <w:nsid w:val="7DEC2C40"/>
    <w:multiLevelType w:val="hybridMultilevel"/>
    <w:tmpl w:val="E1BA2406"/>
    <w:lvl w:ilvl="0" w:tplc="331C345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CF616F"/>
    <w:rsid w:val="000200C6"/>
    <w:rsid w:val="000245EE"/>
    <w:rsid w:val="00035A64"/>
    <w:rsid w:val="000441E7"/>
    <w:rsid w:val="00054BD5"/>
    <w:rsid w:val="00066DAB"/>
    <w:rsid w:val="000A3341"/>
    <w:rsid w:val="000C1A6C"/>
    <w:rsid w:val="000C5CE7"/>
    <w:rsid w:val="000D3FB0"/>
    <w:rsid w:val="000E0E07"/>
    <w:rsid w:val="00105656"/>
    <w:rsid w:val="001237C8"/>
    <w:rsid w:val="00152744"/>
    <w:rsid w:val="00191F3A"/>
    <w:rsid w:val="00193A0D"/>
    <w:rsid w:val="001B6AFF"/>
    <w:rsid w:val="001C5B6F"/>
    <w:rsid w:val="001C76B3"/>
    <w:rsid w:val="0022113B"/>
    <w:rsid w:val="002459EE"/>
    <w:rsid w:val="00251610"/>
    <w:rsid w:val="002564FB"/>
    <w:rsid w:val="00256A3B"/>
    <w:rsid w:val="0026007D"/>
    <w:rsid w:val="002665A9"/>
    <w:rsid w:val="00275F8D"/>
    <w:rsid w:val="00280B1B"/>
    <w:rsid w:val="002B46EC"/>
    <w:rsid w:val="002B6EBC"/>
    <w:rsid w:val="002C524B"/>
    <w:rsid w:val="003275E7"/>
    <w:rsid w:val="00366441"/>
    <w:rsid w:val="003721C9"/>
    <w:rsid w:val="003758F2"/>
    <w:rsid w:val="003825B6"/>
    <w:rsid w:val="003A3953"/>
    <w:rsid w:val="003D0DBF"/>
    <w:rsid w:val="003D5F9C"/>
    <w:rsid w:val="003F05A9"/>
    <w:rsid w:val="004164E9"/>
    <w:rsid w:val="0042404A"/>
    <w:rsid w:val="00433616"/>
    <w:rsid w:val="0047036D"/>
    <w:rsid w:val="004B4C3F"/>
    <w:rsid w:val="004B59B9"/>
    <w:rsid w:val="004C3189"/>
    <w:rsid w:val="004C4F07"/>
    <w:rsid w:val="004F1730"/>
    <w:rsid w:val="004F6690"/>
    <w:rsid w:val="004F74AE"/>
    <w:rsid w:val="005053B4"/>
    <w:rsid w:val="00521707"/>
    <w:rsid w:val="00536BFE"/>
    <w:rsid w:val="0054568A"/>
    <w:rsid w:val="00576AE3"/>
    <w:rsid w:val="0059244B"/>
    <w:rsid w:val="005B3276"/>
    <w:rsid w:val="005F0B4B"/>
    <w:rsid w:val="00604871"/>
    <w:rsid w:val="006064C8"/>
    <w:rsid w:val="00622C23"/>
    <w:rsid w:val="00633909"/>
    <w:rsid w:val="00640020"/>
    <w:rsid w:val="00671F30"/>
    <w:rsid w:val="00682835"/>
    <w:rsid w:val="00690C92"/>
    <w:rsid w:val="006E3584"/>
    <w:rsid w:val="006E3D6E"/>
    <w:rsid w:val="006E4C29"/>
    <w:rsid w:val="00745F4B"/>
    <w:rsid w:val="00765C82"/>
    <w:rsid w:val="007B2912"/>
    <w:rsid w:val="007B3788"/>
    <w:rsid w:val="007C1F05"/>
    <w:rsid w:val="007C67C9"/>
    <w:rsid w:val="007F680E"/>
    <w:rsid w:val="00807E05"/>
    <w:rsid w:val="008141BF"/>
    <w:rsid w:val="008546B2"/>
    <w:rsid w:val="00864A00"/>
    <w:rsid w:val="008825CC"/>
    <w:rsid w:val="008A3014"/>
    <w:rsid w:val="008B2A6D"/>
    <w:rsid w:val="008C581F"/>
    <w:rsid w:val="008D031A"/>
    <w:rsid w:val="008E3ED0"/>
    <w:rsid w:val="008E47B5"/>
    <w:rsid w:val="008F1399"/>
    <w:rsid w:val="009214A4"/>
    <w:rsid w:val="0095544C"/>
    <w:rsid w:val="00961A78"/>
    <w:rsid w:val="00983EAD"/>
    <w:rsid w:val="009A2922"/>
    <w:rsid w:val="009A70E9"/>
    <w:rsid w:val="009E77D9"/>
    <w:rsid w:val="009F5A7F"/>
    <w:rsid w:val="00A03BAE"/>
    <w:rsid w:val="00A54248"/>
    <w:rsid w:val="00A73DF4"/>
    <w:rsid w:val="00A82B3F"/>
    <w:rsid w:val="00AA4235"/>
    <w:rsid w:val="00AC3C67"/>
    <w:rsid w:val="00AF2834"/>
    <w:rsid w:val="00B02A95"/>
    <w:rsid w:val="00B14403"/>
    <w:rsid w:val="00B63B9C"/>
    <w:rsid w:val="00B7181C"/>
    <w:rsid w:val="00B84E4D"/>
    <w:rsid w:val="00B873B0"/>
    <w:rsid w:val="00B91D6B"/>
    <w:rsid w:val="00B97C6B"/>
    <w:rsid w:val="00BA40F3"/>
    <w:rsid w:val="00BA7C1E"/>
    <w:rsid w:val="00BD3E0A"/>
    <w:rsid w:val="00BE3AF6"/>
    <w:rsid w:val="00BF0005"/>
    <w:rsid w:val="00BF5864"/>
    <w:rsid w:val="00C2041D"/>
    <w:rsid w:val="00C534FC"/>
    <w:rsid w:val="00C63A8A"/>
    <w:rsid w:val="00C6538D"/>
    <w:rsid w:val="00C72E52"/>
    <w:rsid w:val="00C813D3"/>
    <w:rsid w:val="00C84793"/>
    <w:rsid w:val="00C86B2D"/>
    <w:rsid w:val="00CC22BE"/>
    <w:rsid w:val="00CC59AB"/>
    <w:rsid w:val="00CD0476"/>
    <w:rsid w:val="00CD5824"/>
    <w:rsid w:val="00CE5A36"/>
    <w:rsid w:val="00CF616F"/>
    <w:rsid w:val="00D14989"/>
    <w:rsid w:val="00D17DD3"/>
    <w:rsid w:val="00D61587"/>
    <w:rsid w:val="00D65177"/>
    <w:rsid w:val="00D758DA"/>
    <w:rsid w:val="00D8438F"/>
    <w:rsid w:val="00DA0946"/>
    <w:rsid w:val="00DC3084"/>
    <w:rsid w:val="00DC4B8A"/>
    <w:rsid w:val="00DC5D64"/>
    <w:rsid w:val="00DF12DA"/>
    <w:rsid w:val="00E17CA4"/>
    <w:rsid w:val="00E255D0"/>
    <w:rsid w:val="00E36A0B"/>
    <w:rsid w:val="00E61AD1"/>
    <w:rsid w:val="00E66EFE"/>
    <w:rsid w:val="00E728F6"/>
    <w:rsid w:val="00E84D64"/>
    <w:rsid w:val="00E9235B"/>
    <w:rsid w:val="00E97FF8"/>
    <w:rsid w:val="00ED0D00"/>
    <w:rsid w:val="00ED1018"/>
    <w:rsid w:val="00EF63DB"/>
    <w:rsid w:val="00F400E6"/>
    <w:rsid w:val="00F51E07"/>
    <w:rsid w:val="00F719A9"/>
    <w:rsid w:val="00F81CD5"/>
    <w:rsid w:val="00FB2BCA"/>
    <w:rsid w:val="00FC35F2"/>
    <w:rsid w:val="00FE006D"/>
    <w:rsid w:val="00FF0AFA"/>
    <w:rsid w:val="00FF5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semiHidden/>
    <w:unhideWhenUsed/>
    <w:rsid w:val="0042404A"/>
    <w:pPr>
      <w:tabs>
        <w:tab w:val="center" w:pos="4320"/>
        <w:tab w:val="right" w:pos="8640"/>
      </w:tabs>
    </w:pPr>
    <w:rPr>
      <w:rFonts w:ascii="Times New Roman" w:hAnsi="Times New Roman"/>
    </w:rPr>
  </w:style>
  <w:style w:type="character" w:customStyle="1" w:styleId="HeaderChar">
    <w:name w:val="Header Char"/>
    <w:basedOn w:val="DefaultParagraphFont"/>
    <w:link w:val="Header"/>
    <w:semiHidden/>
    <w:rsid w:val="0042404A"/>
    <w:rPr>
      <w:sz w:val="24"/>
    </w:rPr>
  </w:style>
  <w:style w:type="character" w:customStyle="1" w:styleId="libtext">
    <w:name w:val="libtext"/>
    <w:basedOn w:val="DefaultParagraphFont"/>
    <w:rsid w:val="00C6538D"/>
  </w:style>
  <w:style w:type="character" w:customStyle="1" w:styleId="FooterChar">
    <w:name w:val="Footer Char"/>
    <w:basedOn w:val="DefaultParagraphFont"/>
    <w:link w:val="Footer"/>
    <w:uiPriority w:val="99"/>
    <w:rsid w:val="00BA7C1E"/>
    <w:rPr>
      <w:rFonts w:ascii="Courier" w:hAnsi="Courie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ROP.dotx</Template>
  <TotalTime>5</TotalTime>
  <Pages>4</Pages>
  <Words>793</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subject/>
  <dc:creator>USAF User</dc:creator>
  <cp:keywords/>
  <dc:description/>
  <cp:lastModifiedBy>John Vallario</cp:lastModifiedBy>
  <cp:revision>2</cp:revision>
  <cp:lastPrinted>2009-10-07T18:59:00Z</cp:lastPrinted>
  <dcterms:created xsi:type="dcterms:W3CDTF">2009-10-15T12:51:00Z</dcterms:created>
  <dcterms:modified xsi:type="dcterms:W3CDTF">2009-10-15T12:51:00Z</dcterms:modified>
</cp:coreProperties>
</file>